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0E0B" w14:textId="77777777" w:rsidR="00810B9E" w:rsidRDefault="000D2741" w:rsidP="004D16A2">
      <w:pPr>
        <w:spacing w:line="276" w:lineRule="auto"/>
        <w:rPr>
          <w:sz w:val="2"/>
          <w:szCs w:val="2"/>
        </w:rPr>
      </w:pPr>
      <w:r>
        <w:rPr>
          <w:noProof/>
        </w:rPr>
        <mc:AlternateContent>
          <mc:Choice Requires="wps">
            <w:drawing>
              <wp:anchor distT="0" distB="0" distL="114300" distR="114300" simplePos="0" relativeHeight="251659264" behindDoc="1" locked="0" layoutInCell="1" allowOverlap="1" wp14:anchorId="45B9DCC2" wp14:editId="0656C570">
                <wp:simplePos x="0" y="0"/>
                <wp:positionH relativeFrom="page">
                  <wp:posOffset>4592320</wp:posOffset>
                </wp:positionH>
                <wp:positionV relativeFrom="page">
                  <wp:posOffset>9810115</wp:posOffset>
                </wp:positionV>
                <wp:extent cx="3089275" cy="499110"/>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49911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CCE7" id="docshape4" o:spid="_x0000_s1026" style="position:absolute;margin-left:361.6pt;margin-top:772.45pt;width:243.25pt;height:3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" fillcolor="#0072bc"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49E10DB0" wp14:editId="59D6F506">
                <wp:simplePos x="0" y="0"/>
                <wp:positionH relativeFrom="page">
                  <wp:posOffset>4597400</wp:posOffset>
                </wp:positionH>
                <wp:positionV relativeFrom="page">
                  <wp:posOffset>9777095</wp:posOffset>
                </wp:positionV>
                <wp:extent cx="2956560" cy="499745"/>
                <wp:effectExtent l="0" t="0" r="0" b="0"/>
                <wp:wrapNone/>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2F43" w14:textId="77777777" w:rsidR="00810B9E" w:rsidRDefault="0047665B">
                            <w:pPr>
                              <w:pStyle w:val="BodyText"/>
                              <w:ind w:left="40"/>
                              <w:rPr>
                                <w:rFonts w:ascii="Times New Roman"/>
                                <w:b w:val="0"/>
                                <w:sz w:val="17"/>
                              </w:rPr>
                            </w:pPr>
                            <w:r>
                              <w:rPr>
                                <w:rFonts w:ascii="Times New Roman"/>
                                <w:b w:val="0"/>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10DB0" id="_x0000_t202" coordsize="21600,21600" o:spt="202" path="m,l,21600r21600,l21600,xe">
                <v:stroke joinstyle="miter"/>
                <v:path gradientshapeok="t" o:connecttype="rect"/>
              </v:shapetype>
              <v:shape id="docshape12" o:spid="_x0000_s1026" type="#_x0000_t202" style="position:absolute;margin-left:362pt;margin-top:769.85pt;width:232.8pt;height:39.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" filled="f" stroked="f">
                <v:textbox inset="0,0,0,0">
                  <w:txbxContent>
                    <w:p w14:paraId="10292F43" w14:textId="77777777" w:rsidR="00810B9E" w:rsidRDefault="0047665B">
                      <w:pPr>
                        <w:pStyle w:val="BodyText"/>
                        <w:ind w:left="40"/>
                        <w:rPr>
                          <w:rFonts w:ascii="Times New Roman"/>
                          <w:b w:val="0"/>
                          <w:sz w:val="17"/>
                        </w:rPr>
                      </w:pPr>
                      <w:r>
                        <w:rPr>
                          <w:rFonts w:ascii="Times New Roman"/>
                          <w:b w:val="0"/>
                          <w:sz w:val="17"/>
                        </w:rPr>
                        <w:t xml:space="preserve">  </w:t>
                      </w:r>
                    </w:p>
                  </w:txbxContent>
                </v:textbox>
                <w10:wrap anchorx="page" anchory="page"/>
              </v:shape>
            </w:pict>
          </mc:Fallback>
        </mc:AlternateContent>
      </w:r>
      <w:r w:rsidR="005F32C3">
        <w:rPr>
          <w:noProof/>
        </w:rPr>
        <mc:AlternateContent>
          <mc:Choice Requires="wps">
            <w:drawing>
              <wp:anchor distT="0" distB="0" distL="114300" distR="114300" simplePos="0" relativeHeight="251654144" behindDoc="1" locked="0" layoutInCell="1" allowOverlap="1" wp14:anchorId="2682CA16" wp14:editId="028F7ED8">
                <wp:simplePos x="0" y="0"/>
                <wp:positionH relativeFrom="column">
                  <wp:posOffset>539115</wp:posOffset>
                </wp:positionH>
                <wp:positionV relativeFrom="paragraph">
                  <wp:posOffset>10448925</wp:posOffset>
                </wp:positionV>
                <wp:extent cx="39865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6530" cy="0"/>
                        </a:xfrm>
                        <a:prstGeom prst="line">
                          <a:avLst/>
                        </a:prstGeom>
                        <a:noFill/>
                        <a:ln w="63500" cap="rnd">
                          <a:solidFill>
                            <a:srgbClr val="14BEF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4040"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822.75pt" to="356.35pt,8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" strokecolor="#14bef0" strokeweight="5pt">
                <v:stroke dashstyle="1 1" endcap="round"/>
              </v:line>
            </w:pict>
          </mc:Fallback>
        </mc:AlternateContent>
      </w:r>
      <w:r w:rsidR="005F32C3">
        <w:rPr>
          <w:noProof/>
        </w:rPr>
        <mc:AlternateContent>
          <mc:Choice Requires="wps">
            <w:drawing>
              <wp:anchor distT="0" distB="0" distL="114300" distR="114300" simplePos="0" relativeHeight="251652096" behindDoc="1" locked="0" layoutInCell="1" allowOverlap="1" wp14:anchorId="5601D792" wp14:editId="1FB7D13D">
                <wp:simplePos x="0" y="0"/>
                <wp:positionH relativeFrom="column">
                  <wp:posOffset>539115</wp:posOffset>
                </wp:positionH>
                <wp:positionV relativeFrom="paragraph">
                  <wp:posOffset>10448925</wp:posOffset>
                </wp:positionV>
                <wp:extent cx="39865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6530" cy="0"/>
                        </a:xfrm>
                        <a:prstGeom prst="line">
                          <a:avLst/>
                        </a:prstGeom>
                        <a:noFill/>
                        <a:ln w="63500" cap="rnd">
                          <a:solidFill>
                            <a:srgbClr val="14BEF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D93D"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822.75pt" to="356.35pt,8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" strokecolor="#14bef0" strokeweight="5pt">
                <v:stroke dashstyle="1 1" endcap="round"/>
              </v:line>
            </w:pict>
          </mc:Fallback>
        </mc:AlternateContent>
      </w:r>
      <w:r>
        <w:rPr>
          <w:noProof/>
        </w:rPr>
        <mc:AlternateContent>
          <mc:Choice Requires="wps">
            <w:drawing>
              <wp:anchor distT="0" distB="0" distL="114300" distR="114300" simplePos="0" relativeHeight="251657216" behindDoc="1" locked="0" layoutInCell="1" allowOverlap="1" wp14:anchorId="69E2C96E" wp14:editId="3C566A9C">
                <wp:simplePos x="0" y="0"/>
                <wp:positionH relativeFrom="page">
                  <wp:posOffset>6470650</wp:posOffset>
                </wp:positionH>
                <wp:positionV relativeFrom="page">
                  <wp:posOffset>360045</wp:posOffset>
                </wp:positionV>
                <wp:extent cx="729615" cy="29400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615" cy="294005"/>
                        </a:xfrm>
                        <a:custGeom>
                          <a:avLst/>
                          <a:gdLst>
                            <a:gd name="T0" fmla="+- 0 10190 10190"/>
                            <a:gd name="T1" fmla="*/ T0 w 1149"/>
                            <a:gd name="T2" fmla="+- 0 567 567"/>
                            <a:gd name="T3" fmla="*/ 567 h 463"/>
                            <a:gd name="T4" fmla="+- 0 11339 10190"/>
                            <a:gd name="T5" fmla="*/ T4 w 1149"/>
                            <a:gd name="T6" fmla="+- 0 1029 567"/>
                            <a:gd name="T7" fmla="*/ 1029 h 463"/>
                            <a:gd name="T8" fmla="+- 0 11080 10190"/>
                            <a:gd name="T9" fmla="*/ T8 w 1149"/>
                            <a:gd name="T10" fmla="+- 0 990 567"/>
                            <a:gd name="T11" fmla="*/ 990 h 463"/>
                            <a:gd name="T12" fmla="+- 0 11019 10190"/>
                            <a:gd name="T13" fmla="*/ T12 w 1149"/>
                            <a:gd name="T14" fmla="+- 0 984 567"/>
                            <a:gd name="T15" fmla="*/ 984 h 463"/>
                            <a:gd name="T16" fmla="+- 0 10222 10190"/>
                            <a:gd name="T17" fmla="*/ T16 w 1149"/>
                            <a:gd name="T18" fmla="+- 0 984 567"/>
                            <a:gd name="T19" fmla="*/ 984 h 463"/>
                            <a:gd name="T20" fmla="+- 0 11119 10190"/>
                            <a:gd name="T21" fmla="*/ T20 w 1149"/>
                            <a:gd name="T22" fmla="+- 0 612 567"/>
                            <a:gd name="T23" fmla="*/ 612 h 463"/>
                            <a:gd name="T24" fmla="+- 0 11181 10190"/>
                            <a:gd name="T25" fmla="*/ T24 w 1149"/>
                            <a:gd name="T26" fmla="+- 0 605 567"/>
                            <a:gd name="T27" fmla="*/ 605 h 463"/>
                            <a:gd name="T28" fmla="+- 0 11339 10190"/>
                            <a:gd name="T29" fmla="*/ T28 w 1149"/>
                            <a:gd name="T30" fmla="+- 0 567 567"/>
                            <a:gd name="T31" fmla="*/ 567 h 463"/>
                            <a:gd name="T32" fmla="+- 0 11161 10190"/>
                            <a:gd name="T33" fmla="*/ T32 w 1149"/>
                            <a:gd name="T34" fmla="+- 0 680 567"/>
                            <a:gd name="T35" fmla="*/ 680 h 463"/>
                            <a:gd name="T36" fmla="+- 0 11123 10190"/>
                            <a:gd name="T37" fmla="*/ T36 w 1149"/>
                            <a:gd name="T38" fmla="+- 0 696 567"/>
                            <a:gd name="T39" fmla="*/ 696 h 463"/>
                            <a:gd name="T40" fmla="+- 0 11140 10190"/>
                            <a:gd name="T41" fmla="*/ T40 w 1149"/>
                            <a:gd name="T42" fmla="+- 0 744 567"/>
                            <a:gd name="T43" fmla="*/ 744 h 463"/>
                            <a:gd name="T44" fmla="+- 0 11240 10190"/>
                            <a:gd name="T45" fmla="*/ T44 w 1149"/>
                            <a:gd name="T46" fmla="+- 0 798 567"/>
                            <a:gd name="T47" fmla="*/ 798 h 463"/>
                            <a:gd name="T48" fmla="+- 0 11246 10190"/>
                            <a:gd name="T49" fmla="*/ T48 w 1149"/>
                            <a:gd name="T50" fmla="+- 0 924 567"/>
                            <a:gd name="T51" fmla="*/ 924 h 463"/>
                            <a:gd name="T52" fmla="+- 0 11145 10190"/>
                            <a:gd name="T53" fmla="*/ T52 w 1149"/>
                            <a:gd name="T54" fmla="+- 0 984 567"/>
                            <a:gd name="T55" fmla="*/ 984 h 463"/>
                            <a:gd name="T56" fmla="+- 0 11339 10190"/>
                            <a:gd name="T57" fmla="*/ T56 w 1149"/>
                            <a:gd name="T58" fmla="+- 0 990 567"/>
                            <a:gd name="T59" fmla="*/ 990 h 463"/>
                            <a:gd name="T60" fmla="+- 0 11271 10190"/>
                            <a:gd name="T61" fmla="*/ T60 w 1149"/>
                            <a:gd name="T62" fmla="+- 0 696 567"/>
                            <a:gd name="T63" fmla="*/ 696 h 463"/>
                            <a:gd name="T64" fmla="+- 0 11237 10190"/>
                            <a:gd name="T65" fmla="*/ T64 w 1149"/>
                            <a:gd name="T66" fmla="+- 0 684 567"/>
                            <a:gd name="T67" fmla="*/ 684 h 463"/>
                            <a:gd name="T68" fmla="+- 0 11189 10190"/>
                            <a:gd name="T69" fmla="*/ T68 w 1149"/>
                            <a:gd name="T70" fmla="+- 0 679 567"/>
                            <a:gd name="T71" fmla="*/ 679 h 463"/>
                            <a:gd name="T72" fmla="+- 0 10369 10190"/>
                            <a:gd name="T73" fmla="*/ T72 w 1149"/>
                            <a:gd name="T74" fmla="+- 0 726 567"/>
                            <a:gd name="T75" fmla="*/ 726 h 463"/>
                            <a:gd name="T76" fmla="+- 0 10448 10190"/>
                            <a:gd name="T77" fmla="*/ T76 w 1149"/>
                            <a:gd name="T78" fmla="+- 0 984 567"/>
                            <a:gd name="T79" fmla="*/ 984 h 463"/>
                            <a:gd name="T80" fmla="+- 0 10689 10190"/>
                            <a:gd name="T81" fmla="*/ T80 w 1149"/>
                            <a:gd name="T82" fmla="+- 0 612 567"/>
                            <a:gd name="T83" fmla="*/ 612 h 463"/>
                            <a:gd name="T84" fmla="+- 0 10573 10190"/>
                            <a:gd name="T85" fmla="*/ T84 w 1149"/>
                            <a:gd name="T86" fmla="+- 0 984 567"/>
                            <a:gd name="T87" fmla="*/ 984 h 463"/>
                            <a:gd name="T88" fmla="+- 0 10689 10190"/>
                            <a:gd name="T89" fmla="*/ T88 w 1149"/>
                            <a:gd name="T90" fmla="+- 0 612 567"/>
                            <a:gd name="T91" fmla="*/ 612 h 463"/>
                            <a:gd name="T92" fmla="+- 0 10744 10190"/>
                            <a:gd name="T93" fmla="*/ T92 w 1149"/>
                            <a:gd name="T94" fmla="+- 0 824 567"/>
                            <a:gd name="T95" fmla="*/ 824 h 463"/>
                            <a:gd name="T96" fmla="+- 0 10830 10190"/>
                            <a:gd name="T97" fmla="*/ T96 w 1149"/>
                            <a:gd name="T98" fmla="+- 0 984 567"/>
                            <a:gd name="T99" fmla="*/ 984 h 463"/>
                            <a:gd name="T100" fmla="+- 0 11119 10190"/>
                            <a:gd name="T101" fmla="*/ T100 w 1149"/>
                            <a:gd name="T102" fmla="+- 0 612 567"/>
                            <a:gd name="T103" fmla="*/ 612 h 463"/>
                            <a:gd name="T104" fmla="+- 0 10930 10190"/>
                            <a:gd name="T105" fmla="*/ T104 w 1149"/>
                            <a:gd name="T106" fmla="+- 0 984 567"/>
                            <a:gd name="T107" fmla="*/ 984 h 463"/>
                            <a:gd name="T108" fmla="+- 0 10990 10190"/>
                            <a:gd name="T109" fmla="*/ T108 w 1149"/>
                            <a:gd name="T110" fmla="+- 0 978 567"/>
                            <a:gd name="T111" fmla="*/ 978 h 463"/>
                            <a:gd name="T112" fmla="+- 0 10987 10190"/>
                            <a:gd name="T113" fmla="*/ T112 w 1149"/>
                            <a:gd name="T114" fmla="+- 0 895 567"/>
                            <a:gd name="T115" fmla="*/ 895 h 463"/>
                            <a:gd name="T116" fmla="+- 0 11159 10190"/>
                            <a:gd name="T117" fmla="*/ T116 w 1149"/>
                            <a:gd name="T118" fmla="+- 0 872 567"/>
                            <a:gd name="T119" fmla="*/ 872 h 463"/>
                            <a:gd name="T120" fmla="+- 0 11087 10190"/>
                            <a:gd name="T121" fmla="*/ T120 w 1149"/>
                            <a:gd name="T122" fmla="+- 0 818 567"/>
                            <a:gd name="T123" fmla="*/ 818 h 463"/>
                            <a:gd name="T124" fmla="+- 0 11014 10190"/>
                            <a:gd name="T125" fmla="*/ T124 w 1149"/>
                            <a:gd name="T126" fmla="+- 0 730 567"/>
                            <a:gd name="T127" fmla="*/ 730 h 463"/>
                            <a:gd name="T128" fmla="+- 0 11067 10190"/>
                            <a:gd name="T129" fmla="*/ T128 w 1149"/>
                            <a:gd name="T130" fmla="+- 0 632 567"/>
                            <a:gd name="T131" fmla="*/ 632 h 463"/>
                            <a:gd name="T132" fmla="+- 0 11151 10190"/>
                            <a:gd name="T133" fmla="*/ T132 w 1149"/>
                            <a:gd name="T134" fmla="+- 0 895 567"/>
                            <a:gd name="T135" fmla="*/ 895 h 463"/>
                            <a:gd name="T136" fmla="+- 0 11006 10190"/>
                            <a:gd name="T137" fmla="*/ T136 w 1149"/>
                            <a:gd name="T138" fmla="+- 0 904 567"/>
                            <a:gd name="T139" fmla="*/ 904 h 463"/>
                            <a:gd name="T140" fmla="+- 0 11054 10190"/>
                            <a:gd name="T141" fmla="*/ T140 w 1149"/>
                            <a:gd name="T142" fmla="+- 0 915 567"/>
                            <a:gd name="T143" fmla="*/ 915 h 463"/>
                            <a:gd name="T144" fmla="+- 0 11105 10190"/>
                            <a:gd name="T145" fmla="*/ T144 w 1149"/>
                            <a:gd name="T146" fmla="+- 0 915 567"/>
                            <a:gd name="T147" fmla="*/ 915 h 463"/>
                            <a:gd name="T148" fmla="+- 0 11151 10190"/>
                            <a:gd name="T149" fmla="*/ T148 w 1149"/>
                            <a:gd name="T150" fmla="+- 0 895 567"/>
                            <a:gd name="T151" fmla="*/ 895 h 463"/>
                            <a:gd name="T152" fmla="+- 0 10557 10190"/>
                            <a:gd name="T153" fmla="*/ T152 w 1149"/>
                            <a:gd name="T154" fmla="+- 0 612 567"/>
                            <a:gd name="T155" fmla="*/ 612 h 463"/>
                            <a:gd name="T156" fmla="+- 0 10504 10190"/>
                            <a:gd name="T157" fmla="*/ T156 w 1149"/>
                            <a:gd name="T158" fmla="+- 0 870 567"/>
                            <a:gd name="T159" fmla="*/ 870 h 463"/>
                            <a:gd name="T160" fmla="+- 0 10557 10190"/>
                            <a:gd name="T161" fmla="*/ T160 w 1149"/>
                            <a:gd name="T162" fmla="+- 0 612 567"/>
                            <a:gd name="T163" fmla="*/ 612 h 463"/>
                            <a:gd name="T164" fmla="+- 0 10789 10190"/>
                            <a:gd name="T165" fmla="*/ T164 w 1149"/>
                            <a:gd name="T166" fmla="+- 0 612 567"/>
                            <a:gd name="T167" fmla="*/ 612 h 463"/>
                            <a:gd name="T168" fmla="+- 0 10878 10190"/>
                            <a:gd name="T169" fmla="*/ T168 w 1149"/>
                            <a:gd name="T170" fmla="+- 0 754 567"/>
                            <a:gd name="T171" fmla="*/ 754 h 463"/>
                            <a:gd name="T172" fmla="+- 0 11339 10190"/>
                            <a:gd name="T173" fmla="*/ T172 w 1149"/>
                            <a:gd name="T174" fmla="+- 0 605 567"/>
                            <a:gd name="T175" fmla="*/ 605 h 463"/>
                            <a:gd name="T176" fmla="+- 0 11215 10190"/>
                            <a:gd name="T177" fmla="*/ T176 w 1149"/>
                            <a:gd name="T178" fmla="+- 0 606 567"/>
                            <a:gd name="T179" fmla="*/ 606 h 463"/>
                            <a:gd name="T180" fmla="+- 0 11273 10190"/>
                            <a:gd name="T181" fmla="*/ T180 w 1149"/>
                            <a:gd name="T182" fmla="+- 0 614 567"/>
                            <a:gd name="T183" fmla="*/ 614 h 463"/>
                            <a:gd name="T184" fmla="+- 0 11271 10190"/>
                            <a:gd name="T185" fmla="*/ T184 w 1149"/>
                            <a:gd name="T186" fmla="+- 0 696 567"/>
                            <a:gd name="T187" fmla="*/ 696 h 463"/>
                            <a:gd name="T188" fmla="+- 0 11339 10190"/>
                            <a:gd name="T189" fmla="*/ T188 w 1149"/>
                            <a:gd name="T190" fmla="+- 0 605 567"/>
                            <a:gd name="T191" fmla="*/ 605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9" h="463">
                              <a:moveTo>
                                <a:pt x="1149" y="0"/>
                              </a:moveTo>
                              <a:lnTo>
                                <a:pt x="0" y="0"/>
                              </a:lnTo>
                              <a:lnTo>
                                <a:pt x="0" y="462"/>
                              </a:lnTo>
                              <a:lnTo>
                                <a:pt x="1149" y="462"/>
                              </a:lnTo>
                              <a:lnTo>
                                <a:pt x="1149" y="423"/>
                              </a:lnTo>
                              <a:lnTo>
                                <a:pt x="890" y="423"/>
                              </a:lnTo>
                              <a:lnTo>
                                <a:pt x="860" y="422"/>
                              </a:lnTo>
                              <a:lnTo>
                                <a:pt x="829" y="417"/>
                              </a:lnTo>
                              <a:lnTo>
                                <a:pt x="826" y="417"/>
                              </a:lnTo>
                              <a:lnTo>
                                <a:pt x="32" y="417"/>
                              </a:lnTo>
                              <a:lnTo>
                                <a:pt x="112" y="45"/>
                              </a:lnTo>
                              <a:lnTo>
                                <a:pt x="929" y="45"/>
                              </a:lnTo>
                              <a:lnTo>
                                <a:pt x="930" y="44"/>
                              </a:lnTo>
                              <a:lnTo>
                                <a:pt x="991" y="38"/>
                              </a:lnTo>
                              <a:lnTo>
                                <a:pt x="1149" y="38"/>
                              </a:lnTo>
                              <a:lnTo>
                                <a:pt x="1149" y="0"/>
                              </a:lnTo>
                              <a:close/>
                              <a:moveTo>
                                <a:pt x="999" y="112"/>
                              </a:moveTo>
                              <a:lnTo>
                                <a:pt x="971" y="113"/>
                              </a:lnTo>
                              <a:lnTo>
                                <a:pt x="948" y="118"/>
                              </a:lnTo>
                              <a:lnTo>
                                <a:pt x="933" y="129"/>
                              </a:lnTo>
                              <a:lnTo>
                                <a:pt x="927" y="148"/>
                              </a:lnTo>
                              <a:lnTo>
                                <a:pt x="950" y="177"/>
                              </a:lnTo>
                              <a:lnTo>
                                <a:pt x="1000" y="198"/>
                              </a:lnTo>
                              <a:lnTo>
                                <a:pt x="1050" y="231"/>
                              </a:lnTo>
                              <a:lnTo>
                                <a:pt x="1072" y="294"/>
                              </a:lnTo>
                              <a:lnTo>
                                <a:pt x="1056" y="357"/>
                              </a:lnTo>
                              <a:lnTo>
                                <a:pt x="1013" y="397"/>
                              </a:lnTo>
                              <a:lnTo>
                                <a:pt x="955" y="417"/>
                              </a:lnTo>
                              <a:lnTo>
                                <a:pt x="890" y="423"/>
                              </a:lnTo>
                              <a:lnTo>
                                <a:pt x="1149" y="423"/>
                              </a:lnTo>
                              <a:lnTo>
                                <a:pt x="1149" y="129"/>
                              </a:lnTo>
                              <a:lnTo>
                                <a:pt x="1081" y="129"/>
                              </a:lnTo>
                              <a:lnTo>
                                <a:pt x="1066" y="122"/>
                              </a:lnTo>
                              <a:lnTo>
                                <a:pt x="1047" y="117"/>
                              </a:lnTo>
                              <a:lnTo>
                                <a:pt x="1025" y="113"/>
                              </a:lnTo>
                              <a:lnTo>
                                <a:pt x="999" y="112"/>
                              </a:lnTo>
                              <a:close/>
                              <a:moveTo>
                                <a:pt x="180" y="159"/>
                              </a:moveTo>
                              <a:lnTo>
                                <a:pt x="179" y="159"/>
                              </a:lnTo>
                              <a:lnTo>
                                <a:pt x="127" y="417"/>
                              </a:lnTo>
                              <a:lnTo>
                                <a:pt x="258" y="417"/>
                              </a:lnTo>
                              <a:lnTo>
                                <a:pt x="180" y="159"/>
                              </a:lnTo>
                              <a:close/>
                              <a:moveTo>
                                <a:pt x="499" y="45"/>
                              </a:moveTo>
                              <a:lnTo>
                                <a:pt x="462" y="45"/>
                              </a:lnTo>
                              <a:lnTo>
                                <a:pt x="383" y="417"/>
                              </a:lnTo>
                              <a:lnTo>
                                <a:pt x="421" y="417"/>
                              </a:lnTo>
                              <a:lnTo>
                                <a:pt x="499" y="45"/>
                              </a:lnTo>
                              <a:close/>
                              <a:moveTo>
                                <a:pt x="673" y="257"/>
                              </a:moveTo>
                              <a:lnTo>
                                <a:pt x="554" y="257"/>
                              </a:lnTo>
                              <a:lnTo>
                                <a:pt x="521" y="417"/>
                              </a:lnTo>
                              <a:lnTo>
                                <a:pt x="640" y="417"/>
                              </a:lnTo>
                              <a:lnTo>
                                <a:pt x="673" y="257"/>
                              </a:lnTo>
                              <a:close/>
                              <a:moveTo>
                                <a:pt x="929" y="45"/>
                              </a:moveTo>
                              <a:lnTo>
                                <a:pt x="818" y="45"/>
                              </a:lnTo>
                              <a:lnTo>
                                <a:pt x="740" y="417"/>
                              </a:lnTo>
                              <a:lnTo>
                                <a:pt x="826" y="417"/>
                              </a:lnTo>
                              <a:lnTo>
                                <a:pt x="800" y="411"/>
                              </a:lnTo>
                              <a:lnTo>
                                <a:pt x="774" y="404"/>
                              </a:lnTo>
                              <a:lnTo>
                                <a:pt x="797" y="328"/>
                              </a:lnTo>
                              <a:lnTo>
                                <a:pt x="961" y="328"/>
                              </a:lnTo>
                              <a:lnTo>
                                <a:pt x="969" y="305"/>
                              </a:lnTo>
                              <a:lnTo>
                                <a:pt x="947" y="273"/>
                              </a:lnTo>
                              <a:lnTo>
                                <a:pt x="897" y="251"/>
                              </a:lnTo>
                              <a:lnTo>
                                <a:pt x="847" y="221"/>
                              </a:lnTo>
                              <a:lnTo>
                                <a:pt x="824" y="163"/>
                              </a:lnTo>
                              <a:lnTo>
                                <a:pt x="839" y="103"/>
                              </a:lnTo>
                              <a:lnTo>
                                <a:pt x="877" y="65"/>
                              </a:lnTo>
                              <a:lnTo>
                                <a:pt x="929" y="45"/>
                              </a:lnTo>
                              <a:close/>
                              <a:moveTo>
                                <a:pt x="961" y="328"/>
                              </a:moveTo>
                              <a:lnTo>
                                <a:pt x="797" y="328"/>
                              </a:lnTo>
                              <a:lnTo>
                                <a:pt x="816" y="337"/>
                              </a:lnTo>
                              <a:lnTo>
                                <a:pt x="839" y="344"/>
                              </a:lnTo>
                              <a:lnTo>
                                <a:pt x="864" y="348"/>
                              </a:lnTo>
                              <a:lnTo>
                                <a:pt x="890" y="350"/>
                              </a:lnTo>
                              <a:lnTo>
                                <a:pt x="915" y="348"/>
                              </a:lnTo>
                              <a:lnTo>
                                <a:pt x="941" y="342"/>
                              </a:lnTo>
                              <a:lnTo>
                                <a:pt x="961" y="328"/>
                              </a:lnTo>
                              <a:close/>
                              <a:moveTo>
                                <a:pt x="367" y="45"/>
                              </a:moveTo>
                              <a:lnTo>
                                <a:pt x="237" y="45"/>
                              </a:lnTo>
                              <a:lnTo>
                                <a:pt x="314" y="303"/>
                              </a:lnTo>
                              <a:lnTo>
                                <a:pt x="315" y="303"/>
                              </a:lnTo>
                              <a:lnTo>
                                <a:pt x="367" y="45"/>
                              </a:lnTo>
                              <a:close/>
                              <a:moveTo>
                                <a:pt x="718" y="45"/>
                              </a:moveTo>
                              <a:lnTo>
                                <a:pt x="599" y="45"/>
                              </a:lnTo>
                              <a:lnTo>
                                <a:pt x="570" y="187"/>
                              </a:lnTo>
                              <a:lnTo>
                                <a:pt x="688" y="187"/>
                              </a:lnTo>
                              <a:lnTo>
                                <a:pt x="718" y="45"/>
                              </a:lnTo>
                              <a:close/>
                              <a:moveTo>
                                <a:pt x="1149" y="38"/>
                              </a:moveTo>
                              <a:lnTo>
                                <a:pt x="991" y="38"/>
                              </a:lnTo>
                              <a:lnTo>
                                <a:pt x="1025" y="39"/>
                              </a:lnTo>
                              <a:lnTo>
                                <a:pt x="1056" y="42"/>
                              </a:lnTo>
                              <a:lnTo>
                                <a:pt x="1083" y="47"/>
                              </a:lnTo>
                              <a:lnTo>
                                <a:pt x="1106" y="55"/>
                              </a:lnTo>
                              <a:lnTo>
                                <a:pt x="1081" y="129"/>
                              </a:lnTo>
                              <a:lnTo>
                                <a:pt x="1149" y="129"/>
                              </a:lnTo>
                              <a:lnTo>
                                <a:pt x="1149" y="3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6A1F" id="docshape1" o:spid="_x0000_s1026" style="position:absolute;margin-left:509.5pt;margin-top:28.35pt;width:57.45pt;height:2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" path="m1149,l,,,462r1149,l1149,423r-259,l860,422r-31,-5l826,417r-794,l112,45r817,l930,44r61,-6l1149,38r,-38xm999,112r-28,1l948,118r-15,11l927,148r23,29l1000,198r50,33l1072,294r-16,63l1013,397r-58,20l890,423r259,l1149,129r-68,l1066,122r-19,-5l1025,113r-26,-1xm180,159r-1,l127,417r131,l180,159xm499,45r-37,l383,417r38,l499,45xm673,257r-119,l521,417r119,l673,257xm929,45r-111,l740,417r86,l800,411r-26,-7l797,328r164,l969,305,947,273,897,251,847,221,824,163r15,-60l877,65,929,45xm961,328r-164,l816,337r23,7l864,348r26,2l915,348r26,-6l961,328xm367,45r-130,l314,303r1,l367,45xm718,45r-119,l570,187r118,l718,45xm1149,38r-158,l1025,39r31,3l1083,47r23,8l1081,129r68,l1149,38xe" fillcolor="#0072bc" stroked="f">
                <v:path arrowok="t" o:connecttype="custom" o:connectlocs="0,360045;729615,653415;565150,628650;526415,624840;20320,624840;589915,388620;629285,384175;729615,360045;616585,431800;592455,441960;603250,472440;666750,506730;670560,586740;606425,624840;729615,628650;686435,441960;664845,434340;634365,431165;113665,461010;163830,624840;316865,388620;243205,624840;316865,388620;351790,523240;406400,624840;589915,388620;469900,624840;508000,621030;506095,568325;615315,553720;569595,519430;523240,463550;556895,401320;610235,568325;518160,574040;548640,581025;581025,581025;610235,568325;233045,388620;199390,552450;233045,388620;380365,388620;436880,478790;729615,384175;650875,384810;687705,389890;686435,441960;729615,384175" o:connectangles="0,0,0,0,0,0,0,0,0,0,0,0,0,0,0,0,0,0,0,0,0,0,0,0,0,0,0,0,0,0,0,0,0,0,0,0,0,0,0,0,0,0,0,0,0,0,0,0"/>
                <w10:wrap anchorx="page" anchory="page"/>
              </v:shape>
            </w:pict>
          </mc:Fallback>
        </mc:AlternateContent>
      </w:r>
      <w:r w:rsidR="00F9701A">
        <w:rPr>
          <w:noProof/>
        </w:rPr>
        <w:drawing>
          <wp:anchor distT="0" distB="0" distL="0" distR="0" simplePos="0" relativeHeight="251651072" behindDoc="1" locked="0" layoutInCell="1" allowOverlap="1" wp14:anchorId="5A44C0DB" wp14:editId="1AA777C3">
            <wp:simplePos x="0" y="0"/>
            <wp:positionH relativeFrom="page">
              <wp:posOffset>4944378</wp:posOffset>
            </wp:positionH>
            <wp:positionV relativeFrom="page">
              <wp:posOffset>727109</wp:posOffset>
            </wp:positionV>
            <wp:extent cx="2255621" cy="2013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255621" cy="201371"/>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25AA4464" wp14:editId="100E6DEC">
                <wp:simplePos x="0" y="0"/>
                <wp:positionH relativeFrom="page">
                  <wp:posOffset>5615940</wp:posOffset>
                </wp:positionH>
                <wp:positionV relativeFrom="page">
                  <wp:posOffset>979805</wp:posOffset>
                </wp:positionV>
                <wp:extent cx="1584325" cy="20193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325" cy="201930"/>
                        </a:xfrm>
                        <a:custGeom>
                          <a:avLst/>
                          <a:gdLst>
                            <a:gd name="T0" fmla="+- 0 9060 8844"/>
                            <a:gd name="T1" fmla="*/ T0 w 2495"/>
                            <a:gd name="T2" fmla="+- 0 1788 1543"/>
                            <a:gd name="T3" fmla="*/ 1788 h 318"/>
                            <a:gd name="T4" fmla="+- 0 9104 8844"/>
                            <a:gd name="T5" fmla="*/ T4 w 2495"/>
                            <a:gd name="T6" fmla="+- 0 1657 1543"/>
                            <a:gd name="T7" fmla="*/ 1657 h 318"/>
                            <a:gd name="T8" fmla="+- 0 9056 8844"/>
                            <a:gd name="T9" fmla="*/ T8 w 2495"/>
                            <a:gd name="T10" fmla="+- 0 1658 1543"/>
                            <a:gd name="T11" fmla="*/ 1658 h 318"/>
                            <a:gd name="T12" fmla="+- 0 8844 8844"/>
                            <a:gd name="T13" fmla="*/ T12 w 2495"/>
                            <a:gd name="T14" fmla="+- 0 1596 1543"/>
                            <a:gd name="T15" fmla="*/ 1596 h 318"/>
                            <a:gd name="T16" fmla="+- 0 9241 8844"/>
                            <a:gd name="T17" fmla="*/ T16 w 2495"/>
                            <a:gd name="T18" fmla="+- 0 1684 1543"/>
                            <a:gd name="T19" fmla="*/ 1684 h 318"/>
                            <a:gd name="T20" fmla="+- 0 9191 8844"/>
                            <a:gd name="T21" fmla="*/ T20 w 2495"/>
                            <a:gd name="T22" fmla="+- 0 1792 1543"/>
                            <a:gd name="T23" fmla="*/ 1792 h 318"/>
                            <a:gd name="T24" fmla="+- 0 9174 8844"/>
                            <a:gd name="T25" fmla="*/ T24 w 2495"/>
                            <a:gd name="T26" fmla="+- 0 1739 1543"/>
                            <a:gd name="T27" fmla="*/ 1739 h 318"/>
                            <a:gd name="T28" fmla="+- 0 9282 8844"/>
                            <a:gd name="T29" fmla="*/ T28 w 2495"/>
                            <a:gd name="T30" fmla="+- 0 1763 1543"/>
                            <a:gd name="T31" fmla="*/ 1763 h 318"/>
                            <a:gd name="T32" fmla="+- 0 9241 8844"/>
                            <a:gd name="T33" fmla="*/ T32 w 2495"/>
                            <a:gd name="T34" fmla="+- 0 1710 1543"/>
                            <a:gd name="T35" fmla="*/ 1710 h 318"/>
                            <a:gd name="T36" fmla="+- 0 9281 8844"/>
                            <a:gd name="T37" fmla="*/ T36 w 2495"/>
                            <a:gd name="T38" fmla="+- 0 1710 1543"/>
                            <a:gd name="T39" fmla="*/ 1710 h 318"/>
                            <a:gd name="T40" fmla="+- 0 9189 8844"/>
                            <a:gd name="T41" fmla="*/ T40 w 2495"/>
                            <a:gd name="T42" fmla="+- 0 1649 1543"/>
                            <a:gd name="T43" fmla="*/ 1649 h 318"/>
                            <a:gd name="T44" fmla="+- 0 9369 8844"/>
                            <a:gd name="T45" fmla="*/ T44 w 2495"/>
                            <a:gd name="T46" fmla="+- 0 1589 1543"/>
                            <a:gd name="T47" fmla="*/ 1589 h 318"/>
                            <a:gd name="T48" fmla="+- 0 9415 8844"/>
                            <a:gd name="T49" fmla="*/ T48 w 2495"/>
                            <a:gd name="T50" fmla="+- 0 1788 1543"/>
                            <a:gd name="T51" fmla="*/ 1788 h 318"/>
                            <a:gd name="T52" fmla="+- 0 9456 8844"/>
                            <a:gd name="T53" fmla="*/ T52 w 2495"/>
                            <a:gd name="T54" fmla="+- 0 1642 1543"/>
                            <a:gd name="T55" fmla="*/ 1642 h 318"/>
                            <a:gd name="T56" fmla="+- 0 9569 8844"/>
                            <a:gd name="T57" fmla="*/ T56 w 2495"/>
                            <a:gd name="T58" fmla="+- 0 1788 1543"/>
                            <a:gd name="T59" fmla="*/ 1788 h 318"/>
                            <a:gd name="T60" fmla="+- 0 9559 8844"/>
                            <a:gd name="T61" fmla="*/ T60 w 2495"/>
                            <a:gd name="T62" fmla="+- 0 1642 1543"/>
                            <a:gd name="T63" fmla="*/ 1642 h 318"/>
                            <a:gd name="T64" fmla="+- 0 9659 8844"/>
                            <a:gd name="T65" fmla="*/ T64 w 2495"/>
                            <a:gd name="T66" fmla="+- 0 1620 1543"/>
                            <a:gd name="T67" fmla="*/ 1620 h 318"/>
                            <a:gd name="T68" fmla="+- 0 9748 8844"/>
                            <a:gd name="T69" fmla="*/ T68 w 2495"/>
                            <a:gd name="T70" fmla="+- 0 1706 1543"/>
                            <a:gd name="T71" fmla="*/ 1706 h 318"/>
                            <a:gd name="T72" fmla="+- 0 9853 8844"/>
                            <a:gd name="T73" fmla="*/ T72 w 2495"/>
                            <a:gd name="T74" fmla="+- 0 1650 1543"/>
                            <a:gd name="T75" fmla="*/ 1650 h 318"/>
                            <a:gd name="T76" fmla="+- 0 9856 8844"/>
                            <a:gd name="T77" fmla="*/ T76 w 2495"/>
                            <a:gd name="T78" fmla="+- 0 1655 1543"/>
                            <a:gd name="T79" fmla="*/ 1655 h 318"/>
                            <a:gd name="T80" fmla="+- 0 9827 8844"/>
                            <a:gd name="T81" fmla="*/ T80 w 2495"/>
                            <a:gd name="T82" fmla="+- 0 1620 1543"/>
                            <a:gd name="T83" fmla="*/ 1620 h 318"/>
                            <a:gd name="T84" fmla="+- 0 10036 8844"/>
                            <a:gd name="T85" fmla="*/ T84 w 2495"/>
                            <a:gd name="T86" fmla="+- 0 1837 1543"/>
                            <a:gd name="T87" fmla="*/ 1837 h 318"/>
                            <a:gd name="T88" fmla="+- 0 10015 8844"/>
                            <a:gd name="T89" fmla="*/ T88 w 2495"/>
                            <a:gd name="T90" fmla="+- 0 1765 1543"/>
                            <a:gd name="T91" fmla="*/ 1765 h 318"/>
                            <a:gd name="T92" fmla="+- 0 9965 8844"/>
                            <a:gd name="T93" fmla="*/ T92 w 2495"/>
                            <a:gd name="T94" fmla="+- 0 1616 1543"/>
                            <a:gd name="T95" fmla="*/ 1616 h 318"/>
                            <a:gd name="T96" fmla="+- 0 9978 8844"/>
                            <a:gd name="T97" fmla="*/ T96 w 2495"/>
                            <a:gd name="T98" fmla="+- 0 1786 1543"/>
                            <a:gd name="T99" fmla="*/ 1786 h 318"/>
                            <a:gd name="T100" fmla="+- 0 9941 8844"/>
                            <a:gd name="T101" fmla="*/ T100 w 2495"/>
                            <a:gd name="T102" fmla="+- 0 1720 1543"/>
                            <a:gd name="T103" fmla="*/ 1720 h 318"/>
                            <a:gd name="T104" fmla="+- 0 10006 8844"/>
                            <a:gd name="T105" fmla="*/ T104 w 2495"/>
                            <a:gd name="T106" fmla="+- 0 1630 1543"/>
                            <a:gd name="T107" fmla="*/ 1630 h 318"/>
                            <a:gd name="T108" fmla="+- 0 10015 8844"/>
                            <a:gd name="T109" fmla="*/ T108 w 2495"/>
                            <a:gd name="T110" fmla="+- 0 1702 1543"/>
                            <a:gd name="T111" fmla="*/ 1702 h 318"/>
                            <a:gd name="T112" fmla="+- 0 10017 8844"/>
                            <a:gd name="T113" fmla="*/ T112 w 2495"/>
                            <a:gd name="T114" fmla="+- 0 1643 1543"/>
                            <a:gd name="T115" fmla="*/ 1643 h 318"/>
                            <a:gd name="T116" fmla="+- 0 10289 8844"/>
                            <a:gd name="T117" fmla="*/ T116 w 2495"/>
                            <a:gd name="T118" fmla="+- 0 1787 1543"/>
                            <a:gd name="T119" fmla="*/ 1787 h 318"/>
                            <a:gd name="T120" fmla="+- 0 10240 8844"/>
                            <a:gd name="T121" fmla="*/ T120 w 2495"/>
                            <a:gd name="T122" fmla="+- 0 1560 1543"/>
                            <a:gd name="T123" fmla="*/ 1560 h 318"/>
                            <a:gd name="T124" fmla="+- 0 10288 8844"/>
                            <a:gd name="T125" fmla="*/ T124 w 2495"/>
                            <a:gd name="T126" fmla="+- 0 1715 1543"/>
                            <a:gd name="T127" fmla="*/ 1715 h 318"/>
                            <a:gd name="T128" fmla="+- 0 10333 8844"/>
                            <a:gd name="T129" fmla="*/ T128 w 2495"/>
                            <a:gd name="T130" fmla="+- 0 1696 1543"/>
                            <a:gd name="T131" fmla="*/ 1696 h 318"/>
                            <a:gd name="T132" fmla="+- 0 10250 8844"/>
                            <a:gd name="T133" fmla="*/ T132 w 2495"/>
                            <a:gd name="T134" fmla="+- 0 1599 1543"/>
                            <a:gd name="T135" fmla="*/ 1599 h 318"/>
                            <a:gd name="T136" fmla="+- 0 10322 8844"/>
                            <a:gd name="T137" fmla="*/ T136 w 2495"/>
                            <a:gd name="T138" fmla="+- 0 1592 1543"/>
                            <a:gd name="T139" fmla="*/ 1592 h 318"/>
                            <a:gd name="T140" fmla="+- 0 10386 8844"/>
                            <a:gd name="T141" fmla="*/ T140 w 2495"/>
                            <a:gd name="T142" fmla="+- 0 1640 1543"/>
                            <a:gd name="T143" fmla="*/ 1640 h 318"/>
                            <a:gd name="T144" fmla="+- 0 10482 8844"/>
                            <a:gd name="T145" fmla="*/ T144 w 2495"/>
                            <a:gd name="T146" fmla="+- 0 1789 1543"/>
                            <a:gd name="T147" fmla="*/ 1789 h 318"/>
                            <a:gd name="T148" fmla="+- 0 10423 8844"/>
                            <a:gd name="T149" fmla="*/ T148 w 2495"/>
                            <a:gd name="T150" fmla="+- 0 1664 1543"/>
                            <a:gd name="T151" fmla="*/ 1664 h 318"/>
                            <a:gd name="T152" fmla="+- 0 10490 8844"/>
                            <a:gd name="T153" fmla="*/ T152 w 2495"/>
                            <a:gd name="T154" fmla="+- 0 1750 1543"/>
                            <a:gd name="T155" fmla="*/ 1750 h 318"/>
                            <a:gd name="T156" fmla="+- 0 10485 8844"/>
                            <a:gd name="T157" fmla="*/ T156 w 2495"/>
                            <a:gd name="T158" fmla="+- 0 1650 1543"/>
                            <a:gd name="T159" fmla="*/ 1650 h 318"/>
                            <a:gd name="T160" fmla="+- 0 10603 8844"/>
                            <a:gd name="T161" fmla="*/ T160 w 2495"/>
                            <a:gd name="T162" fmla="+- 0 1650 1543"/>
                            <a:gd name="T163" fmla="*/ 1650 h 318"/>
                            <a:gd name="T164" fmla="+- 0 10629 8844"/>
                            <a:gd name="T165" fmla="*/ T164 w 2495"/>
                            <a:gd name="T166" fmla="+- 0 1673 1543"/>
                            <a:gd name="T167" fmla="*/ 1673 h 318"/>
                            <a:gd name="T168" fmla="+- 0 10587 8844"/>
                            <a:gd name="T169" fmla="*/ T168 w 2495"/>
                            <a:gd name="T170" fmla="+- 0 1623 1543"/>
                            <a:gd name="T171" fmla="*/ 1623 h 318"/>
                            <a:gd name="T172" fmla="+- 0 10728 8844"/>
                            <a:gd name="T173" fmla="*/ T172 w 2495"/>
                            <a:gd name="T174" fmla="+- 0 1642 1543"/>
                            <a:gd name="T175" fmla="*/ 1642 h 318"/>
                            <a:gd name="T176" fmla="+- 0 10842 8844"/>
                            <a:gd name="T177" fmla="*/ T176 w 2495"/>
                            <a:gd name="T178" fmla="+- 0 1784 1543"/>
                            <a:gd name="T179" fmla="*/ 1784 h 318"/>
                            <a:gd name="T180" fmla="+- 0 10864 8844"/>
                            <a:gd name="T181" fmla="*/ T180 w 2495"/>
                            <a:gd name="T182" fmla="+- 0 1687 1543"/>
                            <a:gd name="T183" fmla="*/ 1687 h 318"/>
                            <a:gd name="T184" fmla="+- 0 10787 8844"/>
                            <a:gd name="T185" fmla="*/ T184 w 2495"/>
                            <a:gd name="T186" fmla="+- 0 1616 1543"/>
                            <a:gd name="T187" fmla="*/ 1616 h 318"/>
                            <a:gd name="T188" fmla="+- 0 10789 8844"/>
                            <a:gd name="T189" fmla="*/ T188 w 2495"/>
                            <a:gd name="T190" fmla="+- 0 1648 1543"/>
                            <a:gd name="T191" fmla="*/ 1648 h 318"/>
                            <a:gd name="T192" fmla="+- 0 10901 8844"/>
                            <a:gd name="T193" fmla="*/ T192 w 2495"/>
                            <a:gd name="T194" fmla="+- 0 1620 1543"/>
                            <a:gd name="T195" fmla="*/ 1620 h 318"/>
                            <a:gd name="T196" fmla="+- 0 11143 8844"/>
                            <a:gd name="T197" fmla="*/ T196 w 2495"/>
                            <a:gd name="T198" fmla="+- 0 1650 1543"/>
                            <a:gd name="T199" fmla="*/ 1650 h 318"/>
                            <a:gd name="T200" fmla="+- 0 10996 8844"/>
                            <a:gd name="T201" fmla="*/ T200 w 2495"/>
                            <a:gd name="T202" fmla="+- 0 1657 1543"/>
                            <a:gd name="T203" fmla="*/ 1657 h 318"/>
                            <a:gd name="T204" fmla="+- 0 11079 8844"/>
                            <a:gd name="T205" fmla="*/ T204 w 2495"/>
                            <a:gd name="T206" fmla="+- 0 1650 1543"/>
                            <a:gd name="T207" fmla="*/ 1650 h 318"/>
                            <a:gd name="T208" fmla="+- 0 11147 8844"/>
                            <a:gd name="T209" fmla="*/ T208 w 2495"/>
                            <a:gd name="T210" fmla="+- 0 1681 1543"/>
                            <a:gd name="T211" fmla="*/ 1681 h 318"/>
                            <a:gd name="T212" fmla="+- 0 11134 8844"/>
                            <a:gd name="T213" fmla="*/ T212 w 2495"/>
                            <a:gd name="T214" fmla="+- 0 1632 1543"/>
                            <a:gd name="T215" fmla="*/ 1632 h 318"/>
                            <a:gd name="T216" fmla="+- 0 11033 8844"/>
                            <a:gd name="T217" fmla="*/ T216 w 2495"/>
                            <a:gd name="T218" fmla="+- 0 1632 1543"/>
                            <a:gd name="T219" fmla="*/ 1632 h 318"/>
                            <a:gd name="T220" fmla="+- 0 11187 8844"/>
                            <a:gd name="T221" fmla="*/ T220 w 2495"/>
                            <a:gd name="T222" fmla="+- 0 1741 1543"/>
                            <a:gd name="T223" fmla="*/ 1741 h 318"/>
                            <a:gd name="T224" fmla="+- 0 11271 8844"/>
                            <a:gd name="T225" fmla="*/ T224 w 2495"/>
                            <a:gd name="T226" fmla="+- 0 1760 1543"/>
                            <a:gd name="T227" fmla="*/ 1760 h 318"/>
                            <a:gd name="T228" fmla="+- 0 11234 8844"/>
                            <a:gd name="T229" fmla="*/ T228 w 2495"/>
                            <a:gd name="T230" fmla="+- 0 1658 1543"/>
                            <a:gd name="T231" fmla="*/ 1658 h 318"/>
                            <a:gd name="T232" fmla="+- 0 11300 8844"/>
                            <a:gd name="T233" fmla="*/ T232 w 2495"/>
                            <a:gd name="T234" fmla="+- 0 1755 1543"/>
                            <a:gd name="T235" fmla="*/ 1755 h 318"/>
                            <a:gd name="T236" fmla="+- 0 11294 8844"/>
                            <a:gd name="T237" fmla="*/ T236 w 2495"/>
                            <a:gd name="T238" fmla="+- 0 1671 1543"/>
                            <a:gd name="T239" fmla="*/ 1671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95" h="318">
                              <a:moveTo>
                                <a:pt x="111" y="53"/>
                              </a:moveTo>
                              <a:lnTo>
                                <a:pt x="66" y="53"/>
                              </a:lnTo>
                              <a:lnTo>
                                <a:pt x="66" y="245"/>
                              </a:lnTo>
                              <a:lnTo>
                                <a:pt x="111" y="245"/>
                              </a:lnTo>
                              <a:lnTo>
                                <a:pt x="111" y="53"/>
                              </a:lnTo>
                              <a:close/>
                              <a:moveTo>
                                <a:pt x="211" y="77"/>
                              </a:moveTo>
                              <a:lnTo>
                                <a:pt x="173" y="77"/>
                              </a:lnTo>
                              <a:lnTo>
                                <a:pt x="173" y="245"/>
                              </a:lnTo>
                              <a:lnTo>
                                <a:pt x="216" y="245"/>
                              </a:lnTo>
                              <a:lnTo>
                                <a:pt x="216" y="176"/>
                              </a:lnTo>
                              <a:lnTo>
                                <a:pt x="220" y="144"/>
                              </a:lnTo>
                              <a:lnTo>
                                <a:pt x="228" y="125"/>
                              </a:lnTo>
                              <a:lnTo>
                                <a:pt x="239" y="117"/>
                              </a:lnTo>
                              <a:lnTo>
                                <a:pt x="250" y="115"/>
                              </a:lnTo>
                              <a:lnTo>
                                <a:pt x="211" y="115"/>
                              </a:lnTo>
                              <a:lnTo>
                                <a:pt x="211" y="77"/>
                              </a:lnTo>
                              <a:close/>
                              <a:moveTo>
                                <a:pt x="271" y="114"/>
                              </a:moveTo>
                              <a:lnTo>
                                <a:pt x="260" y="114"/>
                              </a:lnTo>
                              <a:lnTo>
                                <a:pt x="268" y="116"/>
                              </a:lnTo>
                              <a:lnTo>
                                <a:pt x="271" y="118"/>
                              </a:lnTo>
                              <a:lnTo>
                                <a:pt x="271" y="114"/>
                              </a:lnTo>
                              <a:close/>
                              <a:moveTo>
                                <a:pt x="268" y="73"/>
                              </a:moveTo>
                              <a:lnTo>
                                <a:pt x="258" y="73"/>
                              </a:lnTo>
                              <a:lnTo>
                                <a:pt x="241" y="77"/>
                              </a:lnTo>
                              <a:lnTo>
                                <a:pt x="227" y="87"/>
                              </a:lnTo>
                              <a:lnTo>
                                <a:pt x="217" y="101"/>
                              </a:lnTo>
                              <a:lnTo>
                                <a:pt x="212" y="115"/>
                              </a:lnTo>
                              <a:lnTo>
                                <a:pt x="250" y="115"/>
                              </a:lnTo>
                              <a:lnTo>
                                <a:pt x="252" y="114"/>
                              </a:lnTo>
                              <a:lnTo>
                                <a:pt x="271" y="114"/>
                              </a:lnTo>
                              <a:lnTo>
                                <a:pt x="271" y="74"/>
                              </a:lnTo>
                              <a:lnTo>
                                <a:pt x="270" y="74"/>
                              </a:lnTo>
                              <a:lnTo>
                                <a:pt x="268" y="73"/>
                              </a:lnTo>
                              <a:close/>
                              <a:moveTo>
                                <a:pt x="176" y="17"/>
                              </a:moveTo>
                              <a:lnTo>
                                <a:pt x="0" y="17"/>
                              </a:lnTo>
                              <a:lnTo>
                                <a:pt x="0" y="53"/>
                              </a:lnTo>
                              <a:lnTo>
                                <a:pt x="176" y="53"/>
                              </a:lnTo>
                              <a:lnTo>
                                <a:pt x="176" y="17"/>
                              </a:lnTo>
                              <a:close/>
                              <a:moveTo>
                                <a:pt x="429" y="105"/>
                              </a:moveTo>
                              <a:lnTo>
                                <a:pt x="359" y="105"/>
                              </a:lnTo>
                              <a:lnTo>
                                <a:pt x="375" y="107"/>
                              </a:lnTo>
                              <a:lnTo>
                                <a:pt x="387" y="112"/>
                              </a:lnTo>
                              <a:lnTo>
                                <a:pt x="394" y="123"/>
                              </a:lnTo>
                              <a:lnTo>
                                <a:pt x="397" y="140"/>
                              </a:lnTo>
                              <a:lnTo>
                                <a:pt x="397" y="141"/>
                              </a:lnTo>
                              <a:lnTo>
                                <a:pt x="370" y="141"/>
                              </a:lnTo>
                              <a:lnTo>
                                <a:pt x="329" y="146"/>
                              </a:lnTo>
                              <a:lnTo>
                                <a:pt x="304" y="159"/>
                              </a:lnTo>
                              <a:lnTo>
                                <a:pt x="291" y="177"/>
                              </a:lnTo>
                              <a:lnTo>
                                <a:pt x="288" y="198"/>
                              </a:lnTo>
                              <a:lnTo>
                                <a:pt x="293" y="220"/>
                              </a:lnTo>
                              <a:lnTo>
                                <a:pt x="306" y="235"/>
                              </a:lnTo>
                              <a:lnTo>
                                <a:pt x="325" y="245"/>
                              </a:lnTo>
                              <a:lnTo>
                                <a:pt x="347" y="249"/>
                              </a:lnTo>
                              <a:lnTo>
                                <a:pt x="362" y="247"/>
                              </a:lnTo>
                              <a:lnTo>
                                <a:pt x="377" y="241"/>
                              </a:lnTo>
                              <a:lnTo>
                                <a:pt x="389" y="232"/>
                              </a:lnTo>
                              <a:lnTo>
                                <a:pt x="398" y="220"/>
                              </a:lnTo>
                              <a:lnTo>
                                <a:pt x="438" y="220"/>
                              </a:lnTo>
                              <a:lnTo>
                                <a:pt x="438" y="217"/>
                              </a:lnTo>
                              <a:lnTo>
                                <a:pt x="340" y="217"/>
                              </a:lnTo>
                              <a:lnTo>
                                <a:pt x="330" y="209"/>
                              </a:lnTo>
                              <a:lnTo>
                                <a:pt x="330" y="196"/>
                              </a:lnTo>
                              <a:lnTo>
                                <a:pt x="333" y="183"/>
                              </a:lnTo>
                              <a:lnTo>
                                <a:pt x="342" y="174"/>
                              </a:lnTo>
                              <a:lnTo>
                                <a:pt x="357" y="169"/>
                              </a:lnTo>
                              <a:lnTo>
                                <a:pt x="378" y="167"/>
                              </a:lnTo>
                              <a:lnTo>
                                <a:pt x="437" y="167"/>
                              </a:lnTo>
                              <a:lnTo>
                                <a:pt x="437" y="144"/>
                              </a:lnTo>
                              <a:lnTo>
                                <a:pt x="433" y="111"/>
                              </a:lnTo>
                              <a:lnTo>
                                <a:pt x="429" y="105"/>
                              </a:lnTo>
                              <a:close/>
                              <a:moveTo>
                                <a:pt x="438" y="220"/>
                              </a:moveTo>
                              <a:lnTo>
                                <a:pt x="399" y="220"/>
                              </a:lnTo>
                              <a:lnTo>
                                <a:pt x="399" y="226"/>
                              </a:lnTo>
                              <a:lnTo>
                                <a:pt x="400" y="238"/>
                              </a:lnTo>
                              <a:lnTo>
                                <a:pt x="401" y="245"/>
                              </a:lnTo>
                              <a:lnTo>
                                <a:pt x="439" y="245"/>
                              </a:lnTo>
                              <a:lnTo>
                                <a:pt x="438" y="226"/>
                              </a:lnTo>
                              <a:lnTo>
                                <a:pt x="438" y="220"/>
                              </a:lnTo>
                              <a:close/>
                              <a:moveTo>
                                <a:pt x="437" y="167"/>
                              </a:moveTo>
                              <a:lnTo>
                                <a:pt x="397" y="167"/>
                              </a:lnTo>
                              <a:lnTo>
                                <a:pt x="397" y="169"/>
                              </a:lnTo>
                              <a:lnTo>
                                <a:pt x="394" y="191"/>
                              </a:lnTo>
                              <a:lnTo>
                                <a:pt x="385" y="206"/>
                              </a:lnTo>
                              <a:lnTo>
                                <a:pt x="372" y="214"/>
                              </a:lnTo>
                              <a:lnTo>
                                <a:pt x="357" y="217"/>
                              </a:lnTo>
                              <a:lnTo>
                                <a:pt x="438" y="217"/>
                              </a:lnTo>
                              <a:lnTo>
                                <a:pt x="437" y="206"/>
                              </a:lnTo>
                              <a:lnTo>
                                <a:pt x="437" y="191"/>
                              </a:lnTo>
                              <a:lnTo>
                                <a:pt x="437" y="167"/>
                              </a:lnTo>
                              <a:close/>
                              <a:moveTo>
                                <a:pt x="364" y="73"/>
                              </a:moveTo>
                              <a:lnTo>
                                <a:pt x="349" y="74"/>
                              </a:lnTo>
                              <a:lnTo>
                                <a:pt x="334" y="76"/>
                              </a:lnTo>
                              <a:lnTo>
                                <a:pt x="319" y="81"/>
                              </a:lnTo>
                              <a:lnTo>
                                <a:pt x="306" y="86"/>
                              </a:lnTo>
                              <a:lnTo>
                                <a:pt x="307" y="123"/>
                              </a:lnTo>
                              <a:lnTo>
                                <a:pt x="319" y="116"/>
                              </a:lnTo>
                              <a:lnTo>
                                <a:pt x="332" y="110"/>
                              </a:lnTo>
                              <a:lnTo>
                                <a:pt x="345" y="106"/>
                              </a:lnTo>
                              <a:lnTo>
                                <a:pt x="359" y="105"/>
                              </a:lnTo>
                              <a:lnTo>
                                <a:pt x="429" y="105"/>
                              </a:lnTo>
                              <a:lnTo>
                                <a:pt x="420" y="89"/>
                              </a:lnTo>
                              <a:lnTo>
                                <a:pt x="397" y="77"/>
                              </a:lnTo>
                              <a:lnTo>
                                <a:pt x="364" y="73"/>
                              </a:lnTo>
                              <a:close/>
                              <a:moveTo>
                                <a:pt x="525" y="4"/>
                              </a:moveTo>
                              <a:lnTo>
                                <a:pt x="481" y="4"/>
                              </a:lnTo>
                              <a:lnTo>
                                <a:pt x="481" y="46"/>
                              </a:lnTo>
                              <a:lnTo>
                                <a:pt x="525" y="46"/>
                              </a:lnTo>
                              <a:lnTo>
                                <a:pt x="525" y="4"/>
                              </a:lnTo>
                              <a:close/>
                              <a:moveTo>
                                <a:pt x="525" y="77"/>
                              </a:moveTo>
                              <a:lnTo>
                                <a:pt x="481" y="77"/>
                              </a:lnTo>
                              <a:lnTo>
                                <a:pt x="481" y="245"/>
                              </a:lnTo>
                              <a:lnTo>
                                <a:pt x="525" y="245"/>
                              </a:lnTo>
                              <a:lnTo>
                                <a:pt x="525" y="77"/>
                              </a:lnTo>
                              <a:close/>
                              <a:moveTo>
                                <a:pt x="612" y="77"/>
                              </a:moveTo>
                              <a:lnTo>
                                <a:pt x="571" y="77"/>
                              </a:lnTo>
                              <a:lnTo>
                                <a:pt x="571" y="245"/>
                              </a:lnTo>
                              <a:lnTo>
                                <a:pt x="614" y="245"/>
                              </a:lnTo>
                              <a:lnTo>
                                <a:pt x="614" y="163"/>
                              </a:lnTo>
                              <a:lnTo>
                                <a:pt x="617" y="142"/>
                              </a:lnTo>
                              <a:lnTo>
                                <a:pt x="623" y="124"/>
                              </a:lnTo>
                              <a:lnTo>
                                <a:pt x="635" y="111"/>
                              </a:lnTo>
                              <a:lnTo>
                                <a:pt x="653" y="107"/>
                              </a:lnTo>
                              <a:lnTo>
                                <a:pt x="719" y="107"/>
                              </a:lnTo>
                              <a:lnTo>
                                <a:pt x="715" y="99"/>
                              </a:lnTo>
                              <a:lnTo>
                                <a:pt x="612" y="99"/>
                              </a:lnTo>
                              <a:lnTo>
                                <a:pt x="612" y="77"/>
                              </a:lnTo>
                              <a:close/>
                              <a:moveTo>
                                <a:pt x="719" y="107"/>
                              </a:moveTo>
                              <a:lnTo>
                                <a:pt x="653" y="107"/>
                              </a:lnTo>
                              <a:lnTo>
                                <a:pt x="667" y="110"/>
                              </a:lnTo>
                              <a:lnTo>
                                <a:pt x="676" y="119"/>
                              </a:lnTo>
                              <a:lnTo>
                                <a:pt x="680" y="133"/>
                              </a:lnTo>
                              <a:lnTo>
                                <a:pt x="681" y="150"/>
                              </a:lnTo>
                              <a:lnTo>
                                <a:pt x="681" y="245"/>
                              </a:lnTo>
                              <a:lnTo>
                                <a:pt x="725" y="245"/>
                              </a:lnTo>
                              <a:lnTo>
                                <a:pt x="725" y="139"/>
                              </a:lnTo>
                              <a:lnTo>
                                <a:pt x="722" y="112"/>
                              </a:lnTo>
                              <a:lnTo>
                                <a:pt x="719" y="107"/>
                              </a:lnTo>
                              <a:close/>
                              <a:moveTo>
                                <a:pt x="668" y="73"/>
                              </a:moveTo>
                              <a:lnTo>
                                <a:pt x="651" y="74"/>
                              </a:lnTo>
                              <a:lnTo>
                                <a:pt x="637" y="79"/>
                              </a:lnTo>
                              <a:lnTo>
                                <a:pt x="624" y="87"/>
                              </a:lnTo>
                              <a:lnTo>
                                <a:pt x="613" y="99"/>
                              </a:lnTo>
                              <a:lnTo>
                                <a:pt x="715" y="99"/>
                              </a:lnTo>
                              <a:lnTo>
                                <a:pt x="711" y="91"/>
                              </a:lnTo>
                              <a:lnTo>
                                <a:pt x="693" y="77"/>
                              </a:lnTo>
                              <a:lnTo>
                                <a:pt x="668" y="73"/>
                              </a:lnTo>
                              <a:close/>
                              <a:moveTo>
                                <a:pt x="815" y="4"/>
                              </a:moveTo>
                              <a:lnTo>
                                <a:pt x="771" y="4"/>
                              </a:lnTo>
                              <a:lnTo>
                                <a:pt x="771" y="46"/>
                              </a:lnTo>
                              <a:lnTo>
                                <a:pt x="815" y="46"/>
                              </a:lnTo>
                              <a:lnTo>
                                <a:pt x="815" y="4"/>
                              </a:lnTo>
                              <a:close/>
                              <a:moveTo>
                                <a:pt x="815" y="77"/>
                              </a:moveTo>
                              <a:lnTo>
                                <a:pt x="771" y="77"/>
                              </a:lnTo>
                              <a:lnTo>
                                <a:pt x="771" y="245"/>
                              </a:lnTo>
                              <a:lnTo>
                                <a:pt x="815" y="245"/>
                              </a:lnTo>
                              <a:lnTo>
                                <a:pt x="815" y="77"/>
                              </a:lnTo>
                              <a:close/>
                              <a:moveTo>
                                <a:pt x="902" y="77"/>
                              </a:moveTo>
                              <a:lnTo>
                                <a:pt x="861" y="77"/>
                              </a:lnTo>
                              <a:lnTo>
                                <a:pt x="861" y="245"/>
                              </a:lnTo>
                              <a:lnTo>
                                <a:pt x="904" y="245"/>
                              </a:lnTo>
                              <a:lnTo>
                                <a:pt x="904" y="163"/>
                              </a:lnTo>
                              <a:lnTo>
                                <a:pt x="907" y="142"/>
                              </a:lnTo>
                              <a:lnTo>
                                <a:pt x="913" y="124"/>
                              </a:lnTo>
                              <a:lnTo>
                                <a:pt x="925" y="111"/>
                              </a:lnTo>
                              <a:lnTo>
                                <a:pt x="943" y="107"/>
                              </a:lnTo>
                              <a:lnTo>
                                <a:pt x="1009" y="107"/>
                              </a:lnTo>
                              <a:lnTo>
                                <a:pt x="1005" y="99"/>
                              </a:lnTo>
                              <a:lnTo>
                                <a:pt x="902" y="99"/>
                              </a:lnTo>
                              <a:lnTo>
                                <a:pt x="902" y="77"/>
                              </a:lnTo>
                              <a:close/>
                              <a:moveTo>
                                <a:pt x="1009" y="107"/>
                              </a:moveTo>
                              <a:lnTo>
                                <a:pt x="943" y="107"/>
                              </a:lnTo>
                              <a:lnTo>
                                <a:pt x="957" y="110"/>
                              </a:lnTo>
                              <a:lnTo>
                                <a:pt x="966" y="119"/>
                              </a:lnTo>
                              <a:lnTo>
                                <a:pt x="970" y="133"/>
                              </a:lnTo>
                              <a:lnTo>
                                <a:pt x="971" y="150"/>
                              </a:lnTo>
                              <a:lnTo>
                                <a:pt x="971" y="245"/>
                              </a:lnTo>
                              <a:lnTo>
                                <a:pt x="1015" y="245"/>
                              </a:lnTo>
                              <a:lnTo>
                                <a:pt x="1015" y="139"/>
                              </a:lnTo>
                              <a:lnTo>
                                <a:pt x="1012" y="112"/>
                              </a:lnTo>
                              <a:lnTo>
                                <a:pt x="1009" y="107"/>
                              </a:lnTo>
                              <a:close/>
                              <a:moveTo>
                                <a:pt x="958" y="73"/>
                              </a:moveTo>
                              <a:lnTo>
                                <a:pt x="942" y="74"/>
                              </a:lnTo>
                              <a:lnTo>
                                <a:pt x="927" y="79"/>
                              </a:lnTo>
                              <a:lnTo>
                                <a:pt x="914" y="87"/>
                              </a:lnTo>
                              <a:lnTo>
                                <a:pt x="903" y="99"/>
                              </a:lnTo>
                              <a:lnTo>
                                <a:pt x="1005" y="99"/>
                              </a:lnTo>
                              <a:lnTo>
                                <a:pt x="1001" y="91"/>
                              </a:lnTo>
                              <a:lnTo>
                                <a:pt x="983" y="77"/>
                              </a:lnTo>
                              <a:lnTo>
                                <a:pt x="958" y="73"/>
                              </a:lnTo>
                              <a:close/>
                              <a:moveTo>
                                <a:pt x="1071" y="269"/>
                              </a:moveTo>
                              <a:lnTo>
                                <a:pt x="1068" y="306"/>
                              </a:lnTo>
                              <a:lnTo>
                                <a:pt x="1084" y="311"/>
                              </a:lnTo>
                              <a:lnTo>
                                <a:pt x="1099" y="315"/>
                              </a:lnTo>
                              <a:lnTo>
                                <a:pt x="1113" y="317"/>
                              </a:lnTo>
                              <a:lnTo>
                                <a:pt x="1126" y="317"/>
                              </a:lnTo>
                              <a:lnTo>
                                <a:pt x="1165" y="311"/>
                              </a:lnTo>
                              <a:lnTo>
                                <a:pt x="1192" y="294"/>
                              </a:lnTo>
                              <a:lnTo>
                                <a:pt x="1199" y="283"/>
                              </a:lnTo>
                              <a:lnTo>
                                <a:pt x="1121" y="283"/>
                              </a:lnTo>
                              <a:lnTo>
                                <a:pt x="1109" y="282"/>
                              </a:lnTo>
                              <a:lnTo>
                                <a:pt x="1097" y="279"/>
                              </a:lnTo>
                              <a:lnTo>
                                <a:pt x="1084" y="274"/>
                              </a:lnTo>
                              <a:lnTo>
                                <a:pt x="1071" y="269"/>
                              </a:lnTo>
                              <a:close/>
                              <a:moveTo>
                                <a:pt x="1214" y="218"/>
                              </a:moveTo>
                              <a:lnTo>
                                <a:pt x="1171" y="218"/>
                              </a:lnTo>
                              <a:lnTo>
                                <a:pt x="1171" y="222"/>
                              </a:lnTo>
                              <a:lnTo>
                                <a:pt x="1169" y="246"/>
                              </a:lnTo>
                              <a:lnTo>
                                <a:pt x="1161" y="266"/>
                              </a:lnTo>
                              <a:lnTo>
                                <a:pt x="1146" y="279"/>
                              </a:lnTo>
                              <a:lnTo>
                                <a:pt x="1121" y="283"/>
                              </a:lnTo>
                              <a:lnTo>
                                <a:pt x="1199" y="283"/>
                              </a:lnTo>
                              <a:lnTo>
                                <a:pt x="1209" y="267"/>
                              </a:lnTo>
                              <a:lnTo>
                                <a:pt x="1214" y="229"/>
                              </a:lnTo>
                              <a:lnTo>
                                <a:pt x="1214" y="218"/>
                              </a:lnTo>
                              <a:close/>
                              <a:moveTo>
                                <a:pt x="1121" y="73"/>
                              </a:moveTo>
                              <a:lnTo>
                                <a:pt x="1088" y="81"/>
                              </a:lnTo>
                              <a:lnTo>
                                <a:pt x="1066" y="101"/>
                              </a:lnTo>
                              <a:lnTo>
                                <a:pt x="1053" y="129"/>
                              </a:lnTo>
                              <a:lnTo>
                                <a:pt x="1049" y="160"/>
                              </a:lnTo>
                              <a:lnTo>
                                <a:pt x="1054" y="194"/>
                              </a:lnTo>
                              <a:lnTo>
                                <a:pt x="1066" y="221"/>
                              </a:lnTo>
                              <a:lnTo>
                                <a:pt x="1088" y="238"/>
                              </a:lnTo>
                              <a:lnTo>
                                <a:pt x="1118" y="245"/>
                              </a:lnTo>
                              <a:lnTo>
                                <a:pt x="1134" y="243"/>
                              </a:lnTo>
                              <a:lnTo>
                                <a:pt x="1149" y="237"/>
                              </a:lnTo>
                              <a:lnTo>
                                <a:pt x="1161" y="229"/>
                              </a:lnTo>
                              <a:lnTo>
                                <a:pt x="1170" y="218"/>
                              </a:lnTo>
                              <a:lnTo>
                                <a:pt x="1214" y="218"/>
                              </a:lnTo>
                              <a:lnTo>
                                <a:pt x="1214" y="211"/>
                              </a:lnTo>
                              <a:lnTo>
                                <a:pt x="1132" y="211"/>
                              </a:lnTo>
                              <a:lnTo>
                                <a:pt x="1116" y="206"/>
                              </a:lnTo>
                              <a:lnTo>
                                <a:pt x="1104" y="194"/>
                              </a:lnTo>
                              <a:lnTo>
                                <a:pt x="1097" y="177"/>
                              </a:lnTo>
                              <a:lnTo>
                                <a:pt x="1095" y="160"/>
                              </a:lnTo>
                              <a:lnTo>
                                <a:pt x="1097" y="139"/>
                              </a:lnTo>
                              <a:lnTo>
                                <a:pt x="1105" y="122"/>
                              </a:lnTo>
                              <a:lnTo>
                                <a:pt x="1117" y="111"/>
                              </a:lnTo>
                              <a:lnTo>
                                <a:pt x="1134" y="107"/>
                              </a:lnTo>
                              <a:lnTo>
                                <a:pt x="1214" y="107"/>
                              </a:lnTo>
                              <a:lnTo>
                                <a:pt x="1214" y="100"/>
                              </a:lnTo>
                              <a:lnTo>
                                <a:pt x="1172" y="100"/>
                              </a:lnTo>
                              <a:lnTo>
                                <a:pt x="1162" y="87"/>
                              </a:lnTo>
                              <a:lnTo>
                                <a:pt x="1150" y="79"/>
                              </a:lnTo>
                              <a:lnTo>
                                <a:pt x="1136" y="74"/>
                              </a:lnTo>
                              <a:lnTo>
                                <a:pt x="1121" y="73"/>
                              </a:lnTo>
                              <a:close/>
                              <a:moveTo>
                                <a:pt x="1214" y="107"/>
                              </a:moveTo>
                              <a:lnTo>
                                <a:pt x="1134" y="107"/>
                              </a:lnTo>
                              <a:lnTo>
                                <a:pt x="1151" y="111"/>
                              </a:lnTo>
                              <a:lnTo>
                                <a:pt x="1163" y="123"/>
                              </a:lnTo>
                              <a:lnTo>
                                <a:pt x="1169" y="140"/>
                              </a:lnTo>
                              <a:lnTo>
                                <a:pt x="1171" y="159"/>
                              </a:lnTo>
                              <a:lnTo>
                                <a:pt x="1169" y="178"/>
                              </a:lnTo>
                              <a:lnTo>
                                <a:pt x="1162" y="195"/>
                              </a:lnTo>
                              <a:lnTo>
                                <a:pt x="1150" y="206"/>
                              </a:lnTo>
                              <a:lnTo>
                                <a:pt x="1132" y="211"/>
                              </a:lnTo>
                              <a:lnTo>
                                <a:pt x="1214" y="211"/>
                              </a:lnTo>
                              <a:lnTo>
                                <a:pt x="1214" y="107"/>
                              </a:lnTo>
                              <a:close/>
                              <a:moveTo>
                                <a:pt x="1214" y="77"/>
                              </a:moveTo>
                              <a:lnTo>
                                <a:pt x="1173" y="77"/>
                              </a:lnTo>
                              <a:lnTo>
                                <a:pt x="1173" y="100"/>
                              </a:lnTo>
                              <a:lnTo>
                                <a:pt x="1214" y="100"/>
                              </a:lnTo>
                              <a:lnTo>
                                <a:pt x="1214" y="77"/>
                              </a:lnTo>
                              <a:close/>
                              <a:moveTo>
                                <a:pt x="1355" y="199"/>
                              </a:moveTo>
                              <a:lnTo>
                                <a:pt x="1350" y="240"/>
                              </a:lnTo>
                              <a:lnTo>
                                <a:pt x="1365" y="244"/>
                              </a:lnTo>
                              <a:lnTo>
                                <a:pt x="1379" y="246"/>
                              </a:lnTo>
                              <a:lnTo>
                                <a:pt x="1392" y="248"/>
                              </a:lnTo>
                              <a:lnTo>
                                <a:pt x="1408" y="249"/>
                              </a:lnTo>
                              <a:lnTo>
                                <a:pt x="1445" y="244"/>
                              </a:lnTo>
                              <a:lnTo>
                                <a:pt x="1472" y="231"/>
                              </a:lnTo>
                              <a:lnTo>
                                <a:pt x="1486" y="213"/>
                              </a:lnTo>
                              <a:lnTo>
                                <a:pt x="1406" y="213"/>
                              </a:lnTo>
                              <a:lnTo>
                                <a:pt x="1393" y="212"/>
                              </a:lnTo>
                              <a:lnTo>
                                <a:pt x="1380" y="209"/>
                              </a:lnTo>
                              <a:lnTo>
                                <a:pt x="1367" y="205"/>
                              </a:lnTo>
                              <a:lnTo>
                                <a:pt x="1355" y="199"/>
                              </a:lnTo>
                              <a:close/>
                              <a:moveTo>
                                <a:pt x="1427" y="13"/>
                              </a:moveTo>
                              <a:lnTo>
                                <a:pt x="1396" y="17"/>
                              </a:lnTo>
                              <a:lnTo>
                                <a:pt x="1370" y="29"/>
                              </a:lnTo>
                              <a:lnTo>
                                <a:pt x="1353" y="51"/>
                              </a:lnTo>
                              <a:lnTo>
                                <a:pt x="1347" y="83"/>
                              </a:lnTo>
                              <a:lnTo>
                                <a:pt x="1352" y="109"/>
                              </a:lnTo>
                              <a:lnTo>
                                <a:pt x="1366" y="128"/>
                              </a:lnTo>
                              <a:lnTo>
                                <a:pt x="1386" y="140"/>
                              </a:lnTo>
                              <a:lnTo>
                                <a:pt x="1424" y="156"/>
                              </a:lnTo>
                              <a:lnTo>
                                <a:pt x="1436" y="163"/>
                              </a:lnTo>
                              <a:lnTo>
                                <a:pt x="1444" y="172"/>
                              </a:lnTo>
                              <a:lnTo>
                                <a:pt x="1447" y="183"/>
                              </a:lnTo>
                              <a:lnTo>
                                <a:pt x="1443" y="197"/>
                              </a:lnTo>
                              <a:lnTo>
                                <a:pt x="1433" y="206"/>
                              </a:lnTo>
                              <a:lnTo>
                                <a:pt x="1419" y="211"/>
                              </a:lnTo>
                              <a:lnTo>
                                <a:pt x="1406" y="213"/>
                              </a:lnTo>
                              <a:lnTo>
                                <a:pt x="1486" y="213"/>
                              </a:lnTo>
                              <a:lnTo>
                                <a:pt x="1488" y="209"/>
                              </a:lnTo>
                              <a:lnTo>
                                <a:pt x="1494" y="180"/>
                              </a:lnTo>
                              <a:lnTo>
                                <a:pt x="1489" y="153"/>
                              </a:lnTo>
                              <a:lnTo>
                                <a:pt x="1475" y="134"/>
                              </a:lnTo>
                              <a:lnTo>
                                <a:pt x="1455" y="121"/>
                              </a:lnTo>
                              <a:lnTo>
                                <a:pt x="1433" y="112"/>
                              </a:lnTo>
                              <a:lnTo>
                                <a:pt x="1419" y="106"/>
                              </a:lnTo>
                              <a:lnTo>
                                <a:pt x="1406" y="100"/>
                              </a:lnTo>
                              <a:lnTo>
                                <a:pt x="1398" y="92"/>
                              </a:lnTo>
                              <a:lnTo>
                                <a:pt x="1394" y="81"/>
                              </a:lnTo>
                              <a:lnTo>
                                <a:pt x="1397" y="66"/>
                              </a:lnTo>
                              <a:lnTo>
                                <a:pt x="1406" y="56"/>
                              </a:lnTo>
                              <a:lnTo>
                                <a:pt x="1417" y="50"/>
                              </a:lnTo>
                              <a:lnTo>
                                <a:pt x="1430" y="49"/>
                              </a:lnTo>
                              <a:lnTo>
                                <a:pt x="1478" y="49"/>
                              </a:lnTo>
                              <a:lnTo>
                                <a:pt x="1481" y="21"/>
                              </a:lnTo>
                              <a:lnTo>
                                <a:pt x="1468" y="18"/>
                              </a:lnTo>
                              <a:lnTo>
                                <a:pt x="1455" y="15"/>
                              </a:lnTo>
                              <a:lnTo>
                                <a:pt x="1441" y="14"/>
                              </a:lnTo>
                              <a:lnTo>
                                <a:pt x="1427" y="13"/>
                              </a:lnTo>
                              <a:close/>
                              <a:moveTo>
                                <a:pt x="1478" y="49"/>
                              </a:moveTo>
                              <a:lnTo>
                                <a:pt x="1430" y="49"/>
                              </a:lnTo>
                              <a:lnTo>
                                <a:pt x="1442" y="50"/>
                              </a:lnTo>
                              <a:lnTo>
                                <a:pt x="1453" y="51"/>
                              </a:lnTo>
                              <a:lnTo>
                                <a:pt x="1465" y="54"/>
                              </a:lnTo>
                              <a:lnTo>
                                <a:pt x="1477" y="59"/>
                              </a:lnTo>
                              <a:lnTo>
                                <a:pt x="1478" y="49"/>
                              </a:lnTo>
                              <a:close/>
                              <a:moveTo>
                                <a:pt x="1602" y="73"/>
                              </a:moveTo>
                              <a:lnTo>
                                <a:pt x="1568" y="79"/>
                              </a:lnTo>
                              <a:lnTo>
                                <a:pt x="1542" y="97"/>
                              </a:lnTo>
                              <a:lnTo>
                                <a:pt x="1526" y="125"/>
                              </a:lnTo>
                              <a:lnTo>
                                <a:pt x="1521" y="160"/>
                              </a:lnTo>
                              <a:lnTo>
                                <a:pt x="1527" y="197"/>
                              </a:lnTo>
                              <a:lnTo>
                                <a:pt x="1543" y="225"/>
                              </a:lnTo>
                              <a:lnTo>
                                <a:pt x="1569" y="242"/>
                              </a:lnTo>
                              <a:lnTo>
                                <a:pt x="1604" y="249"/>
                              </a:lnTo>
                              <a:lnTo>
                                <a:pt x="1617" y="248"/>
                              </a:lnTo>
                              <a:lnTo>
                                <a:pt x="1628" y="247"/>
                              </a:lnTo>
                              <a:lnTo>
                                <a:pt x="1638" y="246"/>
                              </a:lnTo>
                              <a:lnTo>
                                <a:pt x="1647" y="243"/>
                              </a:lnTo>
                              <a:lnTo>
                                <a:pt x="1646" y="215"/>
                              </a:lnTo>
                              <a:lnTo>
                                <a:pt x="1612" y="215"/>
                              </a:lnTo>
                              <a:lnTo>
                                <a:pt x="1592" y="211"/>
                              </a:lnTo>
                              <a:lnTo>
                                <a:pt x="1578" y="200"/>
                              </a:lnTo>
                              <a:lnTo>
                                <a:pt x="1570" y="182"/>
                              </a:lnTo>
                              <a:lnTo>
                                <a:pt x="1567" y="160"/>
                              </a:lnTo>
                              <a:lnTo>
                                <a:pt x="1570" y="138"/>
                              </a:lnTo>
                              <a:lnTo>
                                <a:pt x="1579" y="121"/>
                              </a:lnTo>
                              <a:lnTo>
                                <a:pt x="1593" y="111"/>
                              </a:lnTo>
                              <a:lnTo>
                                <a:pt x="1611" y="107"/>
                              </a:lnTo>
                              <a:lnTo>
                                <a:pt x="1641" y="107"/>
                              </a:lnTo>
                              <a:lnTo>
                                <a:pt x="1645" y="78"/>
                              </a:lnTo>
                              <a:lnTo>
                                <a:pt x="1635" y="76"/>
                              </a:lnTo>
                              <a:lnTo>
                                <a:pt x="1625" y="74"/>
                              </a:lnTo>
                              <a:lnTo>
                                <a:pt x="1614" y="73"/>
                              </a:lnTo>
                              <a:lnTo>
                                <a:pt x="1602" y="73"/>
                              </a:lnTo>
                              <a:close/>
                              <a:moveTo>
                                <a:pt x="1646" y="207"/>
                              </a:moveTo>
                              <a:lnTo>
                                <a:pt x="1634" y="212"/>
                              </a:lnTo>
                              <a:lnTo>
                                <a:pt x="1621" y="215"/>
                              </a:lnTo>
                              <a:lnTo>
                                <a:pt x="1646" y="215"/>
                              </a:lnTo>
                              <a:lnTo>
                                <a:pt x="1646" y="207"/>
                              </a:lnTo>
                              <a:close/>
                              <a:moveTo>
                                <a:pt x="1641" y="107"/>
                              </a:moveTo>
                              <a:lnTo>
                                <a:pt x="1623" y="107"/>
                              </a:lnTo>
                              <a:lnTo>
                                <a:pt x="1632" y="109"/>
                              </a:lnTo>
                              <a:lnTo>
                                <a:pt x="1641" y="113"/>
                              </a:lnTo>
                              <a:lnTo>
                                <a:pt x="1641" y="107"/>
                              </a:lnTo>
                              <a:close/>
                              <a:moveTo>
                                <a:pt x="1720" y="0"/>
                              </a:moveTo>
                              <a:lnTo>
                                <a:pt x="1677" y="0"/>
                              </a:lnTo>
                              <a:lnTo>
                                <a:pt x="1677" y="245"/>
                              </a:lnTo>
                              <a:lnTo>
                                <a:pt x="1720" y="245"/>
                              </a:lnTo>
                              <a:lnTo>
                                <a:pt x="1720" y="163"/>
                              </a:lnTo>
                              <a:lnTo>
                                <a:pt x="1723" y="141"/>
                              </a:lnTo>
                              <a:lnTo>
                                <a:pt x="1730" y="123"/>
                              </a:lnTo>
                              <a:lnTo>
                                <a:pt x="1742" y="111"/>
                              </a:lnTo>
                              <a:lnTo>
                                <a:pt x="1759" y="107"/>
                              </a:lnTo>
                              <a:lnTo>
                                <a:pt x="1825" y="107"/>
                              </a:lnTo>
                              <a:lnTo>
                                <a:pt x="1821" y="99"/>
                              </a:lnTo>
                              <a:lnTo>
                                <a:pt x="1720" y="99"/>
                              </a:lnTo>
                              <a:lnTo>
                                <a:pt x="1720" y="0"/>
                              </a:lnTo>
                              <a:close/>
                              <a:moveTo>
                                <a:pt x="1825" y="107"/>
                              </a:moveTo>
                              <a:lnTo>
                                <a:pt x="1759" y="107"/>
                              </a:lnTo>
                              <a:lnTo>
                                <a:pt x="1771" y="109"/>
                              </a:lnTo>
                              <a:lnTo>
                                <a:pt x="1780" y="117"/>
                              </a:lnTo>
                              <a:lnTo>
                                <a:pt x="1785" y="130"/>
                              </a:lnTo>
                              <a:lnTo>
                                <a:pt x="1787" y="150"/>
                              </a:lnTo>
                              <a:lnTo>
                                <a:pt x="1787" y="245"/>
                              </a:lnTo>
                              <a:lnTo>
                                <a:pt x="1831" y="245"/>
                              </a:lnTo>
                              <a:lnTo>
                                <a:pt x="1831" y="138"/>
                              </a:lnTo>
                              <a:lnTo>
                                <a:pt x="1827" y="112"/>
                              </a:lnTo>
                              <a:lnTo>
                                <a:pt x="1825" y="107"/>
                              </a:lnTo>
                              <a:close/>
                              <a:moveTo>
                                <a:pt x="1774" y="73"/>
                              </a:moveTo>
                              <a:lnTo>
                                <a:pt x="1757" y="75"/>
                              </a:lnTo>
                              <a:lnTo>
                                <a:pt x="1743" y="80"/>
                              </a:lnTo>
                              <a:lnTo>
                                <a:pt x="1730" y="89"/>
                              </a:lnTo>
                              <a:lnTo>
                                <a:pt x="1721" y="99"/>
                              </a:lnTo>
                              <a:lnTo>
                                <a:pt x="1821" y="99"/>
                              </a:lnTo>
                              <a:lnTo>
                                <a:pt x="1817" y="91"/>
                              </a:lnTo>
                              <a:lnTo>
                                <a:pt x="1799" y="78"/>
                              </a:lnTo>
                              <a:lnTo>
                                <a:pt x="1774" y="73"/>
                              </a:lnTo>
                              <a:close/>
                              <a:moveTo>
                                <a:pt x="1943" y="73"/>
                              </a:moveTo>
                              <a:lnTo>
                                <a:pt x="1908" y="80"/>
                              </a:lnTo>
                              <a:lnTo>
                                <a:pt x="1884" y="99"/>
                              </a:lnTo>
                              <a:lnTo>
                                <a:pt x="1870" y="128"/>
                              </a:lnTo>
                              <a:lnTo>
                                <a:pt x="1865" y="161"/>
                              </a:lnTo>
                              <a:lnTo>
                                <a:pt x="1871" y="198"/>
                              </a:lnTo>
                              <a:lnTo>
                                <a:pt x="1888" y="226"/>
                              </a:lnTo>
                              <a:lnTo>
                                <a:pt x="1916" y="243"/>
                              </a:lnTo>
                              <a:lnTo>
                                <a:pt x="1953" y="249"/>
                              </a:lnTo>
                              <a:lnTo>
                                <a:pt x="1970" y="248"/>
                              </a:lnTo>
                              <a:lnTo>
                                <a:pt x="1985" y="245"/>
                              </a:lnTo>
                              <a:lnTo>
                                <a:pt x="1998" y="241"/>
                              </a:lnTo>
                              <a:lnTo>
                                <a:pt x="2011" y="235"/>
                              </a:lnTo>
                              <a:lnTo>
                                <a:pt x="2011" y="217"/>
                              </a:lnTo>
                              <a:lnTo>
                                <a:pt x="1955" y="217"/>
                              </a:lnTo>
                              <a:lnTo>
                                <a:pt x="1936" y="214"/>
                              </a:lnTo>
                              <a:lnTo>
                                <a:pt x="1921" y="205"/>
                              </a:lnTo>
                              <a:lnTo>
                                <a:pt x="1911" y="192"/>
                              </a:lnTo>
                              <a:lnTo>
                                <a:pt x="1907" y="174"/>
                              </a:lnTo>
                              <a:lnTo>
                                <a:pt x="2023" y="174"/>
                              </a:lnTo>
                              <a:lnTo>
                                <a:pt x="2020" y="144"/>
                              </a:lnTo>
                              <a:lnTo>
                                <a:pt x="1907" y="144"/>
                              </a:lnTo>
                              <a:lnTo>
                                <a:pt x="1911" y="127"/>
                              </a:lnTo>
                              <a:lnTo>
                                <a:pt x="1919" y="115"/>
                              </a:lnTo>
                              <a:lnTo>
                                <a:pt x="1930" y="107"/>
                              </a:lnTo>
                              <a:lnTo>
                                <a:pt x="1945" y="105"/>
                              </a:lnTo>
                              <a:lnTo>
                                <a:pt x="2007" y="105"/>
                              </a:lnTo>
                              <a:lnTo>
                                <a:pt x="2005" y="99"/>
                              </a:lnTo>
                              <a:lnTo>
                                <a:pt x="1980" y="79"/>
                              </a:lnTo>
                              <a:lnTo>
                                <a:pt x="1943" y="73"/>
                              </a:lnTo>
                              <a:close/>
                              <a:moveTo>
                                <a:pt x="2011" y="200"/>
                              </a:moveTo>
                              <a:lnTo>
                                <a:pt x="1998" y="206"/>
                              </a:lnTo>
                              <a:lnTo>
                                <a:pt x="1985" y="212"/>
                              </a:lnTo>
                              <a:lnTo>
                                <a:pt x="1970" y="215"/>
                              </a:lnTo>
                              <a:lnTo>
                                <a:pt x="1955" y="217"/>
                              </a:lnTo>
                              <a:lnTo>
                                <a:pt x="2011" y="217"/>
                              </a:lnTo>
                              <a:lnTo>
                                <a:pt x="2011" y="200"/>
                              </a:lnTo>
                              <a:close/>
                              <a:moveTo>
                                <a:pt x="2007" y="105"/>
                              </a:moveTo>
                              <a:lnTo>
                                <a:pt x="1945" y="105"/>
                              </a:lnTo>
                              <a:lnTo>
                                <a:pt x="1960" y="107"/>
                              </a:lnTo>
                              <a:lnTo>
                                <a:pt x="1971" y="115"/>
                              </a:lnTo>
                              <a:lnTo>
                                <a:pt x="1978" y="128"/>
                              </a:lnTo>
                              <a:lnTo>
                                <a:pt x="1981" y="144"/>
                              </a:lnTo>
                              <a:lnTo>
                                <a:pt x="2020" y="144"/>
                              </a:lnTo>
                              <a:lnTo>
                                <a:pt x="2019" y="130"/>
                              </a:lnTo>
                              <a:lnTo>
                                <a:pt x="2007" y="105"/>
                              </a:lnTo>
                              <a:close/>
                              <a:moveTo>
                                <a:pt x="2097" y="77"/>
                              </a:moveTo>
                              <a:lnTo>
                                <a:pt x="2057" y="77"/>
                              </a:lnTo>
                              <a:lnTo>
                                <a:pt x="2057" y="245"/>
                              </a:lnTo>
                              <a:lnTo>
                                <a:pt x="2100" y="245"/>
                              </a:lnTo>
                              <a:lnTo>
                                <a:pt x="2100" y="162"/>
                              </a:lnTo>
                              <a:lnTo>
                                <a:pt x="2102" y="140"/>
                              </a:lnTo>
                              <a:lnTo>
                                <a:pt x="2102" y="139"/>
                              </a:lnTo>
                              <a:lnTo>
                                <a:pt x="2108" y="122"/>
                              </a:lnTo>
                              <a:lnTo>
                                <a:pt x="2118" y="111"/>
                              </a:lnTo>
                              <a:lnTo>
                                <a:pt x="2133" y="107"/>
                              </a:lnTo>
                              <a:lnTo>
                                <a:pt x="2299" y="107"/>
                              </a:lnTo>
                              <a:lnTo>
                                <a:pt x="2297" y="102"/>
                              </a:lnTo>
                              <a:lnTo>
                                <a:pt x="2198" y="102"/>
                              </a:lnTo>
                              <a:lnTo>
                                <a:pt x="2196" y="100"/>
                              </a:lnTo>
                              <a:lnTo>
                                <a:pt x="2097" y="100"/>
                              </a:lnTo>
                              <a:lnTo>
                                <a:pt x="2097" y="77"/>
                              </a:lnTo>
                              <a:close/>
                              <a:moveTo>
                                <a:pt x="2235" y="107"/>
                              </a:moveTo>
                              <a:lnTo>
                                <a:pt x="2133" y="107"/>
                              </a:lnTo>
                              <a:lnTo>
                                <a:pt x="2144" y="108"/>
                              </a:lnTo>
                              <a:lnTo>
                                <a:pt x="2152" y="114"/>
                              </a:lnTo>
                              <a:lnTo>
                                <a:pt x="2157" y="124"/>
                              </a:lnTo>
                              <a:lnTo>
                                <a:pt x="2158" y="139"/>
                              </a:lnTo>
                              <a:lnTo>
                                <a:pt x="2158" y="245"/>
                              </a:lnTo>
                              <a:lnTo>
                                <a:pt x="2202" y="245"/>
                              </a:lnTo>
                              <a:lnTo>
                                <a:pt x="2202" y="162"/>
                              </a:lnTo>
                              <a:lnTo>
                                <a:pt x="2204" y="139"/>
                              </a:lnTo>
                              <a:lnTo>
                                <a:pt x="2210" y="121"/>
                              </a:lnTo>
                              <a:lnTo>
                                <a:pt x="2220" y="110"/>
                              </a:lnTo>
                              <a:lnTo>
                                <a:pt x="2235" y="107"/>
                              </a:lnTo>
                              <a:close/>
                              <a:moveTo>
                                <a:pt x="2299" y="107"/>
                              </a:moveTo>
                              <a:lnTo>
                                <a:pt x="2235" y="107"/>
                              </a:lnTo>
                              <a:lnTo>
                                <a:pt x="2245" y="108"/>
                              </a:lnTo>
                              <a:lnTo>
                                <a:pt x="2253" y="114"/>
                              </a:lnTo>
                              <a:lnTo>
                                <a:pt x="2258" y="124"/>
                              </a:lnTo>
                              <a:lnTo>
                                <a:pt x="2260" y="139"/>
                              </a:lnTo>
                              <a:lnTo>
                                <a:pt x="2260" y="245"/>
                              </a:lnTo>
                              <a:lnTo>
                                <a:pt x="2303" y="245"/>
                              </a:lnTo>
                              <a:lnTo>
                                <a:pt x="2303" y="138"/>
                              </a:lnTo>
                              <a:lnTo>
                                <a:pt x="2300" y="109"/>
                              </a:lnTo>
                              <a:lnTo>
                                <a:pt x="2299" y="107"/>
                              </a:lnTo>
                              <a:close/>
                              <a:moveTo>
                                <a:pt x="2251" y="73"/>
                              </a:moveTo>
                              <a:lnTo>
                                <a:pt x="2234" y="75"/>
                              </a:lnTo>
                              <a:lnTo>
                                <a:pt x="2219" y="81"/>
                              </a:lnTo>
                              <a:lnTo>
                                <a:pt x="2207" y="90"/>
                              </a:lnTo>
                              <a:lnTo>
                                <a:pt x="2198" y="102"/>
                              </a:lnTo>
                              <a:lnTo>
                                <a:pt x="2297" y="102"/>
                              </a:lnTo>
                              <a:lnTo>
                                <a:pt x="2290" y="89"/>
                              </a:lnTo>
                              <a:lnTo>
                                <a:pt x="2274" y="77"/>
                              </a:lnTo>
                              <a:lnTo>
                                <a:pt x="2251" y="73"/>
                              </a:lnTo>
                              <a:close/>
                              <a:moveTo>
                                <a:pt x="2148" y="73"/>
                              </a:moveTo>
                              <a:lnTo>
                                <a:pt x="2133" y="75"/>
                              </a:lnTo>
                              <a:lnTo>
                                <a:pt x="2120" y="80"/>
                              </a:lnTo>
                              <a:lnTo>
                                <a:pt x="2108" y="89"/>
                              </a:lnTo>
                              <a:lnTo>
                                <a:pt x="2098" y="100"/>
                              </a:lnTo>
                              <a:lnTo>
                                <a:pt x="2196" y="100"/>
                              </a:lnTo>
                              <a:lnTo>
                                <a:pt x="2189" y="89"/>
                              </a:lnTo>
                              <a:lnTo>
                                <a:pt x="2178" y="80"/>
                              </a:lnTo>
                              <a:lnTo>
                                <a:pt x="2165" y="74"/>
                              </a:lnTo>
                              <a:lnTo>
                                <a:pt x="2148" y="73"/>
                              </a:lnTo>
                              <a:close/>
                              <a:moveTo>
                                <a:pt x="2415" y="73"/>
                              </a:moveTo>
                              <a:lnTo>
                                <a:pt x="2380" y="80"/>
                              </a:lnTo>
                              <a:lnTo>
                                <a:pt x="2356" y="99"/>
                              </a:lnTo>
                              <a:lnTo>
                                <a:pt x="2341" y="128"/>
                              </a:lnTo>
                              <a:lnTo>
                                <a:pt x="2337" y="161"/>
                              </a:lnTo>
                              <a:lnTo>
                                <a:pt x="2343" y="198"/>
                              </a:lnTo>
                              <a:lnTo>
                                <a:pt x="2360" y="226"/>
                              </a:lnTo>
                              <a:lnTo>
                                <a:pt x="2387" y="243"/>
                              </a:lnTo>
                              <a:lnTo>
                                <a:pt x="2425" y="249"/>
                              </a:lnTo>
                              <a:lnTo>
                                <a:pt x="2441" y="248"/>
                              </a:lnTo>
                              <a:lnTo>
                                <a:pt x="2456" y="245"/>
                              </a:lnTo>
                              <a:lnTo>
                                <a:pt x="2470" y="241"/>
                              </a:lnTo>
                              <a:lnTo>
                                <a:pt x="2482" y="235"/>
                              </a:lnTo>
                              <a:lnTo>
                                <a:pt x="2482" y="217"/>
                              </a:lnTo>
                              <a:lnTo>
                                <a:pt x="2427" y="217"/>
                              </a:lnTo>
                              <a:lnTo>
                                <a:pt x="2407" y="214"/>
                              </a:lnTo>
                              <a:lnTo>
                                <a:pt x="2393" y="205"/>
                              </a:lnTo>
                              <a:lnTo>
                                <a:pt x="2383" y="192"/>
                              </a:lnTo>
                              <a:lnTo>
                                <a:pt x="2378" y="174"/>
                              </a:lnTo>
                              <a:lnTo>
                                <a:pt x="2495" y="174"/>
                              </a:lnTo>
                              <a:lnTo>
                                <a:pt x="2492" y="144"/>
                              </a:lnTo>
                              <a:lnTo>
                                <a:pt x="2378" y="144"/>
                              </a:lnTo>
                              <a:lnTo>
                                <a:pt x="2382" y="127"/>
                              </a:lnTo>
                              <a:lnTo>
                                <a:pt x="2390" y="115"/>
                              </a:lnTo>
                              <a:lnTo>
                                <a:pt x="2402" y="107"/>
                              </a:lnTo>
                              <a:lnTo>
                                <a:pt x="2417" y="105"/>
                              </a:lnTo>
                              <a:lnTo>
                                <a:pt x="2479" y="105"/>
                              </a:lnTo>
                              <a:lnTo>
                                <a:pt x="2476" y="99"/>
                              </a:lnTo>
                              <a:lnTo>
                                <a:pt x="2451" y="79"/>
                              </a:lnTo>
                              <a:lnTo>
                                <a:pt x="2415" y="73"/>
                              </a:lnTo>
                              <a:close/>
                              <a:moveTo>
                                <a:pt x="2482" y="200"/>
                              </a:moveTo>
                              <a:lnTo>
                                <a:pt x="2470" y="206"/>
                              </a:lnTo>
                              <a:lnTo>
                                <a:pt x="2456" y="212"/>
                              </a:lnTo>
                              <a:lnTo>
                                <a:pt x="2442" y="215"/>
                              </a:lnTo>
                              <a:lnTo>
                                <a:pt x="2427" y="217"/>
                              </a:lnTo>
                              <a:lnTo>
                                <a:pt x="2482" y="217"/>
                              </a:lnTo>
                              <a:lnTo>
                                <a:pt x="2482" y="200"/>
                              </a:lnTo>
                              <a:close/>
                              <a:moveTo>
                                <a:pt x="2479" y="105"/>
                              </a:moveTo>
                              <a:lnTo>
                                <a:pt x="2417" y="105"/>
                              </a:lnTo>
                              <a:lnTo>
                                <a:pt x="2432" y="107"/>
                              </a:lnTo>
                              <a:lnTo>
                                <a:pt x="2443" y="115"/>
                              </a:lnTo>
                              <a:lnTo>
                                <a:pt x="2450" y="128"/>
                              </a:lnTo>
                              <a:lnTo>
                                <a:pt x="2453" y="144"/>
                              </a:lnTo>
                              <a:lnTo>
                                <a:pt x="2492" y="144"/>
                              </a:lnTo>
                              <a:lnTo>
                                <a:pt x="2490" y="130"/>
                              </a:lnTo>
                              <a:lnTo>
                                <a:pt x="2479" y="10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D284B" id="docshape2" o:spid="_x0000_s1026" style="position:absolute;margin-left:442.2pt;margin-top:77.15pt;width:124.75pt;height:1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9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" path="m111,53r-45,l66,245r45,l111,53xm211,77r-38,l173,245r43,l216,176r4,-32l228,125r11,-8l250,115r-39,l211,77xm271,114r-11,l268,116r3,2l271,114xm268,73r-10,l241,77,227,87r-10,14l212,115r38,l252,114r19,l271,74r-1,l268,73xm176,17l,17,,53r176,l176,17xm429,105r-70,l375,107r12,5l394,123r3,17l397,141r-27,l329,146r-25,13l291,177r-3,21l293,220r13,15l325,245r22,4l362,247r15,-6l389,232r9,-12l438,220r,-3l340,217r-10,-8l330,196r3,-13l342,174r15,-5l378,167r59,l437,144r-4,-33l429,105xm438,220r-39,l399,226r1,12l401,245r38,l438,226r,-6xm437,167r-40,l397,169r-3,22l385,206r-13,8l357,217r81,l437,206r,-15l437,167xm364,73r-15,1l334,76r-15,5l306,86r1,37l319,116r13,-6l345,106r14,-1l429,105,420,89,397,77,364,73xm525,4r-44,l481,46r44,l525,4xm525,77r-44,l481,245r44,l525,77xm612,77r-41,l571,245r43,l614,163r3,-21l623,124r12,-13l653,107r66,l715,99r-103,l612,77xm719,107r-66,l667,110r9,9l680,133r1,17l681,245r44,l725,139r-3,-27l719,107xm668,73r-17,1l637,79r-13,8l613,99r102,l711,91,693,77,668,73xm815,4r-44,l771,46r44,l815,4xm815,77r-44,l771,245r44,l815,77xm902,77r-41,l861,245r43,l904,163r3,-21l913,124r12,-13l943,107r66,l1005,99r-103,l902,77xm1009,107r-66,l957,110r9,9l970,133r1,17l971,245r44,l1015,139r-3,-27l1009,107xm958,73r-16,1l927,79r-13,8l903,99r102,l1001,91,983,77,958,73xm1071,269r-3,37l1084,311r15,4l1113,317r13,l1165,311r27,-17l1199,283r-78,l1109,282r-12,-3l1084,274r-13,-5xm1214,218r-43,l1171,222r-2,24l1161,266r-15,13l1121,283r78,l1209,267r5,-38l1214,218xm1121,73r-33,8l1066,101r-13,28l1049,160r5,34l1066,221r22,17l1118,245r16,-2l1149,237r12,-8l1170,218r44,l1214,211r-82,l1116,206r-12,-12l1097,177r-2,-17l1097,139r8,-17l1117,111r17,-4l1214,107r,-7l1172,100,1162,87r-12,-8l1136,74r-15,-1xm1214,107r-80,l1151,111r12,12l1169,140r2,19l1169,178r-7,17l1150,206r-18,5l1214,211r,-104xm1214,77r-41,l1173,100r41,l1214,77xm1355,199r-5,41l1365,244r14,2l1392,248r16,1l1445,244r27,-13l1486,213r-80,l1393,212r-13,-3l1367,205r-12,-6xm1427,13r-31,4l1370,29r-17,22l1347,83r5,26l1366,128r20,12l1424,156r12,7l1444,172r3,11l1443,197r-10,9l1419,211r-13,2l1486,213r2,-4l1494,180r-5,-27l1475,134r-20,-13l1433,112r-14,-6l1406,100r-8,-8l1394,81r3,-15l1406,56r11,-6l1430,49r48,l1481,21r-13,-3l1455,15r-14,-1l1427,13xm1478,49r-48,l1442,50r11,1l1465,54r12,5l1478,49xm1602,73r-34,6l1542,97r-16,28l1521,160r6,37l1543,225r26,17l1604,249r13,-1l1628,247r10,-1l1647,243r-1,-28l1612,215r-20,-4l1578,200r-8,-18l1567,160r3,-22l1579,121r14,-10l1611,107r30,l1645,78r-10,-2l1625,74r-11,-1l1602,73xm1646,207r-12,5l1621,215r25,l1646,207xm1641,107r-18,l1632,109r9,4l1641,107xm1720,r-43,l1677,245r43,l1720,163r3,-22l1730,123r12,-12l1759,107r66,l1821,99r-101,l1720,xm1825,107r-66,l1771,109r9,8l1785,130r2,20l1787,245r44,l1831,138r-4,-26l1825,107xm1774,73r-17,2l1743,80r-13,9l1721,99r100,l1817,91,1799,78r-25,-5xm1943,73r-35,7l1884,99r-14,29l1865,161r6,37l1888,226r28,17l1953,249r17,-1l1985,245r13,-4l2011,235r,-18l1955,217r-19,-3l1921,205r-10,-13l1907,174r116,l2020,144r-113,l1911,127r8,-12l1930,107r15,-2l2007,105r-2,-6l1980,79r-37,-6xm2011,200r-13,6l1985,212r-15,3l1955,217r56,l2011,200xm2007,105r-62,l1960,107r11,8l1978,128r3,16l2020,144r-1,-14l2007,105xm2097,77r-40,l2057,245r43,l2100,162r2,-22l2102,139r6,-17l2118,111r15,-4l2299,107r-2,-5l2198,102r-2,-2l2097,100r,-23xm2235,107r-102,l2144,108r8,6l2157,124r1,15l2158,245r44,l2202,162r2,-23l2210,121r10,-11l2235,107xm2299,107r-64,l2245,108r8,6l2258,124r2,15l2260,245r43,l2303,138r-3,-29l2299,107xm2251,73r-17,2l2219,81r-12,9l2198,102r99,l2290,89,2274,77r-23,-4xm2148,73r-15,2l2120,80r-12,9l2098,100r98,l2189,89r-11,-9l2165,74r-17,-1xm2415,73r-35,7l2356,99r-15,29l2337,161r6,37l2360,226r27,17l2425,249r16,-1l2456,245r14,-4l2482,235r,-18l2427,217r-20,-3l2393,205r-10,-13l2378,174r117,l2492,144r-114,l2382,127r8,-12l2402,107r15,-2l2479,105r-3,-6l2451,79r-36,-6xm2482,200r-12,6l2456,212r-14,3l2427,217r55,l2482,200xm2479,105r-62,l2432,107r11,8l2450,128r3,16l2492,144r-2,-14l2479,105xe" fillcolor="#231f20" stroked="f">
                <v:path arrowok="t" o:connecttype="custom" o:connectlocs="137160,1135380;165100,1052195;134620,1052830;0,1013460;252095,1069340;220345,1137920;209550,1104265;278130,1119505;252095,1085850;277495,1085850;219075,1047115;333375,1009015;362585,1135380;388620,1042670;460375,1135380;454025,1042670;517525,1028700;574040,1083310;640715,1047750;642620,1050925;624205,1028700;756920,1166495;743585,1120775;711835,1026160;720090,1134110;696595,1092200;737870,1035050;743585,1080770;744855,1043305;917575,1134745;886460,990600;916940,1089025;945515,1076960;892810,1015365;938530,1010920;979170,1041400;1040130,1136015;1002665,1056640;1045210,1111250;1042035,1047750;1116965,1047750;1133475,1062355;1106805,1030605;1196340,1042670;1268730,1132840;1282700,1071245;1233805,1026160;1235075,1046480;1306195,1028700;1459865,1047750;1366520,1052195;1419225,1047750;1462405,1067435;1454150,1036320;1390015,1036320;1487805,1105535;1541145,1117600;1517650,1052830;1559560,1114425;1555750,1061085"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49BB60D" wp14:editId="34A3D6DB">
                <wp:simplePos x="0" y="0"/>
                <wp:positionH relativeFrom="page">
                  <wp:posOffset>4710430</wp:posOffset>
                </wp:positionH>
                <wp:positionV relativeFrom="page">
                  <wp:posOffset>9918065</wp:posOffset>
                </wp:positionV>
                <wp:extent cx="2684780" cy="295910"/>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5C426" w14:textId="77777777" w:rsidR="00810B9E" w:rsidRDefault="00F9701A">
                            <w:pPr>
                              <w:spacing w:before="8"/>
                              <w:ind w:left="20"/>
                              <w:rPr>
                                <w:b/>
                                <w:sz w:val="38"/>
                              </w:rPr>
                            </w:pPr>
                            <w:r>
                              <w:rPr>
                                <w:b/>
                                <w:color w:val="FFFFFF"/>
                                <w:sz w:val="38"/>
                              </w:rPr>
                              <w:t>Start</w:t>
                            </w:r>
                            <w:r>
                              <w:rPr>
                                <w:b/>
                                <w:color w:val="FFFFFF"/>
                                <w:spacing w:val="-3"/>
                                <w:sz w:val="38"/>
                              </w:rPr>
                              <w:t xml:space="preserve"> </w:t>
                            </w:r>
                            <w:r>
                              <w:rPr>
                                <w:b/>
                                <w:color w:val="FFFFFF"/>
                                <w:sz w:val="38"/>
                              </w:rPr>
                              <w:t>your</w:t>
                            </w:r>
                            <w:r>
                              <w:rPr>
                                <w:b/>
                                <w:color w:val="FFFFFF"/>
                                <w:spacing w:val="-1"/>
                                <w:sz w:val="38"/>
                              </w:rPr>
                              <w:t xml:space="preserve"> </w:t>
                            </w:r>
                            <w:r>
                              <w:rPr>
                                <w:b/>
                                <w:color w:val="FFFFFF"/>
                                <w:sz w:val="38"/>
                              </w:rPr>
                              <w:t>journey</w:t>
                            </w:r>
                            <w:r>
                              <w:rPr>
                                <w:b/>
                                <w:color w:val="FFFFFF"/>
                                <w:spacing w:val="-1"/>
                                <w:sz w:val="38"/>
                              </w:rPr>
                              <w:t xml:space="preserve"> </w:t>
                            </w:r>
                            <w:r>
                              <w:rPr>
                                <w:b/>
                                <w:color w:val="FFFFFF"/>
                                <w:spacing w:val="-4"/>
                                <w:sz w:val="38"/>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B60D" id="docshape11" o:spid="_x0000_s1027" type="#_x0000_t202" style="position:absolute;margin-left:370.9pt;margin-top:780.95pt;width:211.4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" filled="f" stroked="f">
                <v:textbox inset="0,0,0,0">
                  <w:txbxContent>
                    <w:p w14:paraId="7A15C426" w14:textId="77777777" w:rsidR="00810B9E" w:rsidRDefault="00F9701A">
                      <w:pPr>
                        <w:spacing w:before="8"/>
                        <w:ind w:left="20"/>
                        <w:rPr>
                          <w:b/>
                          <w:sz w:val="38"/>
                        </w:rPr>
                      </w:pPr>
                      <w:r>
                        <w:rPr>
                          <w:b/>
                          <w:color w:val="FFFFFF"/>
                          <w:sz w:val="38"/>
                        </w:rPr>
                        <w:t>Start</w:t>
                      </w:r>
                      <w:r>
                        <w:rPr>
                          <w:b/>
                          <w:color w:val="FFFFFF"/>
                          <w:spacing w:val="-3"/>
                          <w:sz w:val="38"/>
                        </w:rPr>
                        <w:t xml:space="preserve"> </w:t>
                      </w:r>
                      <w:r>
                        <w:rPr>
                          <w:b/>
                          <w:color w:val="FFFFFF"/>
                          <w:sz w:val="38"/>
                        </w:rPr>
                        <w:t>your</w:t>
                      </w:r>
                      <w:r>
                        <w:rPr>
                          <w:b/>
                          <w:color w:val="FFFFFF"/>
                          <w:spacing w:val="-1"/>
                          <w:sz w:val="38"/>
                        </w:rPr>
                        <w:t xml:space="preserve"> </w:t>
                      </w:r>
                      <w:r>
                        <w:rPr>
                          <w:b/>
                          <w:color w:val="FFFFFF"/>
                          <w:sz w:val="38"/>
                        </w:rPr>
                        <w:t>journey</w:t>
                      </w:r>
                      <w:r>
                        <w:rPr>
                          <w:b/>
                          <w:color w:val="FFFFFF"/>
                          <w:spacing w:val="-1"/>
                          <w:sz w:val="38"/>
                        </w:rPr>
                        <w:t xml:space="preserve"> </w:t>
                      </w:r>
                      <w:r>
                        <w:rPr>
                          <w:b/>
                          <w:color w:val="FFFFFF"/>
                          <w:spacing w:val="-4"/>
                          <w:sz w:val="38"/>
                        </w:rPr>
                        <w:t>here</w:t>
                      </w:r>
                    </w:p>
                  </w:txbxContent>
                </v:textbox>
                <w10:wrap anchorx="page" anchory="page"/>
              </v:shape>
            </w:pict>
          </mc:Fallback>
        </mc:AlternateContent>
      </w:r>
      <w:r w:rsidR="005F32C3">
        <w:rPr>
          <w:sz w:val="2"/>
          <w:szCs w:val="2"/>
        </w:rPr>
        <w:t xml:space="preserve"> </w:t>
      </w:r>
    </w:p>
    <w:p w14:paraId="7E5BB3A7" w14:textId="77777777" w:rsidR="00260F16" w:rsidRPr="00260F16" w:rsidRDefault="00260F16" w:rsidP="004D16A2">
      <w:pPr>
        <w:spacing w:line="276" w:lineRule="auto"/>
        <w:rPr>
          <w:sz w:val="32"/>
          <w:szCs w:val="32"/>
        </w:rPr>
      </w:pPr>
    </w:p>
    <w:p w14:paraId="1F0810F2" w14:textId="77777777" w:rsidR="00260F16" w:rsidRPr="00260F16" w:rsidRDefault="00260F16" w:rsidP="004D16A2">
      <w:pPr>
        <w:spacing w:line="276" w:lineRule="auto"/>
        <w:rPr>
          <w:sz w:val="32"/>
          <w:szCs w:val="32"/>
        </w:rPr>
      </w:pPr>
    </w:p>
    <w:p w14:paraId="137ED062" w14:textId="77777777" w:rsidR="00260F16" w:rsidRPr="00260F16" w:rsidRDefault="00260F16" w:rsidP="004D16A2">
      <w:pPr>
        <w:spacing w:line="276" w:lineRule="auto"/>
        <w:rPr>
          <w:sz w:val="32"/>
          <w:szCs w:val="32"/>
        </w:rPr>
      </w:pPr>
    </w:p>
    <w:p w14:paraId="030D097C" w14:textId="77777777" w:rsidR="00260F16" w:rsidRPr="00260F16" w:rsidRDefault="00260F16" w:rsidP="004D16A2">
      <w:pPr>
        <w:spacing w:line="276" w:lineRule="auto"/>
        <w:rPr>
          <w:sz w:val="32"/>
          <w:szCs w:val="32"/>
        </w:rPr>
      </w:pPr>
    </w:p>
    <w:p w14:paraId="26319145" w14:textId="77777777" w:rsidR="00260F16" w:rsidRPr="00260F16" w:rsidRDefault="00260F16" w:rsidP="004D16A2">
      <w:pPr>
        <w:spacing w:line="276" w:lineRule="auto"/>
        <w:rPr>
          <w:sz w:val="32"/>
          <w:szCs w:val="32"/>
        </w:rPr>
      </w:pPr>
    </w:p>
    <w:p w14:paraId="569ED8E3" w14:textId="77777777" w:rsidR="00260F16" w:rsidRPr="00260F16" w:rsidRDefault="00260F16" w:rsidP="004D16A2">
      <w:pPr>
        <w:spacing w:line="276" w:lineRule="auto"/>
        <w:rPr>
          <w:sz w:val="32"/>
          <w:szCs w:val="32"/>
        </w:rPr>
      </w:pPr>
    </w:p>
    <w:p w14:paraId="26F35E9F" w14:textId="77777777" w:rsidR="00260F16" w:rsidRPr="00260F16" w:rsidRDefault="00260F16" w:rsidP="004D16A2">
      <w:pPr>
        <w:spacing w:line="276" w:lineRule="auto"/>
        <w:rPr>
          <w:sz w:val="32"/>
          <w:szCs w:val="32"/>
        </w:rPr>
      </w:pPr>
    </w:p>
    <w:p w14:paraId="6181D1A7" w14:textId="77777777" w:rsidR="00260F16" w:rsidRPr="00260F16" w:rsidRDefault="00260F16" w:rsidP="004D16A2">
      <w:pPr>
        <w:spacing w:line="276" w:lineRule="auto"/>
        <w:rPr>
          <w:sz w:val="32"/>
          <w:szCs w:val="32"/>
        </w:rPr>
      </w:pPr>
    </w:p>
    <w:p w14:paraId="4C54CFFB" w14:textId="77777777" w:rsidR="00260F16" w:rsidRPr="00260F16" w:rsidRDefault="00260F16" w:rsidP="004D16A2">
      <w:pPr>
        <w:spacing w:line="276" w:lineRule="auto"/>
        <w:rPr>
          <w:sz w:val="32"/>
          <w:szCs w:val="32"/>
        </w:rPr>
      </w:pPr>
    </w:p>
    <w:p w14:paraId="6CBBA1A1" w14:textId="77777777" w:rsidR="00260F16" w:rsidRPr="00260F16" w:rsidRDefault="00260F16" w:rsidP="004D16A2">
      <w:pPr>
        <w:spacing w:line="276" w:lineRule="auto"/>
        <w:rPr>
          <w:sz w:val="32"/>
          <w:szCs w:val="32"/>
        </w:rPr>
      </w:pPr>
    </w:p>
    <w:p w14:paraId="75348855" w14:textId="77777777" w:rsidR="00260F16" w:rsidRDefault="00260F16" w:rsidP="004D16A2">
      <w:pPr>
        <w:spacing w:line="276" w:lineRule="auto"/>
        <w:rPr>
          <w:sz w:val="32"/>
          <w:szCs w:val="32"/>
        </w:rPr>
      </w:pPr>
    </w:p>
    <w:p w14:paraId="7B5F25FA" w14:textId="77777777" w:rsidR="0039263B" w:rsidRDefault="000A462B" w:rsidP="004D16A2">
      <w:pPr>
        <w:spacing w:line="276" w:lineRule="auto"/>
        <w:rPr>
          <w:sz w:val="32"/>
          <w:szCs w:val="32"/>
        </w:rPr>
      </w:pPr>
      <w:r>
        <w:rPr>
          <w:noProof/>
          <w:lang w:eastAsia="en-GB"/>
        </w:rPr>
        <mc:AlternateContent>
          <mc:Choice Requires="wps">
            <w:drawing>
              <wp:anchor distT="0" distB="0" distL="114300" distR="114300" simplePos="0" relativeHeight="251666432" behindDoc="0" locked="0" layoutInCell="1" allowOverlap="1" wp14:anchorId="0C766A00" wp14:editId="35CD3EB1">
                <wp:simplePos x="0" y="0"/>
                <wp:positionH relativeFrom="page">
                  <wp:posOffset>457200</wp:posOffset>
                </wp:positionH>
                <wp:positionV relativeFrom="page">
                  <wp:posOffset>1962150</wp:posOffset>
                </wp:positionV>
                <wp:extent cx="6753225" cy="5562600"/>
                <wp:effectExtent l="0" t="0" r="0" b="0"/>
                <wp:wrapThrough wrapText="bothSides">
                  <wp:wrapPolygon edited="0">
                    <wp:start x="122" y="0"/>
                    <wp:lineTo x="122" y="21526"/>
                    <wp:lineTo x="21387" y="21526"/>
                    <wp:lineTo x="21387" y="0"/>
                    <wp:lineTo x="122" y="0"/>
                  </wp:wrapPolygon>
                </wp:wrapThrough>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3225"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7DCD" w14:textId="77777777" w:rsidR="000A462B" w:rsidRPr="00704294" w:rsidRDefault="000A462B" w:rsidP="000A462B">
                            <w:pPr>
                              <w:spacing w:before="240"/>
                              <w:rPr>
                                <w:noProof/>
                                <w:color w:val="0070C0"/>
                                <w:sz w:val="70"/>
                                <w:szCs w:val="70"/>
                              </w:rPr>
                            </w:pPr>
                            <w:r w:rsidRPr="00704294">
                              <w:rPr>
                                <w:noProof/>
                                <w:color w:val="0070C0"/>
                                <w:sz w:val="70"/>
                                <w:szCs w:val="70"/>
                              </w:rPr>
                              <w:t>NHS Graduate Management Training Scheme</w:t>
                            </w:r>
                            <w:r>
                              <w:rPr>
                                <w:noProof/>
                                <w:color w:val="0070C0"/>
                                <w:sz w:val="70"/>
                                <w:szCs w:val="70"/>
                              </w:rPr>
                              <w:t xml:space="preserve"> (NHS GMTS)</w:t>
                            </w:r>
                            <w:r w:rsidRPr="00704294">
                              <w:rPr>
                                <w:noProof/>
                                <w:color w:val="0070C0"/>
                                <w:sz w:val="70"/>
                                <w:szCs w:val="70"/>
                              </w:rPr>
                              <w:t xml:space="preserve"> </w:t>
                            </w:r>
                          </w:p>
                          <w:p w14:paraId="752010F7" w14:textId="77777777" w:rsidR="000A462B" w:rsidRPr="00704294" w:rsidRDefault="000A462B" w:rsidP="000A462B">
                            <w:pPr>
                              <w:rPr>
                                <w:noProof/>
                                <w:color w:val="0070C0"/>
                                <w:sz w:val="70"/>
                                <w:szCs w:val="70"/>
                              </w:rPr>
                            </w:pPr>
                          </w:p>
                          <w:p w14:paraId="6A37B85B" w14:textId="77777777" w:rsidR="000A462B" w:rsidRDefault="000A462B" w:rsidP="000A462B">
                            <w:pPr>
                              <w:rPr>
                                <w:bCs/>
                                <w:noProof/>
                                <w:color w:val="0070C0"/>
                                <w:sz w:val="56"/>
                                <w:szCs w:val="56"/>
                              </w:rPr>
                            </w:pPr>
                            <w:r w:rsidRPr="00DB0ED5">
                              <w:rPr>
                                <w:noProof/>
                                <w:color w:val="0070C0"/>
                                <w:sz w:val="56"/>
                                <w:szCs w:val="56"/>
                              </w:rPr>
                              <w:t>Host Organisation Application Template</w:t>
                            </w:r>
                            <w:r>
                              <w:rPr>
                                <w:noProof/>
                                <w:color w:val="0070C0"/>
                                <w:sz w:val="56"/>
                                <w:szCs w:val="56"/>
                              </w:rPr>
                              <w:t>s</w:t>
                            </w:r>
                          </w:p>
                          <w:p w14:paraId="76A87929" w14:textId="77777777" w:rsidR="000A462B" w:rsidRDefault="000A462B" w:rsidP="000A462B">
                            <w:pPr>
                              <w:rPr>
                                <w:bCs/>
                                <w:noProof/>
                                <w:color w:val="0070C0"/>
                                <w:sz w:val="56"/>
                                <w:szCs w:val="56"/>
                              </w:rPr>
                            </w:pPr>
                          </w:p>
                          <w:p w14:paraId="383D0EA2" w14:textId="77777777" w:rsidR="000A462B" w:rsidRDefault="000A462B" w:rsidP="000A462B">
                            <w:pPr>
                              <w:rPr>
                                <w:b/>
                                <w:color w:val="C0504D" w:themeColor="accent2"/>
                                <w:sz w:val="36"/>
                                <w:szCs w:val="36"/>
                              </w:rPr>
                            </w:pPr>
                            <w:r w:rsidRPr="004D5B1E">
                              <w:rPr>
                                <w:b/>
                                <w:color w:val="C0504D" w:themeColor="accent2"/>
                                <w:sz w:val="36"/>
                                <w:szCs w:val="36"/>
                              </w:rPr>
                              <w:t>September 202</w:t>
                            </w:r>
                            <w:r>
                              <w:rPr>
                                <w:b/>
                                <w:color w:val="C0504D" w:themeColor="accent2"/>
                                <w:sz w:val="36"/>
                                <w:szCs w:val="36"/>
                              </w:rPr>
                              <w:t>3</w:t>
                            </w:r>
                            <w:r w:rsidRPr="004D5B1E">
                              <w:rPr>
                                <w:b/>
                                <w:color w:val="C0504D" w:themeColor="accent2"/>
                                <w:sz w:val="36"/>
                                <w:szCs w:val="36"/>
                              </w:rPr>
                              <w:t xml:space="preserve"> Intake</w:t>
                            </w:r>
                          </w:p>
                          <w:p w14:paraId="196736B1" w14:textId="77777777" w:rsidR="000A462B" w:rsidRDefault="000A462B" w:rsidP="000A462B">
                            <w:pPr>
                              <w:rPr>
                                <w:b/>
                                <w:color w:val="C0504D" w:themeColor="accent2"/>
                                <w:sz w:val="36"/>
                                <w:szCs w:val="36"/>
                              </w:rPr>
                            </w:pPr>
                          </w:p>
                          <w:p w14:paraId="27A9F5F9" w14:textId="77777777" w:rsidR="000A462B" w:rsidRDefault="000A462B" w:rsidP="000A462B">
                            <w:pPr>
                              <w:rPr>
                                <w:b/>
                                <w:color w:val="000000" w:themeColor="text1"/>
                                <w:sz w:val="28"/>
                                <w:szCs w:val="28"/>
                              </w:rPr>
                            </w:pPr>
                            <w:r w:rsidRPr="00BF16A1">
                              <w:rPr>
                                <w:b/>
                                <w:color w:val="000000" w:themeColor="text1"/>
                                <w:sz w:val="28"/>
                                <w:szCs w:val="28"/>
                              </w:rPr>
                              <w:t xml:space="preserve">To be used by </w:t>
                            </w:r>
                            <w:r w:rsidRPr="00BF16A1">
                              <w:rPr>
                                <w:b/>
                                <w:color w:val="000000" w:themeColor="text1"/>
                                <w:sz w:val="28"/>
                                <w:szCs w:val="28"/>
                                <w:u w:val="single"/>
                              </w:rPr>
                              <w:t>NHS and Health and Social Care Host Organisations</w:t>
                            </w:r>
                            <w:r w:rsidRPr="00BF16A1">
                              <w:rPr>
                                <w:b/>
                                <w:color w:val="000000" w:themeColor="text1"/>
                                <w:sz w:val="28"/>
                                <w:szCs w:val="28"/>
                              </w:rPr>
                              <w:t xml:space="preserve"> </w:t>
                            </w:r>
                          </w:p>
                          <w:p w14:paraId="3E4E2AD9" w14:textId="77777777" w:rsidR="000A462B" w:rsidRPr="00BF16A1" w:rsidRDefault="000A462B" w:rsidP="000A462B">
                            <w:pPr>
                              <w:rPr>
                                <w:bCs/>
                                <w:color w:val="000000" w:themeColor="text1"/>
                                <w:sz w:val="28"/>
                                <w:szCs w:val="28"/>
                              </w:rPr>
                            </w:pPr>
                            <w:r w:rsidRPr="00BF16A1">
                              <w:rPr>
                                <w:color w:val="000000" w:themeColor="text1"/>
                                <w:sz w:val="28"/>
                                <w:szCs w:val="28"/>
                              </w:rPr>
                              <w:t>looking to host trainees across the following specialisms of the Scheme:</w:t>
                            </w:r>
                          </w:p>
                          <w:p w14:paraId="57CE950E" w14:textId="77777777" w:rsidR="000A462B" w:rsidRPr="00BF16A1" w:rsidRDefault="000A462B" w:rsidP="000A462B">
                            <w:pPr>
                              <w:pStyle w:val="ListParagraph"/>
                              <w:widowControl/>
                              <w:numPr>
                                <w:ilvl w:val="0"/>
                                <w:numId w:val="1"/>
                              </w:numPr>
                              <w:autoSpaceDE/>
                              <w:autoSpaceDN/>
                              <w:contextualSpacing/>
                              <w:rPr>
                                <w:bCs/>
                                <w:color w:val="000000" w:themeColor="text1"/>
                                <w:sz w:val="28"/>
                                <w:szCs w:val="28"/>
                              </w:rPr>
                            </w:pPr>
                            <w:r w:rsidRPr="00BF16A1">
                              <w:rPr>
                                <w:color w:val="000000" w:themeColor="text1"/>
                                <w:sz w:val="28"/>
                                <w:szCs w:val="28"/>
                              </w:rPr>
                              <w:t>General Management</w:t>
                            </w:r>
                          </w:p>
                          <w:p w14:paraId="2B392C34" w14:textId="77777777" w:rsidR="000A462B" w:rsidRPr="00BF16A1" w:rsidRDefault="000A462B" w:rsidP="000A462B">
                            <w:pPr>
                              <w:pStyle w:val="ListParagraph"/>
                              <w:widowControl/>
                              <w:numPr>
                                <w:ilvl w:val="0"/>
                                <w:numId w:val="1"/>
                              </w:numPr>
                              <w:autoSpaceDE/>
                              <w:autoSpaceDN/>
                              <w:contextualSpacing/>
                              <w:rPr>
                                <w:bCs/>
                                <w:color w:val="000000" w:themeColor="text1"/>
                                <w:sz w:val="28"/>
                                <w:szCs w:val="28"/>
                              </w:rPr>
                            </w:pPr>
                            <w:r w:rsidRPr="00BF16A1">
                              <w:rPr>
                                <w:color w:val="000000" w:themeColor="text1"/>
                                <w:sz w:val="28"/>
                                <w:szCs w:val="28"/>
                              </w:rPr>
                              <w:t>Human Resources</w:t>
                            </w:r>
                          </w:p>
                          <w:p w14:paraId="4B6192DE" w14:textId="77777777" w:rsidR="000A462B" w:rsidRPr="00BF16A1" w:rsidRDefault="000A462B" w:rsidP="000A462B">
                            <w:pPr>
                              <w:pStyle w:val="ListParagraph"/>
                              <w:widowControl/>
                              <w:numPr>
                                <w:ilvl w:val="0"/>
                                <w:numId w:val="1"/>
                              </w:numPr>
                              <w:autoSpaceDE/>
                              <w:autoSpaceDN/>
                              <w:contextualSpacing/>
                              <w:rPr>
                                <w:bCs/>
                                <w:color w:val="000000" w:themeColor="text1"/>
                                <w:sz w:val="28"/>
                                <w:szCs w:val="28"/>
                              </w:rPr>
                            </w:pPr>
                            <w:r w:rsidRPr="00BF16A1">
                              <w:rPr>
                                <w:color w:val="000000" w:themeColor="text1"/>
                                <w:sz w:val="28"/>
                                <w:szCs w:val="28"/>
                              </w:rPr>
                              <w:t>Finance</w:t>
                            </w:r>
                          </w:p>
                          <w:p w14:paraId="794C2F87" w14:textId="77777777" w:rsidR="000A462B" w:rsidRPr="00BF16A1" w:rsidRDefault="000A462B" w:rsidP="000A462B">
                            <w:pPr>
                              <w:pStyle w:val="ListParagraph"/>
                              <w:widowControl/>
                              <w:numPr>
                                <w:ilvl w:val="0"/>
                                <w:numId w:val="1"/>
                              </w:numPr>
                              <w:autoSpaceDE/>
                              <w:autoSpaceDN/>
                              <w:contextualSpacing/>
                              <w:rPr>
                                <w:bCs/>
                                <w:color w:val="000000" w:themeColor="text1"/>
                                <w:sz w:val="28"/>
                                <w:szCs w:val="28"/>
                              </w:rPr>
                            </w:pPr>
                            <w:r w:rsidRPr="00BF16A1">
                              <w:rPr>
                                <w:color w:val="000000" w:themeColor="text1"/>
                                <w:sz w:val="28"/>
                                <w:szCs w:val="28"/>
                              </w:rPr>
                              <w:t>Health Informatics</w:t>
                            </w:r>
                          </w:p>
                          <w:p w14:paraId="7AC848EC" w14:textId="77777777" w:rsidR="000A462B" w:rsidRPr="00BF16A1" w:rsidRDefault="000A462B" w:rsidP="000A462B">
                            <w:pPr>
                              <w:pStyle w:val="ListParagraph"/>
                              <w:widowControl/>
                              <w:numPr>
                                <w:ilvl w:val="0"/>
                                <w:numId w:val="1"/>
                              </w:numPr>
                              <w:autoSpaceDE/>
                              <w:autoSpaceDN/>
                              <w:contextualSpacing/>
                              <w:rPr>
                                <w:bCs/>
                                <w:color w:val="000000" w:themeColor="text1"/>
                                <w:sz w:val="28"/>
                                <w:szCs w:val="28"/>
                              </w:rPr>
                            </w:pPr>
                            <w:r w:rsidRPr="00BF16A1">
                              <w:rPr>
                                <w:color w:val="000000" w:themeColor="text1"/>
                                <w:sz w:val="28"/>
                                <w:szCs w:val="28"/>
                              </w:rPr>
                              <w:t>Six-month Operational Placement only for Policy &amp; Strategy or Health Analysis Trainees</w:t>
                            </w:r>
                          </w:p>
                          <w:p w14:paraId="70A281BD" w14:textId="77777777" w:rsidR="000A462B" w:rsidRDefault="000A462B" w:rsidP="000A462B">
                            <w:pPr>
                              <w:rPr>
                                <w:b/>
                                <w:color w:val="C0504D" w:themeColor="accent2"/>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66A00" id="Text Box 28" o:spid="_x0000_s1028" type="#_x0000_t202" style="position:absolute;margin-left:36pt;margin-top:154.5pt;width:531.75pt;height:4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" filled="f" stroked="f">
                <v:path arrowok="t"/>
                <v:textbox>
                  <w:txbxContent>
                    <w:p w14:paraId="5E8D7DCD" w14:textId="77777777" w:rsidR="000A462B" w:rsidRPr="00704294" w:rsidRDefault="000A462B" w:rsidP="000A462B">
                      <w:pPr>
                        <w:spacing w:before="240"/>
                        <w:rPr>
                          <w:noProof/>
                          <w:color w:val="0070C0"/>
                          <w:sz w:val="70"/>
                          <w:szCs w:val="70"/>
                        </w:rPr>
                      </w:pPr>
                      <w:r w:rsidRPr="00704294">
                        <w:rPr>
                          <w:noProof/>
                          <w:color w:val="0070C0"/>
                          <w:sz w:val="70"/>
                          <w:szCs w:val="70"/>
                        </w:rPr>
                        <w:t>NHS Graduate Management Training Scheme</w:t>
                      </w:r>
                      <w:r>
                        <w:rPr>
                          <w:noProof/>
                          <w:color w:val="0070C0"/>
                          <w:sz w:val="70"/>
                          <w:szCs w:val="70"/>
                        </w:rPr>
                        <w:t xml:space="preserve"> (NHS GMTS)</w:t>
                      </w:r>
                      <w:r w:rsidRPr="00704294">
                        <w:rPr>
                          <w:noProof/>
                          <w:color w:val="0070C0"/>
                          <w:sz w:val="70"/>
                          <w:szCs w:val="70"/>
                        </w:rPr>
                        <w:t xml:space="preserve"> </w:t>
                      </w:r>
                    </w:p>
                    <w:p w14:paraId="752010F7" w14:textId="77777777" w:rsidR="000A462B" w:rsidRPr="00704294" w:rsidRDefault="000A462B" w:rsidP="000A462B">
                      <w:pPr>
                        <w:rPr>
                          <w:noProof/>
                          <w:color w:val="0070C0"/>
                          <w:sz w:val="70"/>
                          <w:szCs w:val="70"/>
                        </w:rPr>
                      </w:pPr>
                    </w:p>
                    <w:p w14:paraId="6A37B85B" w14:textId="77777777" w:rsidR="000A462B" w:rsidRDefault="000A462B" w:rsidP="000A462B">
                      <w:pPr>
                        <w:rPr>
                          <w:bCs/>
                          <w:noProof/>
                          <w:color w:val="0070C0"/>
                          <w:sz w:val="56"/>
                          <w:szCs w:val="56"/>
                        </w:rPr>
                      </w:pPr>
                      <w:r w:rsidRPr="00DB0ED5">
                        <w:rPr>
                          <w:noProof/>
                          <w:color w:val="0070C0"/>
                          <w:sz w:val="56"/>
                          <w:szCs w:val="56"/>
                        </w:rPr>
                        <w:t>Host Organisation Application Template</w:t>
                      </w:r>
                      <w:r>
                        <w:rPr>
                          <w:noProof/>
                          <w:color w:val="0070C0"/>
                          <w:sz w:val="56"/>
                          <w:szCs w:val="56"/>
                        </w:rPr>
                        <w:t>s</w:t>
                      </w:r>
                    </w:p>
                    <w:p w14:paraId="76A87929" w14:textId="77777777" w:rsidR="000A462B" w:rsidRDefault="000A462B" w:rsidP="000A462B">
                      <w:pPr>
                        <w:rPr>
                          <w:bCs/>
                          <w:noProof/>
                          <w:color w:val="0070C0"/>
                          <w:sz w:val="56"/>
                          <w:szCs w:val="56"/>
                        </w:rPr>
                      </w:pPr>
                    </w:p>
                    <w:p w14:paraId="383D0EA2" w14:textId="77777777" w:rsidR="000A462B" w:rsidRDefault="000A462B" w:rsidP="000A462B">
                      <w:pPr>
                        <w:rPr>
                          <w:b/>
                          <w:color w:val="C0504D" w:themeColor="accent2"/>
                          <w:sz w:val="36"/>
                          <w:szCs w:val="36"/>
                        </w:rPr>
                      </w:pPr>
                      <w:r w:rsidRPr="004D5B1E">
                        <w:rPr>
                          <w:b/>
                          <w:color w:val="C0504D" w:themeColor="accent2"/>
                          <w:sz w:val="36"/>
                          <w:szCs w:val="36"/>
                        </w:rPr>
                        <w:t>September 202</w:t>
                      </w:r>
                      <w:r>
                        <w:rPr>
                          <w:b/>
                          <w:color w:val="C0504D" w:themeColor="accent2"/>
                          <w:sz w:val="36"/>
                          <w:szCs w:val="36"/>
                        </w:rPr>
                        <w:t>3</w:t>
                      </w:r>
                      <w:r w:rsidRPr="004D5B1E">
                        <w:rPr>
                          <w:b/>
                          <w:color w:val="C0504D" w:themeColor="accent2"/>
                          <w:sz w:val="36"/>
                          <w:szCs w:val="36"/>
                        </w:rPr>
                        <w:t xml:space="preserve"> Intake</w:t>
                      </w:r>
                    </w:p>
                    <w:p w14:paraId="196736B1" w14:textId="77777777" w:rsidR="000A462B" w:rsidRDefault="000A462B" w:rsidP="000A462B">
                      <w:pPr>
                        <w:rPr>
                          <w:b/>
                          <w:color w:val="C0504D" w:themeColor="accent2"/>
                          <w:sz w:val="36"/>
                          <w:szCs w:val="36"/>
                        </w:rPr>
                      </w:pPr>
                    </w:p>
                    <w:p w14:paraId="27A9F5F9" w14:textId="77777777" w:rsidR="000A462B" w:rsidRDefault="000A462B" w:rsidP="000A462B">
                      <w:pPr>
                        <w:rPr>
                          <w:b/>
                          <w:color w:val="000000" w:themeColor="text1"/>
                          <w:sz w:val="28"/>
                          <w:szCs w:val="28"/>
                        </w:rPr>
                      </w:pPr>
                      <w:r w:rsidRPr="00BF16A1">
                        <w:rPr>
                          <w:b/>
                          <w:color w:val="000000" w:themeColor="text1"/>
                          <w:sz w:val="28"/>
                          <w:szCs w:val="28"/>
                        </w:rPr>
                        <w:t xml:space="preserve">To be used by </w:t>
                      </w:r>
                      <w:r w:rsidRPr="00BF16A1">
                        <w:rPr>
                          <w:b/>
                          <w:color w:val="000000" w:themeColor="text1"/>
                          <w:sz w:val="28"/>
                          <w:szCs w:val="28"/>
                          <w:u w:val="single"/>
                        </w:rPr>
                        <w:t>NHS and Health and Social Care Host Organisations</w:t>
                      </w:r>
                      <w:r w:rsidRPr="00BF16A1">
                        <w:rPr>
                          <w:b/>
                          <w:color w:val="000000" w:themeColor="text1"/>
                          <w:sz w:val="28"/>
                          <w:szCs w:val="28"/>
                        </w:rPr>
                        <w:t xml:space="preserve"> </w:t>
                      </w:r>
                    </w:p>
                    <w:p w14:paraId="3E4E2AD9" w14:textId="77777777" w:rsidR="000A462B" w:rsidRPr="00BF16A1" w:rsidRDefault="000A462B" w:rsidP="000A462B">
                      <w:pPr>
                        <w:rPr>
                          <w:bCs/>
                          <w:color w:val="000000" w:themeColor="text1"/>
                          <w:sz w:val="28"/>
                          <w:szCs w:val="28"/>
                        </w:rPr>
                      </w:pPr>
                      <w:r w:rsidRPr="00BF16A1">
                        <w:rPr>
                          <w:color w:val="000000" w:themeColor="text1"/>
                          <w:sz w:val="28"/>
                          <w:szCs w:val="28"/>
                        </w:rPr>
                        <w:t>looking to host trainees across the following specialisms of the Scheme:</w:t>
                      </w:r>
                    </w:p>
                    <w:p w14:paraId="57CE950E" w14:textId="77777777" w:rsidR="000A462B" w:rsidRPr="00BF16A1" w:rsidRDefault="000A462B" w:rsidP="000A462B">
                      <w:pPr>
                        <w:pStyle w:val="ListParagraph"/>
                        <w:widowControl/>
                        <w:numPr>
                          <w:ilvl w:val="0"/>
                          <w:numId w:val="1"/>
                        </w:numPr>
                        <w:autoSpaceDE/>
                        <w:autoSpaceDN/>
                        <w:contextualSpacing/>
                        <w:rPr>
                          <w:bCs/>
                          <w:color w:val="000000" w:themeColor="text1"/>
                          <w:sz w:val="28"/>
                          <w:szCs w:val="28"/>
                        </w:rPr>
                      </w:pPr>
                      <w:r w:rsidRPr="00BF16A1">
                        <w:rPr>
                          <w:color w:val="000000" w:themeColor="text1"/>
                          <w:sz w:val="28"/>
                          <w:szCs w:val="28"/>
                        </w:rPr>
                        <w:t>General Management</w:t>
                      </w:r>
                    </w:p>
                    <w:p w14:paraId="2B392C34" w14:textId="77777777" w:rsidR="000A462B" w:rsidRPr="00BF16A1" w:rsidRDefault="000A462B" w:rsidP="000A462B">
                      <w:pPr>
                        <w:pStyle w:val="ListParagraph"/>
                        <w:widowControl/>
                        <w:numPr>
                          <w:ilvl w:val="0"/>
                          <w:numId w:val="1"/>
                        </w:numPr>
                        <w:autoSpaceDE/>
                        <w:autoSpaceDN/>
                        <w:contextualSpacing/>
                        <w:rPr>
                          <w:bCs/>
                          <w:color w:val="000000" w:themeColor="text1"/>
                          <w:sz w:val="28"/>
                          <w:szCs w:val="28"/>
                        </w:rPr>
                      </w:pPr>
                      <w:r w:rsidRPr="00BF16A1">
                        <w:rPr>
                          <w:color w:val="000000" w:themeColor="text1"/>
                          <w:sz w:val="28"/>
                          <w:szCs w:val="28"/>
                        </w:rPr>
                        <w:t>Human Resources</w:t>
                      </w:r>
                    </w:p>
                    <w:p w14:paraId="4B6192DE" w14:textId="77777777" w:rsidR="000A462B" w:rsidRPr="00BF16A1" w:rsidRDefault="000A462B" w:rsidP="000A462B">
                      <w:pPr>
                        <w:pStyle w:val="ListParagraph"/>
                        <w:widowControl/>
                        <w:numPr>
                          <w:ilvl w:val="0"/>
                          <w:numId w:val="1"/>
                        </w:numPr>
                        <w:autoSpaceDE/>
                        <w:autoSpaceDN/>
                        <w:contextualSpacing/>
                        <w:rPr>
                          <w:bCs/>
                          <w:color w:val="000000" w:themeColor="text1"/>
                          <w:sz w:val="28"/>
                          <w:szCs w:val="28"/>
                        </w:rPr>
                      </w:pPr>
                      <w:r w:rsidRPr="00BF16A1">
                        <w:rPr>
                          <w:color w:val="000000" w:themeColor="text1"/>
                          <w:sz w:val="28"/>
                          <w:szCs w:val="28"/>
                        </w:rPr>
                        <w:t>Finance</w:t>
                      </w:r>
                    </w:p>
                    <w:p w14:paraId="794C2F87" w14:textId="77777777" w:rsidR="000A462B" w:rsidRPr="00BF16A1" w:rsidRDefault="000A462B" w:rsidP="000A462B">
                      <w:pPr>
                        <w:pStyle w:val="ListParagraph"/>
                        <w:widowControl/>
                        <w:numPr>
                          <w:ilvl w:val="0"/>
                          <w:numId w:val="1"/>
                        </w:numPr>
                        <w:autoSpaceDE/>
                        <w:autoSpaceDN/>
                        <w:contextualSpacing/>
                        <w:rPr>
                          <w:bCs/>
                          <w:color w:val="000000" w:themeColor="text1"/>
                          <w:sz w:val="28"/>
                          <w:szCs w:val="28"/>
                        </w:rPr>
                      </w:pPr>
                      <w:r w:rsidRPr="00BF16A1">
                        <w:rPr>
                          <w:color w:val="000000" w:themeColor="text1"/>
                          <w:sz w:val="28"/>
                          <w:szCs w:val="28"/>
                        </w:rPr>
                        <w:t>Health Informatics</w:t>
                      </w:r>
                    </w:p>
                    <w:p w14:paraId="7AC848EC" w14:textId="77777777" w:rsidR="000A462B" w:rsidRPr="00BF16A1" w:rsidRDefault="000A462B" w:rsidP="000A462B">
                      <w:pPr>
                        <w:pStyle w:val="ListParagraph"/>
                        <w:widowControl/>
                        <w:numPr>
                          <w:ilvl w:val="0"/>
                          <w:numId w:val="1"/>
                        </w:numPr>
                        <w:autoSpaceDE/>
                        <w:autoSpaceDN/>
                        <w:contextualSpacing/>
                        <w:rPr>
                          <w:bCs/>
                          <w:color w:val="000000" w:themeColor="text1"/>
                          <w:sz w:val="28"/>
                          <w:szCs w:val="28"/>
                        </w:rPr>
                      </w:pPr>
                      <w:r w:rsidRPr="00BF16A1">
                        <w:rPr>
                          <w:color w:val="000000" w:themeColor="text1"/>
                          <w:sz w:val="28"/>
                          <w:szCs w:val="28"/>
                        </w:rPr>
                        <w:t>Six-month Operational Placement only for Policy &amp; Strategy or Health Analysis Trainees</w:t>
                      </w:r>
                    </w:p>
                    <w:p w14:paraId="70A281BD" w14:textId="77777777" w:rsidR="000A462B" w:rsidRDefault="000A462B" w:rsidP="000A462B">
                      <w:pPr>
                        <w:rPr>
                          <w:b/>
                          <w:color w:val="C0504D" w:themeColor="accent2"/>
                          <w:sz w:val="36"/>
                          <w:szCs w:val="36"/>
                        </w:rPr>
                      </w:pPr>
                    </w:p>
                  </w:txbxContent>
                </v:textbox>
                <w10:wrap type="through" anchorx="page" anchory="page"/>
              </v:shape>
            </w:pict>
          </mc:Fallback>
        </mc:AlternateContent>
      </w:r>
    </w:p>
    <w:p w14:paraId="0C40E6D4" w14:textId="77777777" w:rsidR="0039263B" w:rsidRDefault="0039263B" w:rsidP="004D16A2">
      <w:pPr>
        <w:spacing w:line="276" w:lineRule="auto"/>
        <w:rPr>
          <w:sz w:val="32"/>
          <w:szCs w:val="32"/>
        </w:rPr>
      </w:pPr>
    </w:p>
    <w:p w14:paraId="30E401FF" w14:textId="77777777" w:rsidR="0039263B" w:rsidRDefault="0039263B" w:rsidP="004D16A2">
      <w:pPr>
        <w:spacing w:line="276" w:lineRule="auto"/>
        <w:rPr>
          <w:sz w:val="32"/>
          <w:szCs w:val="32"/>
        </w:rPr>
      </w:pPr>
    </w:p>
    <w:p w14:paraId="362D6935" w14:textId="77777777" w:rsidR="0039263B" w:rsidRDefault="0039263B" w:rsidP="004D16A2">
      <w:pPr>
        <w:spacing w:line="276" w:lineRule="auto"/>
        <w:rPr>
          <w:sz w:val="32"/>
          <w:szCs w:val="32"/>
        </w:rPr>
      </w:pPr>
    </w:p>
    <w:p w14:paraId="0729DA5E" w14:textId="77777777" w:rsidR="0039263B" w:rsidRDefault="0039263B" w:rsidP="004D16A2">
      <w:pPr>
        <w:spacing w:line="276" w:lineRule="auto"/>
        <w:rPr>
          <w:sz w:val="32"/>
          <w:szCs w:val="32"/>
        </w:rPr>
      </w:pPr>
    </w:p>
    <w:p w14:paraId="6BAAFFE5" w14:textId="77777777" w:rsidR="0039263B" w:rsidRDefault="0039263B" w:rsidP="004D16A2">
      <w:pPr>
        <w:spacing w:line="276" w:lineRule="auto"/>
        <w:rPr>
          <w:sz w:val="32"/>
          <w:szCs w:val="32"/>
        </w:rPr>
      </w:pPr>
    </w:p>
    <w:p w14:paraId="1A27D36E" w14:textId="77777777" w:rsidR="0039263B" w:rsidRDefault="0039263B" w:rsidP="004D16A2">
      <w:pPr>
        <w:spacing w:line="276" w:lineRule="auto"/>
        <w:rPr>
          <w:sz w:val="32"/>
          <w:szCs w:val="32"/>
        </w:rPr>
      </w:pPr>
    </w:p>
    <w:p w14:paraId="04E6D158" w14:textId="77777777" w:rsidR="0039263B" w:rsidRDefault="0039263B" w:rsidP="004D16A2">
      <w:pPr>
        <w:spacing w:line="276" w:lineRule="auto"/>
        <w:rPr>
          <w:sz w:val="32"/>
          <w:szCs w:val="32"/>
        </w:rPr>
      </w:pPr>
    </w:p>
    <w:p w14:paraId="25F9E128" w14:textId="77777777" w:rsidR="0039263B" w:rsidRDefault="0039263B" w:rsidP="004D16A2">
      <w:pPr>
        <w:spacing w:line="276" w:lineRule="auto"/>
        <w:rPr>
          <w:sz w:val="32"/>
          <w:szCs w:val="32"/>
        </w:rPr>
      </w:pPr>
    </w:p>
    <w:p w14:paraId="7E3F7A3E" w14:textId="77777777" w:rsidR="0039263B" w:rsidRDefault="0039263B" w:rsidP="004D16A2">
      <w:pPr>
        <w:spacing w:line="276" w:lineRule="auto"/>
        <w:rPr>
          <w:sz w:val="32"/>
          <w:szCs w:val="32"/>
        </w:rPr>
      </w:pPr>
    </w:p>
    <w:p w14:paraId="64419DFF" w14:textId="77777777" w:rsidR="0039263B" w:rsidRDefault="0039263B" w:rsidP="004D16A2">
      <w:pPr>
        <w:spacing w:line="276" w:lineRule="auto"/>
        <w:rPr>
          <w:sz w:val="32"/>
          <w:szCs w:val="32"/>
        </w:rPr>
      </w:pPr>
    </w:p>
    <w:p w14:paraId="44573B0B" w14:textId="77777777" w:rsidR="000A462B" w:rsidRDefault="000A462B" w:rsidP="004D16A2">
      <w:pPr>
        <w:spacing w:line="276" w:lineRule="auto"/>
        <w:rPr>
          <w:sz w:val="32"/>
          <w:szCs w:val="32"/>
        </w:rPr>
      </w:pPr>
    </w:p>
    <w:p w14:paraId="6180F50D" w14:textId="77777777" w:rsidR="000A462B" w:rsidRDefault="000A462B" w:rsidP="004D16A2">
      <w:pPr>
        <w:spacing w:line="276" w:lineRule="auto"/>
        <w:rPr>
          <w:sz w:val="32"/>
          <w:szCs w:val="32"/>
        </w:rPr>
      </w:pPr>
    </w:p>
    <w:p w14:paraId="2B45EEAE" w14:textId="77777777" w:rsidR="000A462B" w:rsidRDefault="000A462B" w:rsidP="004D16A2">
      <w:pPr>
        <w:spacing w:line="276" w:lineRule="auto"/>
        <w:rPr>
          <w:sz w:val="32"/>
          <w:szCs w:val="32"/>
        </w:rPr>
      </w:pPr>
    </w:p>
    <w:p w14:paraId="34E265D3" w14:textId="77777777" w:rsidR="0039263B" w:rsidRDefault="0039263B" w:rsidP="004D16A2">
      <w:pPr>
        <w:spacing w:line="276" w:lineRule="auto"/>
        <w:rPr>
          <w:sz w:val="32"/>
          <w:szCs w:val="32"/>
        </w:rPr>
      </w:pPr>
    </w:p>
    <w:p w14:paraId="6C69169B" w14:textId="77777777" w:rsidR="0039263B" w:rsidRDefault="0039263B" w:rsidP="004D16A2">
      <w:pPr>
        <w:spacing w:line="276" w:lineRule="auto"/>
        <w:rPr>
          <w:sz w:val="32"/>
          <w:szCs w:val="32"/>
        </w:rPr>
      </w:pPr>
    </w:p>
    <w:p w14:paraId="1695390A" w14:textId="77777777" w:rsidR="0039263B" w:rsidRDefault="0039263B" w:rsidP="004D16A2">
      <w:pPr>
        <w:spacing w:line="276" w:lineRule="auto"/>
        <w:rPr>
          <w:sz w:val="32"/>
          <w:szCs w:val="32"/>
        </w:rPr>
      </w:pPr>
    </w:p>
    <w:p w14:paraId="75B9EA81" w14:textId="77777777" w:rsidR="0039263B" w:rsidRDefault="0039263B" w:rsidP="004D16A2">
      <w:pPr>
        <w:spacing w:line="276" w:lineRule="auto"/>
        <w:rPr>
          <w:sz w:val="32"/>
          <w:szCs w:val="32"/>
        </w:rPr>
      </w:pPr>
    </w:p>
    <w:p w14:paraId="786647B4" w14:textId="77777777" w:rsidR="0039263B" w:rsidRDefault="0039263B" w:rsidP="004D16A2">
      <w:pPr>
        <w:spacing w:line="276" w:lineRule="auto"/>
        <w:rPr>
          <w:sz w:val="32"/>
          <w:szCs w:val="32"/>
        </w:rPr>
      </w:pPr>
    </w:p>
    <w:p w14:paraId="06D9B383" w14:textId="77777777" w:rsidR="0039263B" w:rsidRDefault="0039263B" w:rsidP="004D16A2">
      <w:pPr>
        <w:spacing w:line="276" w:lineRule="auto"/>
        <w:rPr>
          <w:sz w:val="32"/>
          <w:szCs w:val="32"/>
        </w:rPr>
      </w:pPr>
    </w:p>
    <w:p w14:paraId="68C86A73" w14:textId="77777777" w:rsidR="0039263B" w:rsidRDefault="0039263B" w:rsidP="004D16A2">
      <w:pPr>
        <w:spacing w:line="276" w:lineRule="auto"/>
        <w:rPr>
          <w:sz w:val="32"/>
          <w:szCs w:val="32"/>
        </w:rPr>
      </w:pPr>
    </w:p>
    <w:p w14:paraId="6BA8B104" w14:textId="77777777" w:rsidR="0039263B" w:rsidRDefault="0039263B" w:rsidP="004D16A2">
      <w:pPr>
        <w:spacing w:line="276" w:lineRule="auto"/>
        <w:rPr>
          <w:sz w:val="32"/>
          <w:szCs w:val="32"/>
        </w:rPr>
      </w:pPr>
    </w:p>
    <w:p w14:paraId="419BCE3B" w14:textId="77777777" w:rsidR="0039263B" w:rsidRDefault="0039263B" w:rsidP="004D16A2">
      <w:pPr>
        <w:spacing w:line="276" w:lineRule="auto"/>
        <w:rPr>
          <w:sz w:val="32"/>
          <w:szCs w:val="32"/>
        </w:rPr>
      </w:pPr>
    </w:p>
    <w:p w14:paraId="114376F1" w14:textId="77777777" w:rsidR="0039263B" w:rsidRDefault="0039263B" w:rsidP="004D16A2">
      <w:pPr>
        <w:spacing w:line="276" w:lineRule="auto"/>
        <w:rPr>
          <w:sz w:val="32"/>
          <w:szCs w:val="32"/>
        </w:rPr>
      </w:pPr>
    </w:p>
    <w:p w14:paraId="6436B64B" w14:textId="77777777" w:rsidR="0039263B" w:rsidRDefault="000D2741" w:rsidP="004D16A2">
      <w:pPr>
        <w:spacing w:line="276" w:lineRule="auto"/>
        <w:rPr>
          <w:sz w:val="32"/>
          <w:szCs w:val="32"/>
        </w:rPr>
      </w:pPr>
      <w:r>
        <w:rPr>
          <w:noProof/>
        </w:rPr>
        <mc:AlternateContent>
          <mc:Choice Requires="wps">
            <w:drawing>
              <wp:anchor distT="0" distB="0" distL="114300" distR="114300" simplePos="0" relativeHeight="251664384" behindDoc="1" locked="0" layoutInCell="1" allowOverlap="1" wp14:anchorId="1DEAEB16" wp14:editId="58497C37">
                <wp:simplePos x="0" y="0"/>
                <wp:positionH relativeFrom="column">
                  <wp:posOffset>-88900</wp:posOffset>
                </wp:positionH>
                <wp:positionV relativeFrom="paragraph">
                  <wp:posOffset>267970</wp:posOffset>
                </wp:positionV>
                <wp:extent cx="4324985" cy="4191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985" cy="41910"/>
                        </a:xfrm>
                        <a:prstGeom prst="line">
                          <a:avLst/>
                        </a:prstGeom>
                        <a:noFill/>
                        <a:ln w="63500" cap="rnd">
                          <a:solidFill>
                            <a:srgbClr val="14BEF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6104" id="Line 1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1.1pt" to="333.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" strokecolor="#14bef0" strokeweight="5pt">
                <v:stroke dashstyle="1 1" endcap="round"/>
              </v:line>
            </w:pict>
          </mc:Fallback>
        </mc:AlternateContent>
      </w:r>
    </w:p>
    <w:p w14:paraId="21FC44AC" w14:textId="77777777" w:rsidR="0039263B" w:rsidRDefault="0039263B" w:rsidP="004D16A2">
      <w:pPr>
        <w:spacing w:line="276" w:lineRule="auto"/>
        <w:rPr>
          <w:sz w:val="32"/>
          <w:szCs w:val="32"/>
        </w:rPr>
      </w:pPr>
    </w:p>
    <w:p w14:paraId="65E343C3" w14:textId="77777777" w:rsidR="0039263B" w:rsidRDefault="0039263B" w:rsidP="004D16A2">
      <w:pPr>
        <w:spacing w:line="276" w:lineRule="auto"/>
        <w:rPr>
          <w:sz w:val="24"/>
          <w:szCs w:val="24"/>
        </w:rPr>
        <w:sectPr w:rsidR="0039263B">
          <w:type w:val="continuous"/>
          <w:pgSz w:w="11910" w:h="16840"/>
          <w:pgMar w:top="540" w:right="140" w:bottom="280" w:left="440" w:header="720" w:footer="720" w:gutter="0"/>
          <w:cols w:space="720"/>
        </w:sectPr>
      </w:pPr>
    </w:p>
    <w:p w14:paraId="5AAB8267" w14:textId="77777777" w:rsidR="0039263B" w:rsidRPr="0039263B" w:rsidRDefault="0039263B" w:rsidP="004D16A2">
      <w:pPr>
        <w:spacing w:line="276" w:lineRule="auto"/>
        <w:rPr>
          <w:sz w:val="24"/>
          <w:szCs w:val="24"/>
        </w:rPr>
      </w:pPr>
    </w:p>
    <w:p w14:paraId="00B69F36" w14:textId="77777777" w:rsidR="0039263B" w:rsidRPr="0039263B" w:rsidRDefault="0039263B" w:rsidP="004D16A2">
      <w:pPr>
        <w:spacing w:line="276" w:lineRule="auto"/>
        <w:rPr>
          <w:sz w:val="24"/>
          <w:szCs w:val="24"/>
        </w:rPr>
      </w:pPr>
    </w:p>
    <w:p w14:paraId="79067C68" w14:textId="77777777" w:rsidR="0039263B" w:rsidRPr="0039263B" w:rsidRDefault="0039263B" w:rsidP="004D16A2">
      <w:pPr>
        <w:spacing w:line="276" w:lineRule="auto"/>
        <w:rPr>
          <w:sz w:val="24"/>
          <w:szCs w:val="24"/>
        </w:rPr>
      </w:pPr>
    </w:p>
    <w:p w14:paraId="08DF9EEB" w14:textId="77777777" w:rsidR="0039263B" w:rsidRPr="0039263B" w:rsidRDefault="0039263B" w:rsidP="004D16A2">
      <w:pPr>
        <w:spacing w:line="276" w:lineRule="auto"/>
        <w:rPr>
          <w:sz w:val="24"/>
          <w:szCs w:val="24"/>
        </w:rPr>
      </w:pPr>
    </w:p>
    <w:p w14:paraId="05E04310" w14:textId="77777777" w:rsidR="000A462B" w:rsidRPr="000A462B" w:rsidRDefault="000A462B" w:rsidP="000A462B">
      <w:pPr>
        <w:widowControl/>
        <w:autoSpaceDE/>
        <w:autoSpaceDN/>
        <w:spacing w:line="320" w:lineRule="exact"/>
        <w:rPr>
          <w:rFonts w:eastAsia="Times New Roman"/>
          <w:b/>
          <w:bCs/>
          <w:color w:val="002060"/>
          <w:sz w:val="28"/>
          <w:szCs w:val="28"/>
        </w:rPr>
      </w:pPr>
    </w:p>
    <w:sdt>
      <w:sdtPr>
        <w:rPr>
          <w:rFonts w:ascii="Arial" w:eastAsia="Arial" w:hAnsi="Arial" w:cs="Arial"/>
          <w:color w:val="auto"/>
          <w:sz w:val="22"/>
          <w:szCs w:val="22"/>
          <w:lang w:val="en-GB"/>
        </w:rPr>
        <w:id w:val="-1785959241"/>
        <w:docPartObj>
          <w:docPartGallery w:val="Table of Contents"/>
          <w:docPartUnique/>
        </w:docPartObj>
      </w:sdtPr>
      <w:sdtEndPr>
        <w:rPr>
          <w:b/>
          <w:bCs/>
          <w:noProof/>
        </w:rPr>
      </w:sdtEndPr>
      <w:sdtContent>
        <w:p w14:paraId="07797E4E" w14:textId="77777777" w:rsidR="00F143C4" w:rsidRDefault="00F143C4">
          <w:pPr>
            <w:pStyle w:val="TOCHeading"/>
            <w:rPr>
              <w:rFonts w:ascii="Arial" w:eastAsia="Times New Roman" w:hAnsi="Arial" w:cs="Arial"/>
              <w:b/>
              <w:bCs/>
              <w:color w:val="0072C6"/>
              <w:kern w:val="32"/>
              <w:lang w:val="en-GB"/>
            </w:rPr>
          </w:pPr>
          <w:r w:rsidRPr="00F143C4">
            <w:rPr>
              <w:rFonts w:ascii="Arial" w:eastAsia="Times New Roman" w:hAnsi="Arial" w:cs="Arial"/>
              <w:b/>
              <w:bCs/>
              <w:color w:val="0072C6"/>
              <w:kern w:val="32"/>
              <w:lang w:val="en-GB"/>
            </w:rPr>
            <w:t>Contents</w:t>
          </w:r>
        </w:p>
        <w:p w14:paraId="5AEF205F" w14:textId="77777777" w:rsidR="00F143C4" w:rsidRPr="00F143C4" w:rsidRDefault="00F143C4" w:rsidP="00F143C4"/>
        <w:p w14:paraId="22B9B288" w14:textId="77777777" w:rsidR="00AF545B" w:rsidRDefault="00F143C4">
          <w:pPr>
            <w:pStyle w:val="TOC1"/>
            <w:tabs>
              <w:tab w:val="right" w:leader="dot" w:pos="9054"/>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18390998" w:history="1">
            <w:r w:rsidR="00AF545B" w:rsidRPr="00591CC9">
              <w:rPr>
                <w:rStyle w:val="Hyperlink"/>
                <w:rFonts w:eastAsia="Times New Roman"/>
                <w:b/>
                <w:bCs/>
                <w:noProof/>
                <w:kern w:val="32"/>
              </w:rPr>
              <w:t>Application Return Information</w:t>
            </w:r>
            <w:r w:rsidR="00AF545B">
              <w:rPr>
                <w:noProof/>
                <w:webHidden/>
              </w:rPr>
              <w:tab/>
            </w:r>
            <w:r w:rsidR="00AF545B">
              <w:rPr>
                <w:noProof/>
                <w:webHidden/>
              </w:rPr>
              <w:fldChar w:fldCharType="begin"/>
            </w:r>
            <w:r w:rsidR="00AF545B">
              <w:rPr>
                <w:noProof/>
                <w:webHidden/>
              </w:rPr>
              <w:instrText xml:space="preserve"> PAGEREF _Toc118390998 \h </w:instrText>
            </w:r>
            <w:r w:rsidR="00AF545B">
              <w:rPr>
                <w:noProof/>
                <w:webHidden/>
              </w:rPr>
            </w:r>
            <w:r w:rsidR="00AF545B">
              <w:rPr>
                <w:noProof/>
                <w:webHidden/>
              </w:rPr>
              <w:fldChar w:fldCharType="separate"/>
            </w:r>
            <w:r w:rsidR="00AF545B">
              <w:rPr>
                <w:noProof/>
                <w:webHidden/>
              </w:rPr>
              <w:t>2</w:t>
            </w:r>
            <w:r w:rsidR="00AF545B">
              <w:rPr>
                <w:noProof/>
                <w:webHidden/>
              </w:rPr>
              <w:fldChar w:fldCharType="end"/>
            </w:r>
          </w:hyperlink>
        </w:p>
        <w:p w14:paraId="4902D2F6" w14:textId="77777777" w:rsidR="00AF545B" w:rsidRDefault="00B15429">
          <w:pPr>
            <w:pStyle w:val="TOC1"/>
            <w:tabs>
              <w:tab w:val="right" w:leader="dot" w:pos="9054"/>
            </w:tabs>
            <w:rPr>
              <w:rFonts w:asciiTheme="minorHAnsi" w:eastAsiaTheme="minorEastAsia" w:hAnsiTheme="minorHAnsi" w:cstheme="minorBidi"/>
              <w:noProof/>
              <w:lang w:eastAsia="en-GB"/>
            </w:rPr>
          </w:pPr>
          <w:hyperlink w:anchor="_Toc118390999" w:history="1">
            <w:r w:rsidR="00AF545B" w:rsidRPr="00591CC9">
              <w:rPr>
                <w:rStyle w:val="Hyperlink"/>
                <w:rFonts w:eastAsia="Times New Roman"/>
                <w:b/>
                <w:bCs/>
                <w:noProof/>
                <w:kern w:val="32"/>
              </w:rPr>
              <w:t>Stage one: Section one - Statement of Commitment – Applicant Information</w:t>
            </w:r>
            <w:r w:rsidR="00AF545B">
              <w:rPr>
                <w:noProof/>
                <w:webHidden/>
              </w:rPr>
              <w:tab/>
            </w:r>
            <w:r w:rsidR="00AF545B">
              <w:rPr>
                <w:noProof/>
                <w:webHidden/>
              </w:rPr>
              <w:fldChar w:fldCharType="begin"/>
            </w:r>
            <w:r w:rsidR="00AF545B">
              <w:rPr>
                <w:noProof/>
                <w:webHidden/>
              </w:rPr>
              <w:instrText xml:space="preserve"> PAGEREF _Toc118390999 \h </w:instrText>
            </w:r>
            <w:r w:rsidR="00AF545B">
              <w:rPr>
                <w:noProof/>
                <w:webHidden/>
              </w:rPr>
            </w:r>
            <w:r w:rsidR="00AF545B">
              <w:rPr>
                <w:noProof/>
                <w:webHidden/>
              </w:rPr>
              <w:fldChar w:fldCharType="separate"/>
            </w:r>
            <w:r w:rsidR="00AF545B">
              <w:rPr>
                <w:noProof/>
                <w:webHidden/>
              </w:rPr>
              <w:t>3</w:t>
            </w:r>
            <w:r w:rsidR="00AF545B">
              <w:rPr>
                <w:noProof/>
                <w:webHidden/>
              </w:rPr>
              <w:fldChar w:fldCharType="end"/>
            </w:r>
          </w:hyperlink>
        </w:p>
        <w:p w14:paraId="0C64131E" w14:textId="77777777" w:rsidR="00AF545B" w:rsidRDefault="00B15429">
          <w:pPr>
            <w:pStyle w:val="TOC1"/>
            <w:tabs>
              <w:tab w:val="right" w:leader="dot" w:pos="9054"/>
            </w:tabs>
            <w:rPr>
              <w:rFonts w:asciiTheme="minorHAnsi" w:eastAsiaTheme="minorEastAsia" w:hAnsiTheme="minorHAnsi" w:cstheme="minorBidi"/>
              <w:noProof/>
              <w:lang w:eastAsia="en-GB"/>
            </w:rPr>
          </w:pPr>
          <w:hyperlink w:anchor="_Toc118391000" w:history="1">
            <w:r w:rsidR="00AF545B" w:rsidRPr="00591CC9">
              <w:rPr>
                <w:rStyle w:val="Hyperlink"/>
                <w:rFonts w:eastAsia="Times New Roman"/>
                <w:b/>
                <w:bCs/>
                <w:noProof/>
                <w:kern w:val="32"/>
              </w:rPr>
              <w:t>Stage one: Section two - Statement of Commitment – Confirmation of Host Commitments and Expectations</w:t>
            </w:r>
            <w:r w:rsidR="00AF545B">
              <w:rPr>
                <w:noProof/>
                <w:webHidden/>
              </w:rPr>
              <w:tab/>
            </w:r>
            <w:r w:rsidR="00AF545B">
              <w:rPr>
                <w:noProof/>
                <w:webHidden/>
              </w:rPr>
              <w:fldChar w:fldCharType="begin"/>
            </w:r>
            <w:r w:rsidR="00AF545B">
              <w:rPr>
                <w:noProof/>
                <w:webHidden/>
              </w:rPr>
              <w:instrText xml:space="preserve"> PAGEREF _Toc118391000 \h </w:instrText>
            </w:r>
            <w:r w:rsidR="00AF545B">
              <w:rPr>
                <w:noProof/>
                <w:webHidden/>
              </w:rPr>
            </w:r>
            <w:r w:rsidR="00AF545B">
              <w:rPr>
                <w:noProof/>
                <w:webHidden/>
              </w:rPr>
              <w:fldChar w:fldCharType="separate"/>
            </w:r>
            <w:r w:rsidR="00AF545B">
              <w:rPr>
                <w:noProof/>
                <w:webHidden/>
              </w:rPr>
              <w:t>5</w:t>
            </w:r>
            <w:r w:rsidR="00AF545B">
              <w:rPr>
                <w:noProof/>
                <w:webHidden/>
              </w:rPr>
              <w:fldChar w:fldCharType="end"/>
            </w:r>
          </w:hyperlink>
        </w:p>
        <w:p w14:paraId="763E2104" w14:textId="77777777" w:rsidR="00AF545B" w:rsidRDefault="00B15429">
          <w:pPr>
            <w:pStyle w:val="TOC1"/>
            <w:tabs>
              <w:tab w:val="right" w:leader="dot" w:pos="9054"/>
            </w:tabs>
            <w:rPr>
              <w:rFonts w:asciiTheme="minorHAnsi" w:eastAsiaTheme="minorEastAsia" w:hAnsiTheme="minorHAnsi" w:cstheme="minorBidi"/>
              <w:noProof/>
              <w:lang w:eastAsia="en-GB"/>
            </w:rPr>
          </w:pPr>
          <w:hyperlink w:anchor="_Toc118391001" w:history="1">
            <w:r w:rsidR="00AF545B" w:rsidRPr="00591CC9">
              <w:rPr>
                <w:rStyle w:val="Hyperlink"/>
                <w:rFonts w:eastAsia="Times New Roman"/>
                <w:b/>
                <w:bCs/>
                <w:noProof/>
                <w:kern w:val="32"/>
              </w:rPr>
              <w:t>Stage one: Section Three - Statement of Commitment – Leadership Development and Talent Management Information</w:t>
            </w:r>
            <w:r w:rsidR="00AF545B">
              <w:rPr>
                <w:noProof/>
                <w:webHidden/>
              </w:rPr>
              <w:tab/>
            </w:r>
            <w:r w:rsidR="00AF545B">
              <w:rPr>
                <w:noProof/>
                <w:webHidden/>
              </w:rPr>
              <w:fldChar w:fldCharType="begin"/>
            </w:r>
            <w:r w:rsidR="00AF545B">
              <w:rPr>
                <w:noProof/>
                <w:webHidden/>
              </w:rPr>
              <w:instrText xml:space="preserve"> PAGEREF _Toc118391001 \h </w:instrText>
            </w:r>
            <w:r w:rsidR="00AF545B">
              <w:rPr>
                <w:noProof/>
                <w:webHidden/>
              </w:rPr>
            </w:r>
            <w:r w:rsidR="00AF545B">
              <w:rPr>
                <w:noProof/>
                <w:webHidden/>
              </w:rPr>
              <w:fldChar w:fldCharType="separate"/>
            </w:r>
            <w:r w:rsidR="00AF545B">
              <w:rPr>
                <w:noProof/>
                <w:webHidden/>
              </w:rPr>
              <w:t>7</w:t>
            </w:r>
            <w:r w:rsidR="00AF545B">
              <w:rPr>
                <w:noProof/>
                <w:webHidden/>
              </w:rPr>
              <w:fldChar w:fldCharType="end"/>
            </w:r>
          </w:hyperlink>
        </w:p>
        <w:p w14:paraId="48857C5B" w14:textId="77777777" w:rsidR="00AF545B" w:rsidRDefault="00B15429">
          <w:pPr>
            <w:pStyle w:val="TOC1"/>
            <w:tabs>
              <w:tab w:val="right" w:leader="dot" w:pos="9054"/>
            </w:tabs>
            <w:rPr>
              <w:rFonts w:asciiTheme="minorHAnsi" w:eastAsiaTheme="minorEastAsia" w:hAnsiTheme="minorHAnsi" w:cstheme="minorBidi"/>
              <w:noProof/>
              <w:lang w:eastAsia="en-GB"/>
            </w:rPr>
          </w:pPr>
          <w:hyperlink w:anchor="_Toc118391002" w:history="1">
            <w:r w:rsidR="00AF545B" w:rsidRPr="00591CC9">
              <w:rPr>
                <w:rStyle w:val="Hyperlink"/>
                <w:rFonts w:eastAsia="Times New Roman"/>
                <w:b/>
                <w:bCs/>
                <w:noProof/>
                <w:kern w:val="32"/>
              </w:rPr>
              <w:t>Stage two: Section one - Placement Support Information</w:t>
            </w:r>
            <w:r w:rsidR="00AF545B">
              <w:rPr>
                <w:noProof/>
                <w:webHidden/>
              </w:rPr>
              <w:tab/>
            </w:r>
            <w:r w:rsidR="00AF545B">
              <w:rPr>
                <w:noProof/>
                <w:webHidden/>
              </w:rPr>
              <w:fldChar w:fldCharType="begin"/>
            </w:r>
            <w:r w:rsidR="00AF545B">
              <w:rPr>
                <w:noProof/>
                <w:webHidden/>
              </w:rPr>
              <w:instrText xml:space="preserve"> PAGEREF _Toc118391002 \h </w:instrText>
            </w:r>
            <w:r w:rsidR="00AF545B">
              <w:rPr>
                <w:noProof/>
                <w:webHidden/>
              </w:rPr>
            </w:r>
            <w:r w:rsidR="00AF545B">
              <w:rPr>
                <w:noProof/>
                <w:webHidden/>
              </w:rPr>
              <w:fldChar w:fldCharType="separate"/>
            </w:r>
            <w:r w:rsidR="00AF545B">
              <w:rPr>
                <w:noProof/>
                <w:webHidden/>
              </w:rPr>
              <w:t>9</w:t>
            </w:r>
            <w:r w:rsidR="00AF545B">
              <w:rPr>
                <w:noProof/>
                <w:webHidden/>
              </w:rPr>
              <w:fldChar w:fldCharType="end"/>
            </w:r>
          </w:hyperlink>
        </w:p>
        <w:p w14:paraId="44008A19" w14:textId="77777777" w:rsidR="00AF545B" w:rsidRDefault="00B15429">
          <w:pPr>
            <w:pStyle w:val="TOC1"/>
            <w:tabs>
              <w:tab w:val="right" w:leader="dot" w:pos="9054"/>
            </w:tabs>
            <w:rPr>
              <w:rFonts w:asciiTheme="minorHAnsi" w:eastAsiaTheme="minorEastAsia" w:hAnsiTheme="minorHAnsi" w:cstheme="minorBidi"/>
              <w:noProof/>
              <w:lang w:eastAsia="en-GB"/>
            </w:rPr>
          </w:pPr>
          <w:hyperlink w:anchor="_Toc118391003" w:history="1">
            <w:r w:rsidR="00AF545B" w:rsidRPr="00591CC9">
              <w:rPr>
                <w:rStyle w:val="Hyperlink"/>
                <w:rFonts w:eastAsia="Times New Roman"/>
                <w:b/>
                <w:bCs/>
                <w:noProof/>
                <w:kern w:val="32"/>
              </w:rPr>
              <w:t>Stage two: Section two - Trainee Placement Information</w:t>
            </w:r>
            <w:r w:rsidR="00AF545B">
              <w:rPr>
                <w:noProof/>
                <w:webHidden/>
              </w:rPr>
              <w:tab/>
            </w:r>
            <w:r w:rsidR="00AF545B">
              <w:rPr>
                <w:noProof/>
                <w:webHidden/>
              </w:rPr>
              <w:fldChar w:fldCharType="begin"/>
            </w:r>
            <w:r w:rsidR="00AF545B">
              <w:rPr>
                <w:noProof/>
                <w:webHidden/>
              </w:rPr>
              <w:instrText xml:space="preserve"> PAGEREF _Toc118391003 \h </w:instrText>
            </w:r>
            <w:r w:rsidR="00AF545B">
              <w:rPr>
                <w:noProof/>
                <w:webHidden/>
              </w:rPr>
            </w:r>
            <w:r w:rsidR="00AF545B">
              <w:rPr>
                <w:noProof/>
                <w:webHidden/>
              </w:rPr>
              <w:fldChar w:fldCharType="separate"/>
            </w:r>
            <w:r w:rsidR="00AF545B">
              <w:rPr>
                <w:noProof/>
                <w:webHidden/>
              </w:rPr>
              <w:t>11</w:t>
            </w:r>
            <w:r w:rsidR="00AF545B">
              <w:rPr>
                <w:noProof/>
                <w:webHidden/>
              </w:rPr>
              <w:fldChar w:fldCharType="end"/>
            </w:r>
          </w:hyperlink>
        </w:p>
        <w:p w14:paraId="63BEAF28" w14:textId="77777777" w:rsidR="00F143C4" w:rsidRDefault="00F143C4">
          <w:r>
            <w:rPr>
              <w:b/>
              <w:bCs/>
              <w:noProof/>
            </w:rPr>
            <w:fldChar w:fldCharType="end"/>
          </w:r>
        </w:p>
      </w:sdtContent>
    </w:sdt>
    <w:p w14:paraId="255275B6" w14:textId="77777777" w:rsidR="000A462B" w:rsidRPr="000A462B" w:rsidRDefault="000A462B" w:rsidP="000A462B">
      <w:pPr>
        <w:widowControl/>
        <w:autoSpaceDE/>
        <w:autoSpaceDN/>
        <w:rPr>
          <w:rFonts w:eastAsia="Times New Roman" w:cs="Times New Roman"/>
          <w:b/>
          <w:bCs/>
          <w:sz w:val="28"/>
          <w:szCs w:val="28"/>
        </w:rPr>
      </w:pPr>
    </w:p>
    <w:p w14:paraId="677A9B56" w14:textId="77777777" w:rsidR="000A462B" w:rsidRPr="000A462B" w:rsidRDefault="000A462B" w:rsidP="000A462B">
      <w:pPr>
        <w:widowControl/>
        <w:autoSpaceDE/>
        <w:autoSpaceDN/>
        <w:rPr>
          <w:rFonts w:eastAsia="Times New Roman" w:cs="Times New Roman"/>
          <w:b/>
          <w:bCs/>
          <w:sz w:val="28"/>
          <w:szCs w:val="28"/>
        </w:rPr>
      </w:pPr>
    </w:p>
    <w:p w14:paraId="65A61260" w14:textId="77777777" w:rsidR="000A462B" w:rsidRPr="000A462B" w:rsidRDefault="000A462B" w:rsidP="000A462B">
      <w:pPr>
        <w:widowControl/>
        <w:autoSpaceDE/>
        <w:autoSpaceDN/>
        <w:rPr>
          <w:rFonts w:eastAsia="Times New Roman" w:cs="Times New Roman"/>
          <w:b/>
          <w:bCs/>
          <w:sz w:val="28"/>
          <w:szCs w:val="28"/>
        </w:rPr>
      </w:pPr>
    </w:p>
    <w:p w14:paraId="2F1BC870" w14:textId="77777777" w:rsidR="000A462B" w:rsidRPr="000A462B" w:rsidRDefault="000A462B" w:rsidP="000A462B">
      <w:pPr>
        <w:widowControl/>
        <w:autoSpaceDE/>
        <w:autoSpaceDN/>
        <w:rPr>
          <w:rFonts w:eastAsia="Times New Roman" w:cs="Times New Roman"/>
          <w:b/>
          <w:bCs/>
          <w:sz w:val="28"/>
          <w:szCs w:val="28"/>
        </w:rPr>
      </w:pPr>
    </w:p>
    <w:p w14:paraId="57E5492D" w14:textId="77777777" w:rsidR="000A462B" w:rsidRPr="000A462B" w:rsidRDefault="000A462B" w:rsidP="000A462B">
      <w:pPr>
        <w:widowControl/>
        <w:autoSpaceDE/>
        <w:autoSpaceDN/>
        <w:rPr>
          <w:rFonts w:eastAsia="Times New Roman" w:cs="Times New Roman"/>
          <w:b/>
          <w:bCs/>
          <w:sz w:val="28"/>
          <w:szCs w:val="28"/>
        </w:rPr>
      </w:pPr>
    </w:p>
    <w:p w14:paraId="1235310C" w14:textId="77777777" w:rsidR="000A462B" w:rsidRPr="000A462B" w:rsidRDefault="000A462B" w:rsidP="000A462B">
      <w:pPr>
        <w:widowControl/>
        <w:autoSpaceDE/>
        <w:autoSpaceDN/>
        <w:spacing w:after="240"/>
        <w:ind w:left="432" w:hanging="432"/>
        <w:outlineLvl w:val="0"/>
        <w:rPr>
          <w:rFonts w:eastAsia="Times New Roman"/>
          <w:b/>
          <w:bCs/>
          <w:color w:val="0072C6"/>
          <w:kern w:val="32"/>
          <w:sz w:val="32"/>
          <w:szCs w:val="32"/>
        </w:rPr>
      </w:pPr>
      <w:bookmarkStart w:id="0" w:name="_Toc118390998"/>
      <w:r w:rsidRPr="000A462B">
        <w:rPr>
          <w:rFonts w:eastAsia="Times New Roman"/>
          <w:b/>
          <w:bCs/>
          <w:color w:val="0072C6"/>
          <w:kern w:val="32"/>
          <w:sz w:val="32"/>
          <w:szCs w:val="32"/>
        </w:rPr>
        <w:t>Application Return Information</w:t>
      </w:r>
      <w:bookmarkEnd w:id="0"/>
    </w:p>
    <w:p w14:paraId="1DA749D7" w14:textId="77777777" w:rsidR="000A462B" w:rsidRPr="000A462B" w:rsidRDefault="000A462B" w:rsidP="000A462B">
      <w:pPr>
        <w:widowControl/>
        <w:autoSpaceDE/>
        <w:autoSpaceDN/>
        <w:rPr>
          <w:rFonts w:eastAsia="Times New Roman"/>
          <w:b/>
          <w:noProof/>
          <w:sz w:val="24"/>
          <w:szCs w:val="26"/>
        </w:rPr>
      </w:pPr>
      <w:r w:rsidRPr="000A462B">
        <w:rPr>
          <w:rFonts w:eastAsia="Times New Roman"/>
          <w:b/>
          <w:bCs/>
          <w:noProof/>
          <w:sz w:val="24"/>
          <w:szCs w:val="26"/>
        </w:rPr>
        <w:t>All applications need to be submitted to the local regional NHS GMTS Team:</w:t>
      </w:r>
    </w:p>
    <w:p w14:paraId="35C88497" w14:textId="77777777" w:rsidR="000A462B" w:rsidRPr="000A462B" w:rsidRDefault="000A462B" w:rsidP="000A462B">
      <w:pPr>
        <w:widowControl/>
        <w:autoSpaceDE/>
        <w:autoSpaceDN/>
        <w:rPr>
          <w:rFonts w:eastAsia="Times New Roman"/>
          <w:b/>
          <w:noProof/>
          <w:sz w:val="24"/>
          <w:szCs w:val="26"/>
        </w:rPr>
      </w:pPr>
    </w:p>
    <w:tbl>
      <w:tblPr>
        <w:tblW w:w="10429" w:type="dxa"/>
        <w:jc w:val="center"/>
        <w:tblCellMar>
          <w:top w:w="15" w:type="dxa"/>
          <w:bottom w:w="15" w:type="dxa"/>
        </w:tblCellMar>
        <w:tblLook w:val="04A0" w:firstRow="1" w:lastRow="0" w:firstColumn="1" w:lastColumn="0" w:noHBand="0" w:noVBand="1"/>
      </w:tblPr>
      <w:tblGrid>
        <w:gridCol w:w="3298"/>
        <w:gridCol w:w="7131"/>
      </w:tblGrid>
      <w:tr w:rsidR="000A462B" w:rsidRPr="000A462B" w14:paraId="32727CA6" w14:textId="77777777" w:rsidTr="000A462B">
        <w:trPr>
          <w:trHeight w:val="646"/>
          <w:jc w:val="center"/>
        </w:trPr>
        <w:tc>
          <w:tcPr>
            <w:tcW w:w="0" w:type="auto"/>
            <w:tcBorders>
              <w:top w:val="single" w:sz="4" w:space="0" w:color="auto"/>
              <w:left w:val="single" w:sz="4" w:space="0" w:color="auto"/>
              <w:bottom w:val="single" w:sz="4" w:space="0" w:color="auto"/>
              <w:right w:val="single" w:sz="4" w:space="0" w:color="auto"/>
            </w:tcBorders>
            <w:shd w:val="clear" w:color="auto" w:fill="004864"/>
            <w:noWrap/>
            <w:vAlign w:val="center"/>
          </w:tcPr>
          <w:p w14:paraId="68935345" w14:textId="77777777" w:rsidR="000A462B" w:rsidRPr="000A462B" w:rsidRDefault="000A462B" w:rsidP="000A462B">
            <w:pPr>
              <w:widowControl/>
              <w:autoSpaceDE/>
              <w:autoSpaceDN/>
              <w:rPr>
                <w:rFonts w:eastAsia="Times New Roman"/>
                <w:b/>
                <w:sz w:val="24"/>
                <w:szCs w:val="26"/>
                <w:lang w:eastAsia="en-GB"/>
              </w:rPr>
            </w:pPr>
            <w:r w:rsidRPr="000A462B">
              <w:rPr>
                <w:rFonts w:eastAsia="Times New Roman"/>
                <w:b/>
                <w:bCs/>
                <w:sz w:val="24"/>
                <w:szCs w:val="26"/>
                <w:lang w:eastAsia="en-GB"/>
              </w:rPr>
              <w:t>Region</w:t>
            </w:r>
          </w:p>
        </w:tc>
        <w:tc>
          <w:tcPr>
            <w:tcW w:w="0" w:type="auto"/>
            <w:tcBorders>
              <w:top w:val="single" w:sz="4" w:space="0" w:color="auto"/>
              <w:left w:val="single" w:sz="4" w:space="0" w:color="auto"/>
              <w:bottom w:val="single" w:sz="4" w:space="0" w:color="auto"/>
              <w:right w:val="single" w:sz="4" w:space="0" w:color="auto"/>
            </w:tcBorders>
            <w:shd w:val="clear" w:color="auto" w:fill="004864"/>
            <w:noWrap/>
            <w:vAlign w:val="center"/>
          </w:tcPr>
          <w:p w14:paraId="76EE63AB" w14:textId="77777777" w:rsidR="000A462B" w:rsidRPr="000A462B" w:rsidRDefault="000A462B" w:rsidP="000A462B">
            <w:pPr>
              <w:widowControl/>
              <w:autoSpaceDE/>
              <w:autoSpaceDN/>
              <w:rPr>
                <w:rFonts w:eastAsia="Times New Roman"/>
                <w:b/>
                <w:sz w:val="24"/>
                <w:szCs w:val="26"/>
                <w:lang w:eastAsia="en-GB"/>
              </w:rPr>
            </w:pPr>
            <w:r w:rsidRPr="000A462B">
              <w:rPr>
                <w:rFonts w:eastAsia="Times New Roman"/>
                <w:b/>
                <w:bCs/>
                <w:sz w:val="24"/>
                <w:szCs w:val="26"/>
                <w:lang w:eastAsia="en-GB"/>
              </w:rPr>
              <w:t>Email address for submission and queries</w:t>
            </w:r>
          </w:p>
        </w:tc>
      </w:tr>
      <w:tr w:rsidR="000A462B" w:rsidRPr="000A462B" w14:paraId="4E32EA14" w14:textId="77777777" w:rsidTr="000A462B">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noWrap/>
            <w:vAlign w:val="center"/>
            <w:hideMark/>
          </w:tcPr>
          <w:p w14:paraId="6D24CAF0" w14:textId="77777777" w:rsidR="000A462B" w:rsidRPr="000A462B" w:rsidRDefault="000A462B" w:rsidP="000A462B">
            <w:pPr>
              <w:widowControl/>
              <w:autoSpaceDE/>
              <w:autoSpaceDN/>
              <w:rPr>
                <w:rFonts w:eastAsia="Times New Roman"/>
                <w:bCs/>
                <w:color w:val="000000"/>
                <w:sz w:val="24"/>
                <w:szCs w:val="26"/>
                <w:lang w:eastAsia="en-GB"/>
              </w:rPr>
            </w:pPr>
            <w:r w:rsidRPr="000A462B">
              <w:rPr>
                <w:rFonts w:eastAsia="Times New Roman"/>
                <w:bCs/>
                <w:color w:val="000000"/>
                <w:sz w:val="24"/>
                <w:szCs w:val="26"/>
                <w:lang w:eastAsia="en-GB"/>
              </w:rPr>
              <w:t>East of England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8A42D6" w14:textId="77777777" w:rsidR="000A462B" w:rsidRPr="000A462B" w:rsidRDefault="00B15429" w:rsidP="000A462B">
            <w:pPr>
              <w:widowControl/>
              <w:autoSpaceDE/>
              <w:autoSpaceDN/>
              <w:rPr>
                <w:rFonts w:eastAsia="Times New Roman"/>
                <w:bCs/>
                <w:sz w:val="24"/>
                <w:szCs w:val="26"/>
                <w:lang w:eastAsia="en-GB"/>
              </w:rPr>
            </w:pPr>
            <w:hyperlink r:id="rId11" w:history="1">
              <w:r w:rsidR="000A462B" w:rsidRPr="000A462B">
                <w:rPr>
                  <w:rFonts w:eastAsia="Times New Roman"/>
                  <w:bCs/>
                  <w:color w:val="0000FF"/>
                  <w:sz w:val="24"/>
                  <w:szCs w:val="26"/>
                  <w:u w:val="single"/>
                  <w:lang w:eastAsia="en-GB"/>
                </w:rPr>
                <w:t>eoe@leadershipacademy.nhs.uk</w:t>
              </w:r>
            </w:hyperlink>
          </w:p>
        </w:tc>
      </w:tr>
      <w:tr w:rsidR="000A462B" w:rsidRPr="000A462B" w14:paraId="1C39EBAE" w14:textId="77777777" w:rsidTr="000A462B">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noWrap/>
            <w:vAlign w:val="center"/>
            <w:hideMark/>
          </w:tcPr>
          <w:p w14:paraId="124ACF0B" w14:textId="77777777" w:rsidR="000A462B" w:rsidRPr="000A462B" w:rsidRDefault="000A462B" w:rsidP="000A462B">
            <w:pPr>
              <w:widowControl/>
              <w:autoSpaceDE/>
              <w:autoSpaceDN/>
              <w:rPr>
                <w:rFonts w:eastAsia="Times New Roman"/>
                <w:bCs/>
                <w:color w:val="000000"/>
                <w:sz w:val="24"/>
                <w:szCs w:val="26"/>
                <w:lang w:eastAsia="en-GB"/>
              </w:rPr>
            </w:pPr>
            <w:r w:rsidRPr="000A462B">
              <w:rPr>
                <w:rFonts w:eastAsia="Times New Roman"/>
                <w:bCs/>
                <w:color w:val="000000"/>
                <w:sz w:val="24"/>
                <w:szCs w:val="26"/>
                <w:lang w:eastAsia="en-GB"/>
              </w:rPr>
              <w:t>London</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F5A14D" w14:textId="77777777" w:rsidR="000A462B" w:rsidRPr="000A462B" w:rsidRDefault="00B15429" w:rsidP="000A462B">
            <w:pPr>
              <w:widowControl/>
              <w:autoSpaceDE/>
              <w:autoSpaceDN/>
              <w:rPr>
                <w:rFonts w:eastAsia="Times New Roman"/>
                <w:bCs/>
                <w:sz w:val="24"/>
                <w:szCs w:val="26"/>
                <w:lang w:eastAsia="en-GB"/>
              </w:rPr>
            </w:pPr>
            <w:hyperlink r:id="rId12" w:history="1">
              <w:r w:rsidR="000A462B" w:rsidRPr="000A462B">
                <w:rPr>
                  <w:rFonts w:eastAsia="Times New Roman"/>
                  <w:bCs/>
                  <w:color w:val="0000FF"/>
                  <w:sz w:val="24"/>
                  <w:szCs w:val="26"/>
                  <w:u w:val="single"/>
                  <w:lang w:eastAsia="en-GB"/>
                </w:rPr>
                <w:t>graduateenquiries.lase@leadershipacademy.nhs.uk</w:t>
              </w:r>
            </w:hyperlink>
          </w:p>
        </w:tc>
      </w:tr>
      <w:tr w:rsidR="000A462B" w:rsidRPr="000A462B" w14:paraId="049A8D38" w14:textId="77777777" w:rsidTr="000A462B">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noWrap/>
            <w:vAlign w:val="center"/>
            <w:hideMark/>
          </w:tcPr>
          <w:p w14:paraId="75132A7B" w14:textId="77777777" w:rsidR="000A462B" w:rsidRPr="000A462B" w:rsidRDefault="000A462B" w:rsidP="000A462B">
            <w:pPr>
              <w:widowControl/>
              <w:autoSpaceDE/>
              <w:autoSpaceDN/>
              <w:rPr>
                <w:rFonts w:eastAsia="Times New Roman"/>
                <w:bCs/>
                <w:color w:val="000000"/>
                <w:sz w:val="24"/>
                <w:szCs w:val="26"/>
                <w:lang w:eastAsia="en-GB"/>
              </w:rPr>
            </w:pPr>
            <w:r w:rsidRPr="000A462B">
              <w:rPr>
                <w:rFonts w:eastAsia="Times New Roman"/>
                <w:bCs/>
                <w:color w:val="000000"/>
                <w:sz w:val="24"/>
                <w:szCs w:val="26"/>
                <w:lang w:eastAsia="en-GB"/>
              </w:rPr>
              <w:t>Midlands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519A54" w14:textId="77777777" w:rsidR="000A462B" w:rsidRPr="000A462B" w:rsidRDefault="00B15429" w:rsidP="000A462B">
            <w:pPr>
              <w:widowControl/>
              <w:autoSpaceDE/>
              <w:autoSpaceDN/>
              <w:rPr>
                <w:rFonts w:eastAsia="Times New Roman"/>
                <w:bCs/>
                <w:sz w:val="24"/>
                <w:szCs w:val="26"/>
                <w:lang w:eastAsia="en-GB"/>
              </w:rPr>
            </w:pPr>
            <w:hyperlink r:id="rId13" w:history="1">
              <w:r w:rsidR="000A462B" w:rsidRPr="000A462B">
                <w:rPr>
                  <w:rFonts w:eastAsia="Times New Roman"/>
                  <w:bCs/>
                  <w:color w:val="0000FF"/>
                  <w:sz w:val="24"/>
                  <w:szCs w:val="26"/>
                  <w:u w:val="single"/>
                  <w:lang w:eastAsia="en-GB"/>
                </w:rPr>
                <w:t>midlands@leadershipacademy.nhs.uk</w:t>
              </w:r>
            </w:hyperlink>
          </w:p>
        </w:tc>
      </w:tr>
      <w:tr w:rsidR="000A462B" w:rsidRPr="000A462B" w14:paraId="2BD2DD41" w14:textId="77777777" w:rsidTr="000A462B">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noWrap/>
            <w:vAlign w:val="center"/>
            <w:hideMark/>
          </w:tcPr>
          <w:p w14:paraId="382844D5" w14:textId="77777777" w:rsidR="000A462B" w:rsidRPr="000A462B" w:rsidRDefault="000A462B" w:rsidP="000A462B">
            <w:pPr>
              <w:widowControl/>
              <w:autoSpaceDE/>
              <w:autoSpaceDN/>
              <w:rPr>
                <w:rFonts w:eastAsia="Times New Roman"/>
                <w:bCs/>
                <w:color w:val="000000"/>
                <w:sz w:val="24"/>
                <w:szCs w:val="26"/>
                <w:lang w:eastAsia="en-GB"/>
              </w:rPr>
            </w:pPr>
            <w:r w:rsidRPr="000A462B">
              <w:rPr>
                <w:rFonts w:eastAsia="Times New Roman"/>
                <w:bCs/>
                <w:color w:val="000000"/>
                <w:sz w:val="24"/>
                <w:szCs w:val="26"/>
                <w:lang w:eastAsia="en-GB"/>
              </w:rPr>
              <w:t>North East &amp; Yorkshire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E56EA6" w14:textId="77777777" w:rsidR="000A462B" w:rsidRPr="000A462B" w:rsidRDefault="00B15429" w:rsidP="000A462B">
            <w:pPr>
              <w:widowControl/>
              <w:autoSpaceDE/>
              <w:autoSpaceDN/>
              <w:rPr>
                <w:rFonts w:eastAsia="Times New Roman"/>
                <w:bCs/>
                <w:sz w:val="24"/>
                <w:szCs w:val="26"/>
                <w:lang w:eastAsia="en-GB"/>
              </w:rPr>
            </w:pPr>
            <w:hyperlink r:id="rId14" w:history="1">
              <w:r w:rsidR="000A462B" w:rsidRPr="000A462B">
                <w:rPr>
                  <w:rFonts w:eastAsia="Times New Roman"/>
                  <w:bCs/>
                  <w:color w:val="0000FF"/>
                  <w:sz w:val="24"/>
                  <w:szCs w:val="26"/>
                  <w:u w:val="single"/>
                  <w:lang w:eastAsia="en-GB"/>
                </w:rPr>
                <w:t>england.gmts.ney@nhs.net</w:t>
              </w:r>
            </w:hyperlink>
          </w:p>
        </w:tc>
      </w:tr>
      <w:tr w:rsidR="000A462B" w:rsidRPr="000A462B" w14:paraId="65219847" w14:textId="77777777" w:rsidTr="000A462B">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noWrap/>
            <w:vAlign w:val="center"/>
            <w:hideMark/>
          </w:tcPr>
          <w:p w14:paraId="537EBF55" w14:textId="77777777" w:rsidR="000A462B" w:rsidRPr="000A462B" w:rsidRDefault="000A462B" w:rsidP="000A462B">
            <w:pPr>
              <w:widowControl/>
              <w:autoSpaceDE/>
              <w:autoSpaceDN/>
              <w:rPr>
                <w:rFonts w:eastAsia="Times New Roman"/>
                <w:bCs/>
                <w:color w:val="000000"/>
                <w:sz w:val="24"/>
                <w:szCs w:val="26"/>
                <w:lang w:eastAsia="en-GB"/>
              </w:rPr>
            </w:pPr>
            <w:r w:rsidRPr="000A462B">
              <w:rPr>
                <w:rFonts w:eastAsia="Times New Roman"/>
                <w:bCs/>
                <w:color w:val="000000"/>
                <w:sz w:val="24"/>
                <w:szCs w:val="26"/>
                <w:lang w:eastAsia="en-GB"/>
              </w:rPr>
              <w:t>North West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07F0CFA" w14:textId="77777777" w:rsidR="000A462B" w:rsidRPr="000A462B" w:rsidRDefault="00B15429" w:rsidP="000A462B">
            <w:pPr>
              <w:widowControl/>
              <w:autoSpaceDE/>
              <w:autoSpaceDN/>
              <w:rPr>
                <w:rFonts w:eastAsia="Times New Roman"/>
                <w:bCs/>
                <w:color w:val="000000"/>
                <w:sz w:val="24"/>
                <w:szCs w:val="26"/>
                <w:lang w:eastAsia="en-GB"/>
              </w:rPr>
            </w:pPr>
            <w:hyperlink r:id="rId15" w:history="1">
              <w:r w:rsidR="000A462B" w:rsidRPr="000A462B">
                <w:rPr>
                  <w:rFonts w:eastAsia="Times New Roman"/>
                  <w:bCs/>
                  <w:color w:val="0000FF"/>
                  <w:sz w:val="24"/>
                  <w:szCs w:val="26"/>
                  <w:u w:val="single"/>
                  <w:lang w:eastAsia="en-GB"/>
                </w:rPr>
                <w:t>nwla.gmtsnw@nhs.net</w:t>
              </w:r>
            </w:hyperlink>
          </w:p>
        </w:tc>
      </w:tr>
      <w:tr w:rsidR="000A462B" w:rsidRPr="000A462B" w14:paraId="58EF6BBF" w14:textId="77777777" w:rsidTr="000A462B">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noWrap/>
            <w:vAlign w:val="center"/>
            <w:hideMark/>
          </w:tcPr>
          <w:p w14:paraId="54DBC43E" w14:textId="77777777" w:rsidR="000A462B" w:rsidRPr="000A462B" w:rsidRDefault="000A462B" w:rsidP="000A462B">
            <w:pPr>
              <w:widowControl/>
              <w:autoSpaceDE/>
              <w:autoSpaceDN/>
              <w:rPr>
                <w:rFonts w:eastAsia="Times New Roman"/>
                <w:bCs/>
                <w:color w:val="000000"/>
                <w:sz w:val="24"/>
                <w:szCs w:val="26"/>
                <w:lang w:eastAsia="en-GB"/>
              </w:rPr>
            </w:pPr>
            <w:r w:rsidRPr="000A462B">
              <w:rPr>
                <w:rFonts w:eastAsia="Times New Roman"/>
                <w:bCs/>
                <w:color w:val="000000"/>
                <w:sz w:val="24"/>
                <w:szCs w:val="26"/>
                <w:lang w:eastAsia="en-GB"/>
              </w:rPr>
              <w:t>South East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E04604F" w14:textId="77777777" w:rsidR="000A462B" w:rsidRPr="000A462B" w:rsidRDefault="00B15429" w:rsidP="000A462B">
            <w:pPr>
              <w:widowControl/>
              <w:autoSpaceDE/>
              <w:autoSpaceDN/>
              <w:rPr>
                <w:rFonts w:eastAsia="Times New Roman"/>
                <w:bCs/>
                <w:sz w:val="24"/>
                <w:szCs w:val="26"/>
                <w:lang w:eastAsia="en-GB"/>
              </w:rPr>
            </w:pPr>
            <w:hyperlink r:id="rId16" w:history="1">
              <w:r w:rsidR="000A462B" w:rsidRPr="000A462B">
                <w:rPr>
                  <w:rFonts w:eastAsia="Times New Roman"/>
                  <w:bCs/>
                  <w:color w:val="0000FF"/>
                  <w:sz w:val="24"/>
                  <w:szCs w:val="26"/>
                  <w:u w:val="single"/>
                  <w:lang w:eastAsia="en-GB"/>
                </w:rPr>
                <w:t>gmts.selll@leadershipacademy.nhs.uk</w:t>
              </w:r>
            </w:hyperlink>
          </w:p>
        </w:tc>
      </w:tr>
      <w:tr w:rsidR="000A462B" w:rsidRPr="000A462B" w14:paraId="02270AE4" w14:textId="77777777" w:rsidTr="000A462B">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noWrap/>
            <w:vAlign w:val="center"/>
            <w:hideMark/>
          </w:tcPr>
          <w:p w14:paraId="74056F4D" w14:textId="77777777" w:rsidR="000A462B" w:rsidRPr="000A462B" w:rsidRDefault="000A462B" w:rsidP="000A462B">
            <w:pPr>
              <w:widowControl/>
              <w:autoSpaceDE/>
              <w:autoSpaceDN/>
              <w:rPr>
                <w:rFonts w:eastAsia="Times New Roman"/>
                <w:bCs/>
                <w:color w:val="000000"/>
                <w:sz w:val="24"/>
                <w:szCs w:val="26"/>
                <w:lang w:eastAsia="en-GB"/>
              </w:rPr>
            </w:pPr>
            <w:r w:rsidRPr="000A462B">
              <w:rPr>
                <w:rFonts w:eastAsia="Times New Roman"/>
                <w:bCs/>
                <w:color w:val="000000"/>
                <w:sz w:val="24"/>
                <w:szCs w:val="26"/>
                <w:lang w:eastAsia="en-GB"/>
              </w:rPr>
              <w:t>South West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8BD2EA" w14:textId="77777777" w:rsidR="000A462B" w:rsidRPr="000A462B" w:rsidRDefault="00B15429" w:rsidP="000A462B">
            <w:pPr>
              <w:widowControl/>
              <w:autoSpaceDE/>
              <w:autoSpaceDN/>
              <w:rPr>
                <w:rFonts w:eastAsia="Times New Roman"/>
                <w:bCs/>
                <w:sz w:val="24"/>
                <w:szCs w:val="26"/>
                <w:lang w:eastAsia="en-GB"/>
              </w:rPr>
            </w:pPr>
            <w:hyperlink r:id="rId17" w:history="1">
              <w:r w:rsidR="000A462B" w:rsidRPr="000A462B">
                <w:rPr>
                  <w:rFonts w:eastAsia="Times New Roman"/>
                  <w:bCs/>
                  <w:color w:val="0000FF"/>
                  <w:sz w:val="24"/>
                  <w:szCs w:val="26"/>
                  <w:u w:val="single"/>
                  <w:lang w:eastAsia="en-GB"/>
                </w:rPr>
                <w:t>leadership.SW@leadershipacademy.nhs.uk</w:t>
              </w:r>
            </w:hyperlink>
          </w:p>
        </w:tc>
      </w:tr>
    </w:tbl>
    <w:p w14:paraId="2ED982ED" w14:textId="77777777" w:rsidR="000A462B" w:rsidRPr="000A462B" w:rsidRDefault="000A462B" w:rsidP="000A462B">
      <w:pPr>
        <w:widowControl/>
        <w:autoSpaceDE/>
        <w:autoSpaceDN/>
        <w:rPr>
          <w:rFonts w:eastAsia="Times New Roman"/>
          <w:b/>
          <w:bCs/>
          <w:sz w:val="24"/>
          <w:szCs w:val="26"/>
        </w:rPr>
      </w:pPr>
    </w:p>
    <w:p w14:paraId="69809D7B" w14:textId="77777777" w:rsidR="000A462B" w:rsidRPr="000A462B" w:rsidRDefault="000A462B" w:rsidP="000A462B">
      <w:pPr>
        <w:widowControl/>
        <w:autoSpaceDE/>
        <w:autoSpaceDN/>
        <w:rPr>
          <w:rFonts w:eastAsia="Times New Roman" w:cs="Times New Roman"/>
          <w:b/>
          <w:bCs/>
          <w:sz w:val="28"/>
          <w:szCs w:val="28"/>
        </w:rPr>
        <w:sectPr w:rsidR="000A462B" w:rsidRPr="000A462B" w:rsidSect="000A462B">
          <w:type w:val="continuous"/>
          <w:pgSz w:w="11900" w:h="16840"/>
          <w:pgMar w:top="1418" w:right="1418" w:bottom="1418" w:left="1418" w:header="0" w:footer="0" w:gutter="0"/>
          <w:cols w:space="708"/>
        </w:sectPr>
      </w:pPr>
    </w:p>
    <w:p w14:paraId="0626714C" w14:textId="77777777" w:rsidR="000A462B" w:rsidRPr="000A462B" w:rsidRDefault="000A462B" w:rsidP="000A462B">
      <w:pPr>
        <w:widowControl/>
        <w:autoSpaceDE/>
        <w:autoSpaceDN/>
        <w:spacing w:after="240"/>
        <w:ind w:left="432" w:hanging="432"/>
        <w:outlineLvl w:val="0"/>
        <w:rPr>
          <w:rFonts w:eastAsia="Times New Roman"/>
          <w:b/>
          <w:bCs/>
          <w:color w:val="0072C6"/>
          <w:kern w:val="32"/>
          <w:sz w:val="32"/>
          <w:szCs w:val="32"/>
        </w:rPr>
      </w:pPr>
      <w:bookmarkStart w:id="1" w:name="_Ref84360747"/>
      <w:bookmarkStart w:id="2" w:name="_Toc118390999"/>
      <w:r w:rsidRPr="000A462B">
        <w:rPr>
          <w:rFonts w:eastAsia="Times New Roman"/>
          <w:b/>
          <w:bCs/>
          <w:color w:val="0072C6"/>
          <w:kern w:val="32"/>
          <w:sz w:val="32"/>
          <w:szCs w:val="32"/>
        </w:rPr>
        <w:lastRenderedPageBreak/>
        <w:t>Stage one: Section one - Statement of Commitment – Applicant Information</w:t>
      </w:r>
      <w:bookmarkEnd w:id="1"/>
      <w:bookmarkEnd w:id="2"/>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0A462B" w:rsidRPr="000A462B" w14:paraId="09B3DEBB" w14:textId="77777777" w:rsidTr="000A462B">
        <w:tc>
          <w:tcPr>
            <w:tcW w:w="10065" w:type="dxa"/>
            <w:gridSpan w:val="2"/>
            <w:shd w:val="clear" w:color="auto" w:fill="004864"/>
          </w:tcPr>
          <w:p w14:paraId="0BD51C85" w14:textId="77777777" w:rsidR="000A462B" w:rsidRPr="000A462B" w:rsidRDefault="000A462B" w:rsidP="000A462B">
            <w:pPr>
              <w:widowControl/>
              <w:numPr>
                <w:ilvl w:val="0"/>
                <w:numId w:val="2"/>
              </w:numPr>
              <w:autoSpaceDE/>
              <w:autoSpaceDN/>
              <w:contextualSpacing/>
              <w:rPr>
                <w:rFonts w:eastAsia="Calibri"/>
                <w:b/>
                <w:bCs/>
                <w:sz w:val="24"/>
                <w:szCs w:val="26"/>
              </w:rPr>
            </w:pPr>
            <w:r w:rsidRPr="000A462B">
              <w:rPr>
                <w:rFonts w:eastAsia="Calibri"/>
                <w:b/>
                <w:bCs/>
                <w:sz w:val="24"/>
                <w:szCs w:val="26"/>
              </w:rPr>
              <w:t>Please state if you are applying as an Integrated Care System (ICS) on behalf of your constituent organisations or in partnership with one or more organisations</w:t>
            </w:r>
          </w:p>
        </w:tc>
      </w:tr>
      <w:tr w:rsidR="000A462B" w:rsidRPr="000A462B" w14:paraId="0B26A665" w14:textId="77777777" w:rsidTr="00250993">
        <w:tc>
          <w:tcPr>
            <w:tcW w:w="10065" w:type="dxa"/>
            <w:gridSpan w:val="2"/>
            <w:shd w:val="clear" w:color="auto" w:fill="auto"/>
          </w:tcPr>
          <w:p w14:paraId="54745930" w14:textId="77777777" w:rsidR="000A462B" w:rsidRPr="000A462B" w:rsidRDefault="000A462B" w:rsidP="000A462B">
            <w:pPr>
              <w:widowControl/>
              <w:autoSpaceDE/>
              <w:autoSpaceDN/>
              <w:rPr>
                <w:rFonts w:eastAsia="Calibri"/>
                <w:sz w:val="24"/>
                <w:szCs w:val="26"/>
              </w:rPr>
            </w:pPr>
          </w:p>
          <w:p w14:paraId="0E8E7B8E" w14:textId="77777777" w:rsidR="000A462B" w:rsidRPr="000A462B" w:rsidRDefault="000A462B" w:rsidP="000A462B">
            <w:pPr>
              <w:widowControl/>
              <w:autoSpaceDE/>
              <w:autoSpaceDN/>
              <w:rPr>
                <w:rFonts w:eastAsia="Calibri"/>
                <w:sz w:val="24"/>
                <w:szCs w:val="24"/>
              </w:rPr>
            </w:pPr>
          </w:p>
        </w:tc>
      </w:tr>
      <w:tr w:rsidR="000A462B" w:rsidRPr="000A462B" w14:paraId="0C5FB3FB" w14:textId="77777777" w:rsidTr="000A462B">
        <w:tc>
          <w:tcPr>
            <w:tcW w:w="4082" w:type="dxa"/>
            <w:shd w:val="clear" w:color="auto" w:fill="C1EDFF"/>
          </w:tcPr>
          <w:p w14:paraId="64CA1FD2" w14:textId="77777777" w:rsidR="000A462B" w:rsidRPr="000A462B" w:rsidRDefault="000A462B" w:rsidP="000A462B">
            <w:pPr>
              <w:widowControl/>
              <w:autoSpaceDE/>
              <w:autoSpaceDN/>
              <w:rPr>
                <w:rFonts w:eastAsia="Calibri"/>
                <w:sz w:val="24"/>
                <w:szCs w:val="24"/>
              </w:rPr>
            </w:pPr>
            <w:r w:rsidRPr="000A462B">
              <w:rPr>
                <w:rFonts w:eastAsia="Calibri"/>
                <w:sz w:val="24"/>
                <w:szCs w:val="24"/>
              </w:rPr>
              <w:t>Name of lead host organisation</w:t>
            </w:r>
          </w:p>
        </w:tc>
        <w:tc>
          <w:tcPr>
            <w:tcW w:w="5983" w:type="dxa"/>
            <w:shd w:val="clear" w:color="auto" w:fill="auto"/>
          </w:tcPr>
          <w:p w14:paraId="39339ECB" w14:textId="77777777" w:rsidR="000A462B" w:rsidRPr="000A462B" w:rsidRDefault="000A462B" w:rsidP="000A462B">
            <w:pPr>
              <w:widowControl/>
              <w:autoSpaceDE/>
              <w:autoSpaceDN/>
              <w:rPr>
                <w:rFonts w:eastAsia="Calibri"/>
                <w:sz w:val="24"/>
                <w:szCs w:val="24"/>
              </w:rPr>
            </w:pPr>
          </w:p>
        </w:tc>
      </w:tr>
      <w:tr w:rsidR="000A462B" w:rsidRPr="000A462B" w14:paraId="381DDC3E" w14:textId="77777777" w:rsidTr="000A462B">
        <w:tc>
          <w:tcPr>
            <w:tcW w:w="4082" w:type="dxa"/>
            <w:shd w:val="clear" w:color="auto" w:fill="C1EDFF"/>
          </w:tcPr>
          <w:p w14:paraId="4E885CAE" w14:textId="77777777" w:rsidR="000A462B" w:rsidRPr="000A462B" w:rsidRDefault="000A462B" w:rsidP="000A462B">
            <w:pPr>
              <w:widowControl/>
              <w:autoSpaceDE/>
              <w:autoSpaceDN/>
              <w:rPr>
                <w:rFonts w:eastAsia="Calibri"/>
                <w:sz w:val="24"/>
                <w:szCs w:val="24"/>
              </w:rPr>
            </w:pPr>
            <w:r w:rsidRPr="000A462B">
              <w:rPr>
                <w:rFonts w:eastAsia="Calibri"/>
                <w:sz w:val="24"/>
                <w:szCs w:val="24"/>
              </w:rPr>
              <w:t>Lead host organisation type</w:t>
            </w:r>
          </w:p>
        </w:tc>
        <w:tc>
          <w:tcPr>
            <w:tcW w:w="5983" w:type="dxa"/>
            <w:shd w:val="clear" w:color="auto" w:fill="auto"/>
          </w:tcPr>
          <w:p w14:paraId="60585766" w14:textId="77777777" w:rsidR="000A462B" w:rsidRPr="000A462B" w:rsidRDefault="000A462B" w:rsidP="000A462B">
            <w:pPr>
              <w:widowControl/>
              <w:autoSpaceDE/>
              <w:autoSpaceDN/>
              <w:rPr>
                <w:rFonts w:eastAsia="Calibri"/>
                <w:sz w:val="24"/>
                <w:szCs w:val="24"/>
              </w:rPr>
            </w:pPr>
          </w:p>
        </w:tc>
      </w:tr>
      <w:tr w:rsidR="000A462B" w:rsidRPr="000A462B" w14:paraId="2296BB58" w14:textId="77777777" w:rsidTr="000A462B">
        <w:tc>
          <w:tcPr>
            <w:tcW w:w="4082" w:type="dxa"/>
            <w:shd w:val="clear" w:color="auto" w:fill="C1EDFF"/>
          </w:tcPr>
          <w:p w14:paraId="6C96F77C" w14:textId="77777777" w:rsidR="000A462B" w:rsidRPr="000A462B" w:rsidRDefault="000A462B" w:rsidP="000A462B">
            <w:pPr>
              <w:widowControl/>
              <w:autoSpaceDE/>
              <w:autoSpaceDN/>
              <w:rPr>
                <w:rFonts w:eastAsia="Calibri"/>
                <w:sz w:val="24"/>
                <w:szCs w:val="24"/>
              </w:rPr>
            </w:pPr>
            <w:r w:rsidRPr="000A462B">
              <w:rPr>
                <w:rFonts w:eastAsia="Calibri"/>
                <w:sz w:val="24"/>
                <w:szCs w:val="24"/>
              </w:rPr>
              <w:t>ICS constituent / partner organisation (if applicable)</w:t>
            </w:r>
          </w:p>
        </w:tc>
        <w:tc>
          <w:tcPr>
            <w:tcW w:w="5983" w:type="dxa"/>
            <w:shd w:val="clear" w:color="auto" w:fill="auto"/>
          </w:tcPr>
          <w:p w14:paraId="76A13C64" w14:textId="77777777" w:rsidR="000A462B" w:rsidRPr="000A462B" w:rsidRDefault="000A462B" w:rsidP="000A462B">
            <w:pPr>
              <w:widowControl/>
              <w:autoSpaceDE/>
              <w:autoSpaceDN/>
              <w:rPr>
                <w:rFonts w:eastAsia="Calibri"/>
                <w:sz w:val="24"/>
                <w:szCs w:val="24"/>
              </w:rPr>
            </w:pPr>
          </w:p>
        </w:tc>
      </w:tr>
      <w:tr w:rsidR="000A462B" w:rsidRPr="000A462B" w14:paraId="21B0AC76" w14:textId="77777777" w:rsidTr="000A462B">
        <w:tc>
          <w:tcPr>
            <w:tcW w:w="4082" w:type="dxa"/>
            <w:shd w:val="clear" w:color="auto" w:fill="C1EDFF"/>
          </w:tcPr>
          <w:p w14:paraId="0B9DF1EB" w14:textId="77777777" w:rsidR="000A462B" w:rsidRPr="000A462B" w:rsidRDefault="000A462B" w:rsidP="000A462B">
            <w:pPr>
              <w:widowControl/>
              <w:autoSpaceDE/>
              <w:autoSpaceDN/>
              <w:rPr>
                <w:rFonts w:eastAsia="Calibri"/>
                <w:sz w:val="24"/>
                <w:szCs w:val="24"/>
              </w:rPr>
            </w:pPr>
            <w:r w:rsidRPr="000A462B">
              <w:rPr>
                <w:rFonts w:eastAsia="Calibri"/>
                <w:sz w:val="24"/>
                <w:szCs w:val="24"/>
              </w:rPr>
              <w:t>ICS constituent or partner organisation type (if applicable)</w:t>
            </w:r>
          </w:p>
        </w:tc>
        <w:tc>
          <w:tcPr>
            <w:tcW w:w="5983" w:type="dxa"/>
            <w:shd w:val="clear" w:color="auto" w:fill="auto"/>
          </w:tcPr>
          <w:p w14:paraId="45567AC5" w14:textId="77777777" w:rsidR="000A462B" w:rsidRPr="000A462B" w:rsidRDefault="000A462B" w:rsidP="000A462B">
            <w:pPr>
              <w:widowControl/>
              <w:autoSpaceDE/>
              <w:autoSpaceDN/>
              <w:rPr>
                <w:rFonts w:eastAsia="Calibri"/>
                <w:sz w:val="24"/>
                <w:szCs w:val="24"/>
              </w:rPr>
            </w:pPr>
          </w:p>
        </w:tc>
      </w:tr>
    </w:tbl>
    <w:p w14:paraId="11D4FCFE" w14:textId="77777777" w:rsidR="000A462B" w:rsidRPr="000A462B" w:rsidRDefault="000A462B" w:rsidP="000A462B">
      <w:pPr>
        <w:widowControl/>
        <w:autoSpaceDE/>
        <w:autoSpaceDN/>
        <w:rPr>
          <w:rFonts w:eastAsia="Verdana"/>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0A462B" w:rsidRPr="000A462B" w14:paraId="48454540" w14:textId="77777777" w:rsidTr="000A462B">
        <w:tc>
          <w:tcPr>
            <w:tcW w:w="10065" w:type="dxa"/>
            <w:gridSpan w:val="2"/>
            <w:shd w:val="clear" w:color="auto" w:fill="004864"/>
          </w:tcPr>
          <w:p w14:paraId="32FA52BF" w14:textId="77777777" w:rsidR="000A462B" w:rsidRPr="000A462B" w:rsidRDefault="000A462B" w:rsidP="000A462B">
            <w:pPr>
              <w:widowControl/>
              <w:numPr>
                <w:ilvl w:val="0"/>
                <w:numId w:val="2"/>
              </w:numPr>
              <w:autoSpaceDE/>
              <w:autoSpaceDN/>
              <w:contextualSpacing/>
              <w:rPr>
                <w:rFonts w:eastAsia="Calibri"/>
                <w:b/>
                <w:bCs/>
                <w:sz w:val="24"/>
                <w:szCs w:val="26"/>
              </w:rPr>
            </w:pPr>
            <w:r w:rsidRPr="000A462B">
              <w:rPr>
                <w:rFonts w:eastAsia="Calibri"/>
                <w:b/>
                <w:bCs/>
                <w:sz w:val="24"/>
                <w:szCs w:val="26"/>
              </w:rPr>
              <w:t>Please confirm the number of trainees you are pledging to host:</w:t>
            </w:r>
          </w:p>
        </w:tc>
      </w:tr>
      <w:tr w:rsidR="000A462B" w:rsidRPr="000A462B" w14:paraId="55E75135" w14:textId="77777777" w:rsidTr="000A462B">
        <w:tc>
          <w:tcPr>
            <w:tcW w:w="4082" w:type="dxa"/>
            <w:shd w:val="clear" w:color="auto" w:fill="C1EDFF"/>
          </w:tcPr>
          <w:p w14:paraId="247E7641" w14:textId="77777777" w:rsidR="000A462B" w:rsidRPr="000A462B" w:rsidRDefault="000A462B" w:rsidP="000A462B">
            <w:pPr>
              <w:widowControl/>
              <w:autoSpaceDE/>
              <w:autoSpaceDN/>
              <w:rPr>
                <w:rFonts w:eastAsia="Calibri"/>
                <w:b/>
                <w:bCs/>
                <w:sz w:val="24"/>
                <w:szCs w:val="24"/>
              </w:rPr>
            </w:pPr>
            <w:r w:rsidRPr="000A462B">
              <w:rPr>
                <w:bCs/>
                <w:sz w:val="24"/>
                <w:szCs w:val="24"/>
              </w:rPr>
              <w:t>General Management</w:t>
            </w:r>
          </w:p>
        </w:tc>
        <w:tc>
          <w:tcPr>
            <w:tcW w:w="5983" w:type="dxa"/>
            <w:shd w:val="clear" w:color="auto" w:fill="auto"/>
          </w:tcPr>
          <w:p w14:paraId="228B5277" w14:textId="77777777" w:rsidR="000A462B" w:rsidRPr="000A462B" w:rsidRDefault="000A462B" w:rsidP="000A462B">
            <w:pPr>
              <w:widowControl/>
              <w:autoSpaceDE/>
              <w:autoSpaceDN/>
              <w:rPr>
                <w:rFonts w:eastAsia="Calibri"/>
                <w:sz w:val="24"/>
                <w:szCs w:val="24"/>
              </w:rPr>
            </w:pPr>
          </w:p>
        </w:tc>
      </w:tr>
      <w:tr w:rsidR="000A462B" w:rsidRPr="000A462B" w14:paraId="2187FD15" w14:textId="77777777" w:rsidTr="000A462B">
        <w:tc>
          <w:tcPr>
            <w:tcW w:w="4082" w:type="dxa"/>
            <w:shd w:val="clear" w:color="auto" w:fill="C1EDFF"/>
          </w:tcPr>
          <w:p w14:paraId="26233E04" w14:textId="77777777" w:rsidR="000A462B" w:rsidRPr="000A462B" w:rsidRDefault="000A462B" w:rsidP="000A462B">
            <w:pPr>
              <w:widowControl/>
              <w:autoSpaceDE/>
              <w:autoSpaceDN/>
              <w:rPr>
                <w:bCs/>
                <w:sz w:val="24"/>
                <w:szCs w:val="24"/>
              </w:rPr>
            </w:pPr>
            <w:r w:rsidRPr="000A462B">
              <w:rPr>
                <w:bCs/>
                <w:sz w:val="24"/>
                <w:szCs w:val="24"/>
              </w:rPr>
              <w:t>Health Informatics</w:t>
            </w:r>
          </w:p>
        </w:tc>
        <w:tc>
          <w:tcPr>
            <w:tcW w:w="5983" w:type="dxa"/>
            <w:shd w:val="clear" w:color="auto" w:fill="auto"/>
          </w:tcPr>
          <w:p w14:paraId="310ED82D" w14:textId="77777777" w:rsidR="000A462B" w:rsidRPr="000A462B" w:rsidRDefault="000A462B" w:rsidP="000A462B">
            <w:pPr>
              <w:widowControl/>
              <w:autoSpaceDE/>
              <w:autoSpaceDN/>
              <w:rPr>
                <w:rFonts w:eastAsia="Calibri"/>
                <w:sz w:val="24"/>
                <w:szCs w:val="24"/>
              </w:rPr>
            </w:pPr>
          </w:p>
        </w:tc>
      </w:tr>
      <w:tr w:rsidR="000A462B" w:rsidRPr="000A462B" w14:paraId="190728FC" w14:textId="77777777" w:rsidTr="000A462B">
        <w:tc>
          <w:tcPr>
            <w:tcW w:w="4082" w:type="dxa"/>
            <w:shd w:val="clear" w:color="auto" w:fill="C1EDFF"/>
          </w:tcPr>
          <w:p w14:paraId="7904D416" w14:textId="77777777" w:rsidR="000A462B" w:rsidRPr="000A462B" w:rsidRDefault="000A462B" w:rsidP="000A462B">
            <w:pPr>
              <w:widowControl/>
              <w:autoSpaceDE/>
              <w:autoSpaceDN/>
              <w:rPr>
                <w:rFonts w:eastAsia="Calibri"/>
                <w:b/>
                <w:bCs/>
                <w:sz w:val="24"/>
                <w:szCs w:val="24"/>
              </w:rPr>
            </w:pPr>
            <w:r w:rsidRPr="000A462B">
              <w:rPr>
                <w:bCs/>
                <w:sz w:val="24"/>
                <w:szCs w:val="24"/>
              </w:rPr>
              <w:t>Human Resources</w:t>
            </w:r>
          </w:p>
        </w:tc>
        <w:tc>
          <w:tcPr>
            <w:tcW w:w="5983" w:type="dxa"/>
            <w:shd w:val="clear" w:color="auto" w:fill="auto"/>
          </w:tcPr>
          <w:p w14:paraId="49493871" w14:textId="77777777" w:rsidR="000A462B" w:rsidRPr="000A462B" w:rsidRDefault="000A462B" w:rsidP="000A462B">
            <w:pPr>
              <w:widowControl/>
              <w:autoSpaceDE/>
              <w:autoSpaceDN/>
              <w:rPr>
                <w:rFonts w:eastAsia="Calibri"/>
                <w:sz w:val="24"/>
                <w:szCs w:val="24"/>
              </w:rPr>
            </w:pPr>
          </w:p>
        </w:tc>
      </w:tr>
      <w:tr w:rsidR="000A462B" w:rsidRPr="000A462B" w14:paraId="1520D5F4" w14:textId="77777777" w:rsidTr="000A462B">
        <w:tc>
          <w:tcPr>
            <w:tcW w:w="4082" w:type="dxa"/>
            <w:shd w:val="clear" w:color="auto" w:fill="C1EDFF"/>
          </w:tcPr>
          <w:p w14:paraId="42BC0E88" w14:textId="77777777" w:rsidR="000A462B" w:rsidRPr="000A462B" w:rsidRDefault="000A462B" w:rsidP="000A462B">
            <w:pPr>
              <w:widowControl/>
              <w:autoSpaceDE/>
              <w:autoSpaceDN/>
              <w:rPr>
                <w:rFonts w:eastAsia="Calibri"/>
                <w:b/>
                <w:bCs/>
                <w:sz w:val="24"/>
                <w:szCs w:val="24"/>
              </w:rPr>
            </w:pPr>
            <w:r w:rsidRPr="000A462B">
              <w:rPr>
                <w:bCs/>
                <w:sz w:val="24"/>
                <w:szCs w:val="24"/>
              </w:rPr>
              <w:t>Finance</w:t>
            </w:r>
          </w:p>
        </w:tc>
        <w:tc>
          <w:tcPr>
            <w:tcW w:w="5983" w:type="dxa"/>
            <w:shd w:val="clear" w:color="auto" w:fill="auto"/>
          </w:tcPr>
          <w:p w14:paraId="43866015" w14:textId="77777777" w:rsidR="000A462B" w:rsidRPr="000A462B" w:rsidRDefault="000A462B" w:rsidP="000A462B">
            <w:pPr>
              <w:widowControl/>
              <w:autoSpaceDE/>
              <w:autoSpaceDN/>
              <w:rPr>
                <w:rFonts w:eastAsia="Calibri"/>
                <w:sz w:val="24"/>
                <w:szCs w:val="24"/>
              </w:rPr>
            </w:pPr>
          </w:p>
        </w:tc>
      </w:tr>
      <w:tr w:rsidR="000A462B" w:rsidRPr="000A462B" w14:paraId="1B738F32" w14:textId="77777777" w:rsidTr="000A462B">
        <w:tc>
          <w:tcPr>
            <w:tcW w:w="4082" w:type="dxa"/>
            <w:shd w:val="clear" w:color="auto" w:fill="C1EDFF"/>
          </w:tcPr>
          <w:p w14:paraId="27BCC0B1" w14:textId="77777777" w:rsidR="000A462B" w:rsidRPr="000A462B" w:rsidRDefault="000A462B" w:rsidP="000A462B">
            <w:pPr>
              <w:widowControl/>
              <w:autoSpaceDE/>
              <w:autoSpaceDN/>
              <w:rPr>
                <w:bCs/>
                <w:sz w:val="24"/>
                <w:szCs w:val="24"/>
              </w:rPr>
            </w:pPr>
            <w:r w:rsidRPr="000A462B">
              <w:rPr>
                <w:bCs/>
                <w:sz w:val="24"/>
                <w:szCs w:val="24"/>
              </w:rPr>
              <w:t xml:space="preserve">Policy &amp; Strategy or Health Analysis </w:t>
            </w:r>
            <w:proofErr w:type="gramStart"/>
            <w:r w:rsidRPr="000A462B">
              <w:rPr>
                <w:bCs/>
                <w:sz w:val="24"/>
                <w:szCs w:val="24"/>
              </w:rPr>
              <w:t>six month</w:t>
            </w:r>
            <w:proofErr w:type="gramEnd"/>
            <w:r w:rsidRPr="000A462B">
              <w:rPr>
                <w:bCs/>
                <w:sz w:val="24"/>
                <w:szCs w:val="24"/>
              </w:rPr>
              <w:t xml:space="preserve"> Operational Placement</w:t>
            </w:r>
          </w:p>
        </w:tc>
        <w:tc>
          <w:tcPr>
            <w:tcW w:w="5983" w:type="dxa"/>
            <w:shd w:val="clear" w:color="auto" w:fill="auto"/>
          </w:tcPr>
          <w:p w14:paraId="0F3911FB" w14:textId="77777777" w:rsidR="000A462B" w:rsidRPr="000A462B" w:rsidRDefault="000A462B" w:rsidP="000A462B">
            <w:pPr>
              <w:widowControl/>
              <w:autoSpaceDE/>
              <w:autoSpaceDN/>
              <w:rPr>
                <w:rFonts w:eastAsia="Calibri"/>
                <w:sz w:val="24"/>
                <w:szCs w:val="24"/>
              </w:rPr>
            </w:pPr>
          </w:p>
        </w:tc>
      </w:tr>
    </w:tbl>
    <w:p w14:paraId="3B492FCE" w14:textId="77777777" w:rsidR="000A462B" w:rsidRPr="000A462B" w:rsidRDefault="000A462B" w:rsidP="000A462B">
      <w:pPr>
        <w:widowControl/>
        <w:autoSpaceDE/>
        <w:autoSpaceDN/>
        <w:rPr>
          <w:rFonts w:eastAsia="Verdana"/>
          <w:b/>
          <w:bCs/>
          <w:sz w:val="24"/>
          <w:szCs w:val="26"/>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3"/>
      </w:tblGrid>
      <w:tr w:rsidR="000A462B" w:rsidRPr="000A462B" w14:paraId="16E6A593" w14:textId="77777777" w:rsidTr="000A462B">
        <w:trPr>
          <w:trHeight w:val="671"/>
        </w:trPr>
        <w:tc>
          <w:tcPr>
            <w:tcW w:w="10065" w:type="dxa"/>
            <w:gridSpan w:val="2"/>
            <w:shd w:val="clear" w:color="auto" w:fill="004864"/>
          </w:tcPr>
          <w:p w14:paraId="01BBC5FC" w14:textId="77777777" w:rsidR="000A462B" w:rsidRPr="000A462B" w:rsidRDefault="000A462B" w:rsidP="000A462B">
            <w:pPr>
              <w:widowControl/>
              <w:numPr>
                <w:ilvl w:val="0"/>
                <w:numId w:val="2"/>
              </w:numPr>
              <w:autoSpaceDE/>
              <w:autoSpaceDN/>
              <w:contextualSpacing/>
              <w:rPr>
                <w:rFonts w:eastAsia="Calibri"/>
                <w:b/>
                <w:bCs/>
                <w:sz w:val="24"/>
                <w:szCs w:val="26"/>
              </w:rPr>
            </w:pPr>
            <w:r w:rsidRPr="000A462B">
              <w:rPr>
                <w:rFonts w:eastAsia="Calibri"/>
                <w:b/>
                <w:bCs/>
                <w:sz w:val="24"/>
                <w:szCs w:val="26"/>
              </w:rPr>
              <w:t xml:space="preserve">Please confirm the address </w:t>
            </w:r>
            <w:r w:rsidRPr="000A462B">
              <w:rPr>
                <w:rFonts w:eastAsia="Calibri"/>
                <w:b/>
                <w:bCs/>
                <w:sz w:val="24"/>
                <w:szCs w:val="26"/>
                <w:u w:val="single"/>
              </w:rPr>
              <w:t>each</w:t>
            </w:r>
            <w:r w:rsidRPr="000A462B">
              <w:rPr>
                <w:rFonts w:eastAsia="Calibri"/>
                <w:b/>
                <w:bCs/>
                <w:sz w:val="24"/>
                <w:szCs w:val="26"/>
              </w:rPr>
              <w:t xml:space="preserve"> trainee will be based.</w:t>
            </w:r>
          </w:p>
          <w:p w14:paraId="1BA7075A" w14:textId="77777777" w:rsidR="000A462B" w:rsidRPr="000A462B" w:rsidRDefault="000A462B" w:rsidP="000A462B">
            <w:pPr>
              <w:widowControl/>
              <w:autoSpaceDE/>
              <w:autoSpaceDN/>
              <w:ind w:left="360"/>
              <w:rPr>
                <w:rFonts w:eastAsia="Calibri"/>
                <w:sz w:val="24"/>
                <w:szCs w:val="26"/>
              </w:rPr>
            </w:pPr>
            <w:r w:rsidRPr="000A462B">
              <w:rPr>
                <w:rFonts w:eastAsia="Calibri"/>
                <w:sz w:val="24"/>
                <w:szCs w:val="26"/>
              </w:rPr>
              <w:t>Please indicate by specialism and placement if more than one location applies including if trainee will be expected to work across multiple sites or will be working remotely or hybrid).</w:t>
            </w:r>
          </w:p>
          <w:p w14:paraId="71D1C104" w14:textId="77777777" w:rsidR="000A462B" w:rsidRPr="000A462B" w:rsidRDefault="000A462B" w:rsidP="000A462B">
            <w:pPr>
              <w:widowControl/>
              <w:autoSpaceDE/>
              <w:autoSpaceDN/>
              <w:ind w:left="360"/>
              <w:rPr>
                <w:rFonts w:eastAsia="Calibri"/>
                <w:b/>
                <w:bCs/>
                <w:sz w:val="24"/>
                <w:szCs w:val="26"/>
              </w:rPr>
            </w:pPr>
            <w:r w:rsidRPr="000A462B">
              <w:rPr>
                <w:rFonts w:eastAsia="Calibri"/>
                <w:b/>
                <w:bCs/>
                <w:sz w:val="24"/>
                <w:szCs w:val="26"/>
              </w:rPr>
              <w:t>Important: We must have an address for each placement below. Addresses cannot change as Trainees will be offered places on the Scheme based on the information provided below.</w:t>
            </w:r>
          </w:p>
        </w:tc>
      </w:tr>
      <w:tr w:rsidR="000A462B" w:rsidRPr="000A462B" w14:paraId="2B398601" w14:textId="77777777" w:rsidTr="00250993">
        <w:trPr>
          <w:trHeight w:val="825"/>
        </w:trPr>
        <w:tc>
          <w:tcPr>
            <w:tcW w:w="10065" w:type="dxa"/>
            <w:gridSpan w:val="2"/>
            <w:shd w:val="clear" w:color="auto" w:fill="auto"/>
          </w:tcPr>
          <w:p w14:paraId="296ABA44" w14:textId="77777777" w:rsidR="000A462B" w:rsidRPr="000A462B" w:rsidRDefault="000A462B" w:rsidP="000A462B">
            <w:pPr>
              <w:widowControl/>
              <w:autoSpaceDE/>
              <w:autoSpaceDN/>
              <w:rPr>
                <w:rFonts w:eastAsia="Calibri"/>
                <w:sz w:val="24"/>
                <w:szCs w:val="24"/>
              </w:rPr>
            </w:pPr>
            <w:r w:rsidRPr="000A462B">
              <w:rPr>
                <w:rFonts w:eastAsia="Calibri"/>
                <w:sz w:val="24"/>
                <w:szCs w:val="24"/>
              </w:rPr>
              <w:t>3a) Placement one:</w:t>
            </w:r>
          </w:p>
          <w:p w14:paraId="7E788F93" w14:textId="77777777" w:rsidR="000A462B" w:rsidRPr="000A462B" w:rsidRDefault="000A462B" w:rsidP="000A462B">
            <w:pPr>
              <w:widowControl/>
              <w:autoSpaceDE/>
              <w:autoSpaceDN/>
              <w:rPr>
                <w:rFonts w:eastAsia="Calibri"/>
                <w:sz w:val="24"/>
                <w:szCs w:val="24"/>
              </w:rPr>
            </w:pPr>
          </w:p>
          <w:p w14:paraId="7229088A" w14:textId="77777777" w:rsidR="000A462B" w:rsidRPr="000A462B" w:rsidRDefault="000A462B" w:rsidP="000A462B">
            <w:pPr>
              <w:widowControl/>
              <w:autoSpaceDE/>
              <w:autoSpaceDN/>
              <w:rPr>
                <w:rFonts w:eastAsia="Calibri"/>
                <w:sz w:val="24"/>
                <w:szCs w:val="24"/>
              </w:rPr>
            </w:pPr>
          </w:p>
        </w:tc>
      </w:tr>
      <w:tr w:rsidR="000A462B" w:rsidRPr="000A462B" w14:paraId="3BEC78F8" w14:textId="77777777" w:rsidTr="000A462B">
        <w:trPr>
          <w:trHeight w:val="825"/>
        </w:trPr>
        <w:tc>
          <w:tcPr>
            <w:tcW w:w="5032" w:type="dxa"/>
            <w:shd w:val="clear" w:color="auto" w:fill="004864"/>
          </w:tcPr>
          <w:p w14:paraId="58D68F2E" w14:textId="77777777" w:rsidR="000A462B" w:rsidRPr="000A462B" w:rsidRDefault="000A462B" w:rsidP="000A462B">
            <w:pPr>
              <w:widowControl/>
              <w:autoSpaceDE/>
              <w:autoSpaceDN/>
              <w:rPr>
                <w:rFonts w:eastAsia="Calibri"/>
                <w:sz w:val="24"/>
                <w:szCs w:val="24"/>
              </w:rPr>
            </w:pPr>
            <w:r w:rsidRPr="000A462B">
              <w:rPr>
                <w:rFonts w:eastAsia="Calibri"/>
                <w:sz w:val="24"/>
                <w:szCs w:val="26"/>
              </w:rPr>
              <w:t xml:space="preserve">Will the Trainee be eligible for the High Cost Area Supplement (HCAS)? If so inner London, Outer </w:t>
            </w:r>
            <w:proofErr w:type="gramStart"/>
            <w:r w:rsidRPr="000A462B">
              <w:rPr>
                <w:rFonts w:eastAsia="Calibri"/>
                <w:sz w:val="24"/>
                <w:szCs w:val="26"/>
              </w:rPr>
              <w:t>London</w:t>
            </w:r>
            <w:proofErr w:type="gramEnd"/>
            <w:r w:rsidRPr="000A462B">
              <w:rPr>
                <w:rFonts w:eastAsia="Calibri"/>
                <w:sz w:val="24"/>
                <w:szCs w:val="26"/>
              </w:rPr>
              <w:t xml:space="preserve"> or Fringe?</w:t>
            </w:r>
          </w:p>
        </w:tc>
        <w:tc>
          <w:tcPr>
            <w:tcW w:w="5033" w:type="dxa"/>
            <w:shd w:val="clear" w:color="auto" w:fill="auto"/>
          </w:tcPr>
          <w:p w14:paraId="3A3FC81B" w14:textId="77777777" w:rsidR="000A462B" w:rsidRPr="000A462B" w:rsidRDefault="000A462B" w:rsidP="000A462B">
            <w:pPr>
              <w:widowControl/>
              <w:autoSpaceDE/>
              <w:autoSpaceDN/>
              <w:rPr>
                <w:rFonts w:eastAsia="Calibri"/>
                <w:sz w:val="24"/>
                <w:szCs w:val="24"/>
              </w:rPr>
            </w:pPr>
          </w:p>
        </w:tc>
      </w:tr>
      <w:tr w:rsidR="000A462B" w:rsidRPr="000A462B" w14:paraId="4A0137F4" w14:textId="77777777" w:rsidTr="00250993">
        <w:trPr>
          <w:trHeight w:val="825"/>
        </w:trPr>
        <w:tc>
          <w:tcPr>
            <w:tcW w:w="10065" w:type="dxa"/>
            <w:gridSpan w:val="2"/>
            <w:shd w:val="clear" w:color="auto" w:fill="auto"/>
          </w:tcPr>
          <w:p w14:paraId="79E98EAB" w14:textId="77777777" w:rsidR="000A462B" w:rsidRPr="000A462B" w:rsidRDefault="000A462B" w:rsidP="000A462B">
            <w:pPr>
              <w:widowControl/>
              <w:autoSpaceDE/>
              <w:autoSpaceDN/>
              <w:rPr>
                <w:rFonts w:eastAsia="Calibri"/>
                <w:sz w:val="24"/>
                <w:szCs w:val="24"/>
              </w:rPr>
            </w:pPr>
            <w:r w:rsidRPr="000A462B">
              <w:rPr>
                <w:rFonts w:eastAsia="Calibri"/>
                <w:sz w:val="24"/>
                <w:szCs w:val="24"/>
              </w:rPr>
              <w:t>3b) Placement two:</w:t>
            </w:r>
          </w:p>
          <w:p w14:paraId="10132864" w14:textId="77777777" w:rsidR="000A462B" w:rsidRPr="000A462B" w:rsidRDefault="000A462B" w:rsidP="000A462B">
            <w:pPr>
              <w:widowControl/>
              <w:autoSpaceDE/>
              <w:autoSpaceDN/>
              <w:rPr>
                <w:rFonts w:eastAsia="Calibri"/>
                <w:sz w:val="24"/>
                <w:szCs w:val="24"/>
              </w:rPr>
            </w:pPr>
          </w:p>
        </w:tc>
      </w:tr>
      <w:tr w:rsidR="000A462B" w:rsidRPr="000A462B" w14:paraId="692EE307" w14:textId="77777777" w:rsidTr="000A462B">
        <w:tc>
          <w:tcPr>
            <w:tcW w:w="5032" w:type="dxa"/>
            <w:shd w:val="clear" w:color="auto" w:fill="004864"/>
          </w:tcPr>
          <w:p w14:paraId="2BCC6B40" w14:textId="77777777" w:rsidR="000A462B" w:rsidRPr="000A462B" w:rsidRDefault="000A462B" w:rsidP="000A462B">
            <w:pPr>
              <w:widowControl/>
              <w:autoSpaceDE/>
              <w:autoSpaceDN/>
              <w:rPr>
                <w:rFonts w:eastAsia="Calibri"/>
                <w:sz w:val="24"/>
                <w:szCs w:val="26"/>
              </w:rPr>
            </w:pPr>
            <w:bookmarkStart w:id="3" w:name="_Hlk117777514"/>
            <w:r w:rsidRPr="000A462B">
              <w:rPr>
                <w:rFonts w:eastAsia="Calibri"/>
                <w:sz w:val="24"/>
                <w:szCs w:val="26"/>
              </w:rPr>
              <w:t xml:space="preserve">Will the Trainee be eligible for the High Cost Area Supplement (HCAS)? If so inner London, Outer </w:t>
            </w:r>
            <w:proofErr w:type="gramStart"/>
            <w:r w:rsidRPr="000A462B">
              <w:rPr>
                <w:rFonts w:eastAsia="Calibri"/>
                <w:sz w:val="24"/>
                <w:szCs w:val="26"/>
              </w:rPr>
              <w:t>London</w:t>
            </w:r>
            <w:proofErr w:type="gramEnd"/>
            <w:r w:rsidRPr="000A462B">
              <w:rPr>
                <w:rFonts w:eastAsia="Calibri"/>
                <w:sz w:val="24"/>
                <w:szCs w:val="26"/>
              </w:rPr>
              <w:t xml:space="preserve"> or Fringe?</w:t>
            </w:r>
          </w:p>
        </w:tc>
        <w:tc>
          <w:tcPr>
            <w:tcW w:w="5033" w:type="dxa"/>
            <w:shd w:val="clear" w:color="auto" w:fill="auto"/>
          </w:tcPr>
          <w:p w14:paraId="5C3B4765" w14:textId="77777777" w:rsidR="000A462B" w:rsidRPr="000A462B" w:rsidRDefault="000A462B" w:rsidP="000A462B">
            <w:pPr>
              <w:widowControl/>
              <w:autoSpaceDE/>
              <w:autoSpaceDN/>
              <w:rPr>
                <w:rFonts w:eastAsia="Calibri"/>
                <w:sz w:val="24"/>
                <w:szCs w:val="24"/>
              </w:rPr>
            </w:pPr>
          </w:p>
        </w:tc>
      </w:tr>
      <w:bookmarkEnd w:id="3"/>
    </w:tbl>
    <w:p w14:paraId="46C86E9E" w14:textId="77777777" w:rsidR="000A462B" w:rsidRPr="000A462B" w:rsidRDefault="000A462B" w:rsidP="000A462B">
      <w:pPr>
        <w:widowControl/>
        <w:autoSpaceDE/>
        <w:autoSpaceDN/>
        <w:rPr>
          <w:rFonts w:eastAsia="Verdana"/>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0A462B" w:rsidRPr="000A462B" w14:paraId="7F785BAB" w14:textId="77777777" w:rsidTr="000A462B">
        <w:tc>
          <w:tcPr>
            <w:tcW w:w="10065" w:type="dxa"/>
            <w:gridSpan w:val="2"/>
            <w:shd w:val="clear" w:color="auto" w:fill="004864"/>
          </w:tcPr>
          <w:p w14:paraId="12486C88" w14:textId="77777777" w:rsidR="000A462B" w:rsidRPr="000A462B" w:rsidRDefault="000A462B" w:rsidP="000A462B">
            <w:pPr>
              <w:widowControl/>
              <w:numPr>
                <w:ilvl w:val="0"/>
                <w:numId w:val="2"/>
              </w:numPr>
              <w:autoSpaceDE/>
              <w:autoSpaceDN/>
              <w:contextualSpacing/>
              <w:rPr>
                <w:rFonts w:eastAsia="Calibri"/>
                <w:b/>
                <w:bCs/>
                <w:sz w:val="24"/>
                <w:szCs w:val="26"/>
              </w:rPr>
            </w:pPr>
            <w:r w:rsidRPr="000A462B">
              <w:rPr>
                <w:rFonts w:eastAsia="Calibri"/>
                <w:b/>
                <w:bCs/>
                <w:sz w:val="24"/>
                <w:szCs w:val="26"/>
              </w:rPr>
              <w:t>Point of contact for this application</w:t>
            </w:r>
          </w:p>
        </w:tc>
      </w:tr>
      <w:tr w:rsidR="000A462B" w:rsidRPr="000A462B" w14:paraId="6FF03CF4" w14:textId="77777777" w:rsidTr="000A462B">
        <w:tc>
          <w:tcPr>
            <w:tcW w:w="4082" w:type="dxa"/>
            <w:shd w:val="clear" w:color="auto" w:fill="C1EDFF"/>
          </w:tcPr>
          <w:p w14:paraId="4761AD26"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Name </w:t>
            </w:r>
          </w:p>
        </w:tc>
        <w:tc>
          <w:tcPr>
            <w:tcW w:w="5983" w:type="dxa"/>
            <w:shd w:val="clear" w:color="auto" w:fill="auto"/>
          </w:tcPr>
          <w:p w14:paraId="093C78BA" w14:textId="77777777" w:rsidR="000A462B" w:rsidRPr="000A462B" w:rsidRDefault="000A462B" w:rsidP="000A462B">
            <w:pPr>
              <w:widowControl/>
              <w:autoSpaceDE/>
              <w:autoSpaceDN/>
              <w:rPr>
                <w:rFonts w:eastAsia="Calibri"/>
                <w:sz w:val="24"/>
                <w:szCs w:val="24"/>
              </w:rPr>
            </w:pPr>
          </w:p>
        </w:tc>
      </w:tr>
      <w:tr w:rsidR="000A462B" w:rsidRPr="000A462B" w14:paraId="46A5333E" w14:textId="77777777" w:rsidTr="000A462B">
        <w:tc>
          <w:tcPr>
            <w:tcW w:w="4082" w:type="dxa"/>
            <w:shd w:val="clear" w:color="auto" w:fill="C1EDFF"/>
          </w:tcPr>
          <w:p w14:paraId="6E5F3E1F"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Job title </w:t>
            </w:r>
          </w:p>
        </w:tc>
        <w:tc>
          <w:tcPr>
            <w:tcW w:w="5983" w:type="dxa"/>
            <w:shd w:val="clear" w:color="auto" w:fill="auto"/>
          </w:tcPr>
          <w:p w14:paraId="56DF113D" w14:textId="77777777" w:rsidR="000A462B" w:rsidRPr="000A462B" w:rsidRDefault="000A462B" w:rsidP="000A462B">
            <w:pPr>
              <w:widowControl/>
              <w:autoSpaceDE/>
              <w:autoSpaceDN/>
              <w:rPr>
                <w:rFonts w:eastAsia="Calibri"/>
                <w:sz w:val="24"/>
                <w:szCs w:val="24"/>
              </w:rPr>
            </w:pPr>
          </w:p>
        </w:tc>
      </w:tr>
      <w:tr w:rsidR="000A462B" w:rsidRPr="000A462B" w14:paraId="1CC988E8" w14:textId="77777777" w:rsidTr="000A462B">
        <w:tc>
          <w:tcPr>
            <w:tcW w:w="4082" w:type="dxa"/>
            <w:shd w:val="clear" w:color="auto" w:fill="C1EDFF"/>
          </w:tcPr>
          <w:p w14:paraId="4AABA272"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Email address </w:t>
            </w:r>
          </w:p>
        </w:tc>
        <w:tc>
          <w:tcPr>
            <w:tcW w:w="5983" w:type="dxa"/>
            <w:shd w:val="clear" w:color="auto" w:fill="auto"/>
          </w:tcPr>
          <w:p w14:paraId="3583CFD9" w14:textId="77777777" w:rsidR="000A462B" w:rsidRPr="000A462B" w:rsidRDefault="000A462B" w:rsidP="000A462B">
            <w:pPr>
              <w:widowControl/>
              <w:autoSpaceDE/>
              <w:autoSpaceDN/>
              <w:rPr>
                <w:rFonts w:eastAsia="Calibri"/>
                <w:sz w:val="24"/>
                <w:szCs w:val="24"/>
              </w:rPr>
            </w:pPr>
          </w:p>
        </w:tc>
      </w:tr>
      <w:tr w:rsidR="000A462B" w:rsidRPr="000A462B" w14:paraId="7ECECC3B" w14:textId="77777777" w:rsidTr="000A462B">
        <w:tc>
          <w:tcPr>
            <w:tcW w:w="4082" w:type="dxa"/>
            <w:shd w:val="clear" w:color="auto" w:fill="C1EDFF"/>
          </w:tcPr>
          <w:p w14:paraId="7A95F449"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Telephone number </w:t>
            </w:r>
          </w:p>
        </w:tc>
        <w:tc>
          <w:tcPr>
            <w:tcW w:w="5983" w:type="dxa"/>
            <w:shd w:val="clear" w:color="auto" w:fill="auto"/>
          </w:tcPr>
          <w:p w14:paraId="65C983B6" w14:textId="77777777" w:rsidR="000A462B" w:rsidRPr="000A462B" w:rsidRDefault="000A462B" w:rsidP="000A462B">
            <w:pPr>
              <w:widowControl/>
              <w:autoSpaceDE/>
              <w:autoSpaceDN/>
              <w:rPr>
                <w:rFonts w:eastAsia="Calibri"/>
                <w:sz w:val="24"/>
                <w:szCs w:val="24"/>
              </w:rPr>
            </w:pPr>
          </w:p>
        </w:tc>
      </w:tr>
    </w:tbl>
    <w:p w14:paraId="5E7E01F2" w14:textId="77777777" w:rsidR="000A462B" w:rsidRPr="000A462B" w:rsidRDefault="000A462B" w:rsidP="000A462B">
      <w:pPr>
        <w:widowControl/>
        <w:autoSpaceDE/>
        <w:autoSpaceDN/>
        <w:rPr>
          <w:rFonts w:eastAsia="Verdana"/>
          <w:b/>
          <w:bCs/>
          <w:sz w:val="24"/>
          <w:szCs w:val="24"/>
        </w:rPr>
      </w:pPr>
    </w:p>
    <w:p w14:paraId="231D8D56" w14:textId="77777777" w:rsidR="000A462B" w:rsidRPr="000A462B" w:rsidRDefault="000A462B" w:rsidP="000A462B">
      <w:pPr>
        <w:widowControl/>
        <w:autoSpaceDE/>
        <w:autoSpaceDN/>
        <w:rPr>
          <w:rFonts w:eastAsia="Verdana"/>
          <w:b/>
          <w:bCs/>
          <w:sz w:val="24"/>
          <w:szCs w:val="24"/>
        </w:rPr>
      </w:pPr>
    </w:p>
    <w:p w14:paraId="3FC3EFB6" w14:textId="77777777" w:rsidR="000A462B" w:rsidRPr="000A462B" w:rsidRDefault="000A462B" w:rsidP="000A462B">
      <w:pPr>
        <w:widowControl/>
        <w:autoSpaceDE/>
        <w:autoSpaceDN/>
        <w:rPr>
          <w:rFonts w:eastAsia="Verdana"/>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0A462B" w:rsidRPr="000A462B" w14:paraId="6439D0C6" w14:textId="77777777" w:rsidTr="000A462B">
        <w:tc>
          <w:tcPr>
            <w:tcW w:w="10065" w:type="dxa"/>
            <w:gridSpan w:val="2"/>
            <w:shd w:val="clear" w:color="auto" w:fill="004864"/>
          </w:tcPr>
          <w:p w14:paraId="5AD0004B" w14:textId="77777777" w:rsidR="000A462B" w:rsidRPr="000A462B" w:rsidRDefault="000A462B" w:rsidP="000A462B">
            <w:pPr>
              <w:widowControl/>
              <w:numPr>
                <w:ilvl w:val="0"/>
                <w:numId w:val="2"/>
              </w:numPr>
              <w:autoSpaceDE/>
              <w:autoSpaceDN/>
              <w:contextualSpacing/>
              <w:rPr>
                <w:rFonts w:eastAsia="Calibri"/>
                <w:b/>
                <w:bCs/>
                <w:sz w:val="24"/>
                <w:szCs w:val="26"/>
              </w:rPr>
            </w:pPr>
            <w:r w:rsidRPr="000A462B">
              <w:rPr>
                <w:rFonts w:eastAsia="Calibri"/>
                <w:b/>
                <w:bCs/>
                <w:sz w:val="24"/>
                <w:szCs w:val="26"/>
              </w:rPr>
              <w:lastRenderedPageBreak/>
              <w:t>Executive Sponsor for this application</w:t>
            </w:r>
          </w:p>
          <w:p w14:paraId="78A81BA7" w14:textId="77777777" w:rsidR="000A462B" w:rsidRPr="000A462B" w:rsidRDefault="000A462B" w:rsidP="000A462B">
            <w:pPr>
              <w:widowControl/>
              <w:autoSpaceDE/>
              <w:autoSpaceDN/>
              <w:ind w:left="360"/>
              <w:rPr>
                <w:rFonts w:eastAsia="Calibri"/>
                <w:sz w:val="24"/>
                <w:szCs w:val="24"/>
              </w:rPr>
            </w:pPr>
            <w:r w:rsidRPr="000A462B">
              <w:rPr>
                <w:rFonts w:eastAsia="Calibri"/>
                <w:sz w:val="24"/>
                <w:szCs w:val="24"/>
              </w:rPr>
              <w:t>The executive sponsor is committing to being accountable for the trainee(s) experience and is the escalation point to which concerns will be raised following Placement Manager.  Applications will not be accepted without executive sponsor support.</w:t>
            </w:r>
          </w:p>
        </w:tc>
      </w:tr>
      <w:tr w:rsidR="000A462B" w:rsidRPr="000A462B" w14:paraId="4332BD0F" w14:textId="77777777" w:rsidTr="000A462B">
        <w:tc>
          <w:tcPr>
            <w:tcW w:w="4082" w:type="dxa"/>
            <w:shd w:val="clear" w:color="auto" w:fill="C1EDFF"/>
          </w:tcPr>
          <w:p w14:paraId="190B268E"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Name </w:t>
            </w:r>
          </w:p>
        </w:tc>
        <w:tc>
          <w:tcPr>
            <w:tcW w:w="5983" w:type="dxa"/>
            <w:shd w:val="clear" w:color="auto" w:fill="auto"/>
          </w:tcPr>
          <w:p w14:paraId="5BD2DB45" w14:textId="77777777" w:rsidR="000A462B" w:rsidRPr="000A462B" w:rsidRDefault="000A462B" w:rsidP="000A462B">
            <w:pPr>
              <w:widowControl/>
              <w:autoSpaceDE/>
              <w:autoSpaceDN/>
              <w:rPr>
                <w:rFonts w:eastAsia="Calibri"/>
                <w:sz w:val="24"/>
                <w:szCs w:val="24"/>
              </w:rPr>
            </w:pPr>
          </w:p>
        </w:tc>
      </w:tr>
      <w:tr w:rsidR="000A462B" w:rsidRPr="000A462B" w14:paraId="5AFC536D" w14:textId="77777777" w:rsidTr="000A462B">
        <w:tc>
          <w:tcPr>
            <w:tcW w:w="4082" w:type="dxa"/>
            <w:shd w:val="clear" w:color="auto" w:fill="C1EDFF"/>
          </w:tcPr>
          <w:p w14:paraId="0C8BBDDF"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Job title </w:t>
            </w:r>
          </w:p>
        </w:tc>
        <w:tc>
          <w:tcPr>
            <w:tcW w:w="5983" w:type="dxa"/>
            <w:shd w:val="clear" w:color="auto" w:fill="auto"/>
          </w:tcPr>
          <w:p w14:paraId="67FFCA2F" w14:textId="77777777" w:rsidR="000A462B" w:rsidRPr="000A462B" w:rsidRDefault="000A462B" w:rsidP="000A462B">
            <w:pPr>
              <w:widowControl/>
              <w:autoSpaceDE/>
              <w:autoSpaceDN/>
              <w:rPr>
                <w:rFonts w:eastAsia="Calibri"/>
                <w:sz w:val="24"/>
                <w:szCs w:val="24"/>
              </w:rPr>
            </w:pPr>
          </w:p>
        </w:tc>
      </w:tr>
      <w:tr w:rsidR="000A462B" w:rsidRPr="000A462B" w14:paraId="4627C008" w14:textId="77777777" w:rsidTr="000A462B">
        <w:tc>
          <w:tcPr>
            <w:tcW w:w="4082" w:type="dxa"/>
            <w:shd w:val="clear" w:color="auto" w:fill="C1EDFF"/>
          </w:tcPr>
          <w:p w14:paraId="1D195B16"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Email address </w:t>
            </w:r>
          </w:p>
        </w:tc>
        <w:tc>
          <w:tcPr>
            <w:tcW w:w="5983" w:type="dxa"/>
            <w:shd w:val="clear" w:color="auto" w:fill="auto"/>
          </w:tcPr>
          <w:p w14:paraId="70C81057" w14:textId="77777777" w:rsidR="000A462B" w:rsidRPr="000A462B" w:rsidRDefault="000A462B" w:rsidP="000A462B">
            <w:pPr>
              <w:widowControl/>
              <w:autoSpaceDE/>
              <w:autoSpaceDN/>
              <w:rPr>
                <w:rFonts w:eastAsia="Calibri"/>
                <w:sz w:val="24"/>
                <w:szCs w:val="24"/>
              </w:rPr>
            </w:pPr>
          </w:p>
        </w:tc>
      </w:tr>
      <w:tr w:rsidR="000A462B" w:rsidRPr="000A462B" w14:paraId="1075D8EF" w14:textId="77777777" w:rsidTr="000A462B">
        <w:tc>
          <w:tcPr>
            <w:tcW w:w="4082" w:type="dxa"/>
            <w:shd w:val="clear" w:color="auto" w:fill="C1EDFF"/>
          </w:tcPr>
          <w:p w14:paraId="7DFED86E"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Telephone number </w:t>
            </w:r>
          </w:p>
        </w:tc>
        <w:tc>
          <w:tcPr>
            <w:tcW w:w="5983" w:type="dxa"/>
            <w:shd w:val="clear" w:color="auto" w:fill="auto"/>
          </w:tcPr>
          <w:p w14:paraId="34C1F8E2" w14:textId="77777777" w:rsidR="000A462B" w:rsidRPr="000A462B" w:rsidRDefault="000A462B" w:rsidP="000A462B">
            <w:pPr>
              <w:widowControl/>
              <w:autoSpaceDE/>
              <w:autoSpaceDN/>
              <w:rPr>
                <w:rFonts w:eastAsia="Calibri"/>
                <w:sz w:val="24"/>
                <w:szCs w:val="24"/>
              </w:rPr>
            </w:pPr>
          </w:p>
        </w:tc>
      </w:tr>
    </w:tbl>
    <w:p w14:paraId="141012B5" w14:textId="77777777" w:rsidR="000A462B" w:rsidRPr="000A462B" w:rsidRDefault="000A462B" w:rsidP="000A462B">
      <w:pPr>
        <w:widowControl/>
        <w:autoSpaceDE/>
        <w:autoSpaceDN/>
        <w:rPr>
          <w:rFonts w:eastAsia="Verdana"/>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0A462B" w:rsidRPr="000A462B" w14:paraId="6E572BA3" w14:textId="77777777" w:rsidTr="000A462B">
        <w:tc>
          <w:tcPr>
            <w:tcW w:w="10065" w:type="dxa"/>
            <w:gridSpan w:val="2"/>
            <w:shd w:val="clear" w:color="auto" w:fill="004864"/>
          </w:tcPr>
          <w:p w14:paraId="47AA60FA" w14:textId="77777777" w:rsidR="000A462B" w:rsidRPr="000A462B" w:rsidRDefault="000A462B" w:rsidP="000A462B">
            <w:pPr>
              <w:widowControl/>
              <w:numPr>
                <w:ilvl w:val="0"/>
                <w:numId w:val="2"/>
              </w:numPr>
              <w:autoSpaceDE/>
              <w:autoSpaceDN/>
              <w:contextualSpacing/>
              <w:rPr>
                <w:rFonts w:eastAsia="Calibri"/>
                <w:b/>
                <w:bCs/>
                <w:sz w:val="24"/>
                <w:szCs w:val="26"/>
              </w:rPr>
            </w:pPr>
            <w:r w:rsidRPr="000A462B">
              <w:rPr>
                <w:rFonts w:eastAsia="Calibri"/>
                <w:b/>
                <w:bCs/>
                <w:sz w:val="24"/>
                <w:szCs w:val="26"/>
              </w:rPr>
              <w:t>Point of contact for all Memorandum of Understanding and invoicing arrangements.</w:t>
            </w:r>
          </w:p>
        </w:tc>
      </w:tr>
      <w:tr w:rsidR="000A462B" w:rsidRPr="000A462B" w14:paraId="463A1930" w14:textId="77777777" w:rsidTr="000A462B">
        <w:tc>
          <w:tcPr>
            <w:tcW w:w="4082" w:type="dxa"/>
            <w:shd w:val="clear" w:color="auto" w:fill="C1EDFF"/>
          </w:tcPr>
          <w:p w14:paraId="2131FDBC"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Name </w:t>
            </w:r>
          </w:p>
        </w:tc>
        <w:tc>
          <w:tcPr>
            <w:tcW w:w="5983" w:type="dxa"/>
            <w:shd w:val="clear" w:color="auto" w:fill="auto"/>
          </w:tcPr>
          <w:p w14:paraId="15DFCFF8" w14:textId="77777777" w:rsidR="000A462B" w:rsidRPr="000A462B" w:rsidRDefault="000A462B" w:rsidP="000A462B">
            <w:pPr>
              <w:widowControl/>
              <w:autoSpaceDE/>
              <w:autoSpaceDN/>
              <w:rPr>
                <w:rFonts w:eastAsia="Calibri"/>
                <w:sz w:val="24"/>
                <w:szCs w:val="24"/>
              </w:rPr>
            </w:pPr>
          </w:p>
        </w:tc>
      </w:tr>
      <w:tr w:rsidR="000A462B" w:rsidRPr="000A462B" w14:paraId="0DDFA5C6" w14:textId="77777777" w:rsidTr="000A462B">
        <w:tc>
          <w:tcPr>
            <w:tcW w:w="4082" w:type="dxa"/>
            <w:shd w:val="clear" w:color="auto" w:fill="C1EDFF"/>
          </w:tcPr>
          <w:p w14:paraId="3DE513D7"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Job title </w:t>
            </w:r>
          </w:p>
        </w:tc>
        <w:tc>
          <w:tcPr>
            <w:tcW w:w="5983" w:type="dxa"/>
            <w:shd w:val="clear" w:color="auto" w:fill="auto"/>
          </w:tcPr>
          <w:p w14:paraId="1836EAF0" w14:textId="77777777" w:rsidR="000A462B" w:rsidRPr="000A462B" w:rsidRDefault="000A462B" w:rsidP="000A462B">
            <w:pPr>
              <w:widowControl/>
              <w:autoSpaceDE/>
              <w:autoSpaceDN/>
              <w:rPr>
                <w:rFonts w:eastAsia="Calibri"/>
                <w:sz w:val="24"/>
                <w:szCs w:val="24"/>
              </w:rPr>
            </w:pPr>
          </w:p>
        </w:tc>
      </w:tr>
      <w:tr w:rsidR="000A462B" w:rsidRPr="000A462B" w14:paraId="73219843" w14:textId="77777777" w:rsidTr="000A462B">
        <w:tc>
          <w:tcPr>
            <w:tcW w:w="4082" w:type="dxa"/>
            <w:shd w:val="clear" w:color="auto" w:fill="C1EDFF"/>
          </w:tcPr>
          <w:p w14:paraId="57E75354"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Email address </w:t>
            </w:r>
          </w:p>
        </w:tc>
        <w:tc>
          <w:tcPr>
            <w:tcW w:w="5983" w:type="dxa"/>
            <w:shd w:val="clear" w:color="auto" w:fill="auto"/>
          </w:tcPr>
          <w:p w14:paraId="60749268" w14:textId="77777777" w:rsidR="000A462B" w:rsidRPr="000A462B" w:rsidRDefault="000A462B" w:rsidP="000A462B">
            <w:pPr>
              <w:widowControl/>
              <w:autoSpaceDE/>
              <w:autoSpaceDN/>
              <w:rPr>
                <w:rFonts w:eastAsia="Calibri"/>
                <w:sz w:val="24"/>
                <w:szCs w:val="24"/>
              </w:rPr>
            </w:pPr>
          </w:p>
        </w:tc>
      </w:tr>
      <w:tr w:rsidR="000A462B" w:rsidRPr="000A462B" w14:paraId="33D4D695" w14:textId="77777777" w:rsidTr="000A462B">
        <w:tc>
          <w:tcPr>
            <w:tcW w:w="4082" w:type="dxa"/>
            <w:shd w:val="clear" w:color="auto" w:fill="C1EDFF"/>
          </w:tcPr>
          <w:p w14:paraId="6ADB4589"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Telephone number </w:t>
            </w:r>
          </w:p>
        </w:tc>
        <w:tc>
          <w:tcPr>
            <w:tcW w:w="5983" w:type="dxa"/>
            <w:shd w:val="clear" w:color="auto" w:fill="auto"/>
          </w:tcPr>
          <w:p w14:paraId="79079B11" w14:textId="77777777" w:rsidR="000A462B" w:rsidRPr="000A462B" w:rsidRDefault="000A462B" w:rsidP="000A462B">
            <w:pPr>
              <w:widowControl/>
              <w:autoSpaceDE/>
              <w:autoSpaceDN/>
              <w:rPr>
                <w:rFonts w:eastAsia="Calibri"/>
                <w:sz w:val="24"/>
                <w:szCs w:val="24"/>
              </w:rPr>
            </w:pPr>
          </w:p>
        </w:tc>
      </w:tr>
    </w:tbl>
    <w:p w14:paraId="0738F244" w14:textId="77777777" w:rsidR="000A462B" w:rsidRPr="000A462B" w:rsidRDefault="000A462B" w:rsidP="000A462B">
      <w:pPr>
        <w:widowControl/>
        <w:adjustRightInd w:val="0"/>
        <w:spacing w:after="240"/>
        <w:rPr>
          <w:rFonts w:eastAsia="Calibri" w:cs="Times New Roman"/>
          <w:bCs/>
          <w:sz w:val="24"/>
        </w:rPr>
        <w:sectPr w:rsidR="000A462B" w:rsidRPr="000A462B" w:rsidSect="000A7731">
          <w:pgSz w:w="11900" w:h="16840"/>
          <w:pgMar w:top="1276" w:right="1418" w:bottom="1134" w:left="1418" w:header="0" w:footer="0" w:gutter="0"/>
          <w:cols w:space="708"/>
        </w:sectPr>
      </w:pPr>
    </w:p>
    <w:p w14:paraId="2EB2CFE7" w14:textId="77777777" w:rsidR="000A462B" w:rsidRPr="000A462B" w:rsidRDefault="000A462B" w:rsidP="000A462B">
      <w:pPr>
        <w:widowControl/>
        <w:autoSpaceDE/>
        <w:autoSpaceDN/>
        <w:spacing w:after="240"/>
        <w:ind w:left="432" w:hanging="432"/>
        <w:outlineLvl w:val="0"/>
        <w:rPr>
          <w:rFonts w:eastAsia="Times New Roman"/>
          <w:b/>
          <w:bCs/>
          <w:color w:val="0072C6"/>
          <w:kern w:val="32"/>
          <w:sz w:val="32"/>
          <w:szCs w:val="32"/>
        </w:rPr>
      </w:pPr>
      <w:bookmarkStart w:id="4" w:name="_Ref84360768"/>
      <w:bookmarkStart w:id="5" w:name="_Toc118391000"/>
      <w:r w:rsidRPr="000A462B">
        <w:rPr>
          <w:rFonts w:eastAsia="Times New Roman"/>
          <w:b/>
          <w:bCs/>
          <w:color w:val="0072C6"/>
          <w:kern w:val="32"/>
          <w:sz w:val="32"/>
          <w:szCs w:val="32"/>
        </w:rPr>
        <w:lastRenderedPageBreak/>
        <w:t>Stage one: Section two - Statement of Commitment – Confirmation of Host Commitments and Expectations</w:t>
      </w:r>
      <w:bookmarkEnd w:id="4"/>
      <w:bookmarkEnd w:id="5"/>
    </w:p>
    <w:tbl>
      <w:tblPr>
        <w:tblW w:w="9179" w:type="dxa"/>
        <w:tblLayout w:type="fixed"/>
        <w:tblLook w:val="04A0" w:firstRow="1" w:lastRow="0" w:firstColumn="1" w:lastColumn="0" w:noHBand="0" w:noVBand="1"/>
      </w:tblPr>
      <w:tblGrid>
        <w:gridCol w:w="14"/>
        <w:gridCol w:w="9165"/>
      </w:tblGrid>
      <w:tr w:rsidR="000A462B" w:rsidRPr="000A462B" w14:paraId="76767DBD" w14:textId="77777777" w:rsidTr="000A462B">
        <w:tc>
          <w:tcPr>
            <w:tcW w:w="9179" w:type="dxa"/>
            <w:gridSpan w:val="2"/>
            <w:tcBorders>
              <w:top w:val="single" w:sz="8" w:space="0" w:color="auto"/>
              <w:left w:val="single" w:sz="8" w:space="0" w:color="auto"/>
              <w:bottom w:val="single" w:sz="8" w:space="0" w:color="auto"/>
              <w:right w:val="single" w:sz="8" w:space="0" w:color="auto"/>
            </w:tcBorders>
            <w:shd w:val="clear" w:color="auto" w:fill="004864"/>
          </w:tcPr>
          <w:p w14:paraId="1CDEA969" w14:textId="77777777" w:rsidR="000A462B" w:rsidRPr="000A462B" w:rsidRDefault="000A462B" w:rsidP="000A462B">
            <w:pPr>
              <w:widowControl/>
              <w:numPr>
                <w:ilvl w:val="0"/>
                <w:numId w:val="16"/>
              </w:numPr>
              <w:autoSpaceDE/>
              <w:autoSpaceDN/>
              <w:ind w:left="360"/>
              <w:contextualSpacing/>
              <w:rPr>
                <w:b/>
                <w:bCs/>
                <w:sz w:val="24"/>
                <w:szCs w:val="24"/>
              </w:rPr>
            </w:pPr>
            <w:r w:rsidRPr="000A462B">
              <w:rPr>
                <w:b/>
                <w:bCs/>
                <w:sz w:val="24"/>
                <w:szCs w:val="24"/>
              </w:rPr>
              <w:t xml:space="preserve">By submitting this form the applicant(s) are acknowledging and committing to the expectations outlined below. </w:t>
            </w:r>
            <w:r w:rsidRPr="000A462B">
              <w:rPr>
                <w:bCs/>
                <w:color w:val="FFFFFF"/>
                <w:sz w:val="24"/>
                <w:szCs w:val="24"/>
              </w:rPr>
              <w:t xml:space="preserve"> </w:t>
            </w:r>
          </w:p>
          <w:p w14:paraId="2515E87A" w14:textId="77777777" w:rsidR="000A462B" w:rsidRPr="000A462B" w:rsidRDefault="000A462B" w:rsidP="000A462B">
            <w:pPr>
              <w:widowControl/>
              <w:autoSpaceDE/>
              <w:autoSpaceDN/>
              <w:ind w:left="360"/>
              <w:rPr>
                <w:rFonts w:eastAsia="Times New Roman" w:cs="Times New Roman"/>
                <w:bCs/>
                <w:sz w:val="24"/>
                <w:szCs w:val="26"/>
              </w:rPr>
            </w:pPr>
            <w:r w:rsidRPr="000A462B">
              <w:rPr>
                <w:bCs/>
                <w:color w:val="FFFFFF"/>
                <w:sz w:val="24"/>
                <w:szCs w:val="24"/>
              </w:rPr>
              <w:t xml:space="preserve">For ICS or partner applications the Lead host acknowledges and signs up to these commitments on behalf of all constituent or partner organisations. </w:t>
            </w:r>
          </w:p>
          <w:p w14:paraId="54846729" w14:textId="77777777" w:rsidR="000A462B" w:rsidRPr="000A462B" w:rsidRDefault="000A462B" w:rsidP="000A462B">
            <w:pPr>
              <w:widowControl/>
              <w:autoSpaceDE/>
              <w:autoSpaceDN/>
              <w:ind w:left="360"/>
              <w:rPr>
                <w:rFonts w:eastAsia="Times New Roman" w:cs="Times New Roman"/>
                <w:bCs/>
                <w:sz w:val="24"/>
                <w:szCs w:val="26"/>
              </w:rPr>
            </w:pPr>
            <w:r w:rsidRPr="000A462B">
              <w:rPr>
                <w:bCs/>
                <w:color w:val="FFFFFF"/>
                <w:sz w:val="24"/>
                <w:szCs w:val="24"/>
              </w:rPr>
              <w:t xml:space="preserve"> </w:t>
            </w:r>
          </w:p>
        </w:tc>
      </w:tr>
      <w:tr w:rsidR="000A462B" w:rsidRPr="000A462B" w14:paraId="5791CE5D" w14:textId="77777777" w:rsidTr="00250993">
        <w:tc>
          <w:tcPr>
            <w:tcW w:w="9179" w:type="dxa"/>
            <w:gridSpan w:val="2"/>
            <w:tcBorders>
              <w:top w:val="single" w:sz="8" w:space="0" w:color="auto"/>
              <w:left w:val="single" w:sz="8" w:space="0" w:color="auto"/>
              <w:bottom w:val="single" w:sz="8" w:space="0" w:color="auto"/>
              <w:right w:val="single" w:sz="8" w:space="0" w:color="auto"/>
            </w:tcBorders>
          </w:tcPr>
          <w:p w14:paraId="3AC2A070" w14:textId="77777777" w:rsidR="000A462B" w:rsidRPr="000A462B" w:rsidRDefault="000A462B" w:rsidP="000A462B">
            <w:pPr>
              <w:widowControl/>
              <w:numPr>
                <w:ilvl w:val="0"/>
                <w:numId w:val="18"/>
              </w:numPr>
              <w:autoSpaceDE/>
              <w:autoSpaceDN/>
              <w:contextualSpacing/>
              <w:rPr>
                <w:rFonts w:ascii="Times New Roman" w:eastAsia="HGSMinchoE" w:hAnsi="Times New Roman" w:cs="Times New Roman"/>
                <w:sz w:val="24"/>
                <w:szCs w:val="24"/>
                <w:lang w:eastAsia="en-GB"/>
              </w:rPr>
            </w:pPr>
            <w:r w:rsidRPr="000A462B">
              <w:rPr>
                <w:bCs/>
                <w:sz w:val="24"/>
                <w:szCs w:val="24"/>
              </w:rPr>
              <w:t>Lead Host organisation will make a financial contribution of £24,000 per trainee for the duration of their Scheme, and agrees be invoiced in three stages of £7,000, £12,000 and £5,000</w:t>
            </w:r>
            <w:r w:rsidRPr="000A462B">
              <w:rPr>
                <w:bCs/>
                <w:sz w:val="24"/>
                <w:szCs w:val="26"/>
                <w:vertAlign w:val="superscript"/>
              </w:rPr>
              <w:footnoteReference w:id="1"/>
            </w:r>
            <w:r w:rsidRPr="000A462B">
              <w:rPr>
                <w:bCs/>
                <w:sz w:val="24"/>
                <w:szCs w:val="24"/>
              </w:rPr>
              <w:t>.</w:t>
            </w:r>
            <w:r w:rsidRPr="000A462B">
              <w:rPr>
                <w:rFonts w:ascii="Times New Roman" w:eastAsia="HGSMinchoE" w:hAnsi="Times New Roman" w:cs="Times New Roman"/>
                <w:sz w:val="24"/>
                <w:szCs w:val="24"/>
                <w:lang w:eastAsia="en-GB"/>
              </w:rPr>
              <w:t xml:space="preserve"> </w:t>
            </w:r>
            <w:r w:rsidRPr="000A462B">
              <w:rPr>
                <w:bCs/>
                <w:sz w:val="24"/>
                <w:szCs w:val="24"/>
              </w:rPr>
              <w:t xml:space="preserve"> </w:t>
            </w:r>
          </w:p>
        </w:tc>
      </w:tr>
      <w:tr w:rsidR="000A462B" w:rsidRPr="000A462B" w14:paraId="09124E99" w14:textId="77777777" w:rsidTr="00250993">
        <w:trPr>
          <w:gridBefore w:val="1"/>
          <w:wBefore w:w="14" w:type="dxa"/>
        </w:trPr>
        <w:tc>
          <w:tcPr>
            <w:tcW w:w="9165" w:type="dxa"/>
            <w:tcBorders>
              <w:top w:val="nil"/>
              <w:left w:val="single" w:sz="8" w:space="0" w:color="auto"/>
              <w:bottom w:val="single" w:sz="8" w:space="0" w:color="auto"/>
              <w:right w:val="single" w:sz="8" w:space="0" w:color="auto"/>
            </w:tcBorders>
          </w:tcPr>
          <w:p w14:paraId="0FA6B249" w14:textId="77777777" w:rsidR="000A462B" w:rsidRPr="000A462B" w:rsidRDefault="000A462B" w:rsidP="000A462B">
            <w:pPr>
              <w:widowControl/>
              <w:numPr>
                <w:ilvl w:val="0"/>
                <w:numId w:val="15"/>
              </w:numPr>
              <w:autoSpaceDE/>
              <w:autoSpaceDN/>
              <w:ind w:left="360"/>
              <w:contextualSpacing/>
              <w:rPr>
                <w:bCs/>
                <w:sz w:val="24"/>
                <w:szCs w:val="24"/>
              </w:rPr>
            </w:pPr>
            <w:r w:rsidRPr="000A462B">
              <w:rPr>
                <w:rFonts w:eastAsia="Calibri"/>
                <w:bCs/>
                <w:sz w:val="24"/>
                <w:szCs w:val="26"/>
              </w:rPr>
              <w:t>To work with the regional and national NHS GMTS Teams to provide trainees with a high-quality placement experience that provides stretch and leadership opportunities.</w:t>
            </w:r>
          </w:p>
        </w:tc>
      </w:tr>
      <w:tr w:rsidR="000A462B" w:rsidRPr="000A462B" w14:paraId="173D5C37"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1E5E0047" w14:textId="77777777" w:rsidR="000A462B" w:rsidRPr="000A462B" w:rsidRDefault="000A462B" w:rsidP="000A462B">
            <w:pPr>
              <w:widowControl/>
              <w:numPr>
                <w:ilvl w:val="0"/>
                <w:numId w:val="14"/>
              </w:numPr>
              <w:autoSpaceDE/>
              <w:autoSpaceDN/>
              <w:ind w:left="360"/>
              <w:contextualSpacing/>
              <w:rPr>
                <w:bCs/>
                <w:sz w:val="24"/>
                <w:szCs w:val="24"/>
              </w:rPr>
            </w:pPr>
            <w:r w:rsidRPr="000A462B">
              <w:rPr>
                <w:rFonts w:eastAsia="Calibri"/>
                <w:bCs/>
                <w:sz w:val="24"/>
                <w:szCs w:val="26"/>
              </w:rPr>
              <w:t>To provide allocated trainees with an inclusive culture of learning and development within the placement.</w:t>
            </w:r>
          </w:p>
        </w:tc>
      </w:tr>
      <w:tr w:rsidR="000A462B" w:rsidRPr="000A462B" w14:paraId="420E4FD5"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28077B34" w14:textId="77777777" w:rsidR="000A462B" w:rsidRPr="000A462B" w:rsidRDefault="000A462B" w:rsidP="000A462B">
            <w:pPr>
              <w:widowControl/>
              <w:numPr>
                <w:ilvl w:val="0"/>
                <w:numId w:val="13"/>
              </w:numPr>
              <w:autoSpaceDE/>
              <w:autoSpaceDN/>
              <w:ind w:left="360"/>
              <w:contextualSpacing/>
              <w:rPr>
                <w:bCs/>
                <w:sz w:val="24"/>
                <w:szCs w:val="24"/>
              </w:rPr>
            </w:pPr>
            <w:r w:rsidRPr="000A462B">
              <w:rPr>
                <w:rFonts w:eastAsia="Calibri"/>
                <w:bCs/>
                <w:sz w:val="24"/>
                <w:szCs w:val="26"/>
              </w:rPr>
              <w:t>To accommodate and support trainee time out of placement to attend scheme and education events.</w:t>
            </w:r>
          </w:p>
        </w:tc>
      </w:tr>
      <w:tr w:rsidR="000A462B" w:rsidRPr="000A462B" w14:paraId="001CD763"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3A198555" w14:textId="77777777" w:rsidR="000A462B" w:rsidRPr="000A462B" w:rsidRDefault="000A462B" w:rsidP="000A462B">
            <w:pPr>
              <w:widowControl/>
              <w:numPr>
                <w:ilvl w:val="0"/>
                <w:numId w:val="12"/>
              </w:numPr>
              <w:autoSpaceDE/>
              <w:autoSpaceDN/>
              <w:ind w:left="360"/>
              <w:contextualSpacing/>
              <w:rPr>
                <w:bCs/>
                <w:sz w:val="24"/>
                <w:szCs w:val="24"/>
              </w:rPr>
            </w:pPr>
            <w:r w:rsidRPr="000A462B">
              <w:rPr>
                <w:rFonts w:eastAsia="Times New Roman"/>
                <w:bCs/>
                <w:sz w:val="24"/>
                <w:szCs w:val="26"/>
              </w:rPr>
              <w:t>To provide trainees with experience of and exposure to work across health and social care sectors in their Integrated Care System Constituent Organisations.</w:t>
            </w:r>
          </w:p>
        </w:tc>
      </w:tr>
      <w:tr w:rsidR="000A462B" w:rsidRPr="000A462B" w14:paraId="55EB282E"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6D7FABB5" w14:textId="77777777" w:rsidR="000A462B" w:rsidRPr="000A462B" w:rsidRDefault="000A462B" w:rsidP="000A462B">
            <w:pPr>
              <w:widowControl/>
              <w:numPr>
                <w:ilvl w:val="0"/>
                <w:numId w:val="11"/>
              </w:numPr>
              <w:autoSpaceDE/>
              <w:autoSpaceDN/>
              <w:ind w:left="360"/>
              <w:contextualSpacing/>
              <w:rPr>
                <w:bCs/>
                <w:sz w:val="24"/>
                <w:szCs w:val="24"/>
              </w:rPr>
            </w:pPr>
            <w:r w:rsidRPr="000A462B">
              <w:rPr>
                <w:rFonts w:eastAsia="Times New Roman"/>
                <w:bCs/>
                <w:sz w:val="24"/>
                <w:szCs w:val="26"/>
              </w:rPr>
              <w:t>To identify a clinical ‘buddy’ who will have time to develop a relationship with the trainee over the duration of the scheme.</w:t>
            </w:r>
          </w:p>
        </w:tc>
      </w:tr>
      <w:tr w:rsidR="000A462B" w:rsidRPr="000A462B" w14:paraId="495BE484"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39714474" w14:textId="77777777" w:rsidR="000A462B" w:rsidRPr="000A462B" w:rsidRDefault="000A462B" w:rsidP="000A462B">
            <w:pPr>
              <w:widowControl/>
              <w:numPr>
                <w:ilvl w:val="0"/>
                <w:numId w:val="10"/>
              </w:numPr>
              <w:autoSpaceDE/>
              <w:autoSpaceDN/>
              <w:ind w:left="360"/>
              <w:contextualSpacing/>
              <w:rPr>
                <w:bCs/>
                <w:sz w:val="24"/>
                <w:szCs w:val="24"/>
              </w:rPr>
            </w:pPr>
            <w:r w:rsidRPr="000A462B">
              <w:rPr>
                <w:rFonts w:eastAsia="Calibri"/>
                <w:bCs/>
                <w:sz w:val="24"/>
                <w:szCs w:val="26"/>
              </w:rPr>
              <w:t xml:space="preserve"> To provide allocated trainees with internal and external networking opportunities. </w:t>
            </w:r>
          </w:p>
        </w:tc>
      </w:tr>
      <w:tr w:rsidR="000A462B" w:rsidRPr="000A462B" w14:paraId="5A5FFEAD"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655A75A4" w14:textId="77777777" w:rsidR="000A462B" w:rsidRPr="000A462B" w:rsidRDefault="000A462B" w:rsidP="000A462B">
            <w:pPr>
              <w:widowControl/>
              <w:numPr>
                <w:ilvl w:val="0"/>
                <w:numId w:val="9"/>
              </w:numPr>
              <w:autoSpaceDE/>
              <w:autoSpaceDN/>
              <w:ind w:left="360"/>
              <w:contextualSpacing/>
              <w:rPr>
                <w:bCs/>
                <w:sz w:val="24"/>
                <w:szCs w:val="24"/>
              </w:rPr>
            </w:pPr>
            <w:r w:rsidRPr="000A462B">
              <w:rPr>
                <w:rFonts w:eastAsia="Times New Roman"/>
                <w:bCs/>
                <w:sz w:val="24"/>
                <w:szCs w:val="26"/>
              </w:rPr>
              <w:t>To provide trainees with clear work objectives and a personal development plan.</w:t>
            </w:r>
          </w:p>
        </w:tc>
      </w:tr>
      <w:tr w:rsidR="000A462B" w:rsidRPr="000A462B" w14:paraId="10B0802A"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2FBA147B" w14:textId="77777777" w:rsidR="000A462B" w:rsidRPr="000A462B" w:rsidRDefault="000A462B" w:rsidP="000A462B">
            <w:pPr>
              <w:widowControl/>
              <w:numPr>
                <w:ilvl w:val="0"/>
                <w:numId w:val="8"/>
              </w:numPr>
              <w:autoSpaceDE/>
              <w:autoSpaceDN/>
              <w:ind w:left="360"/>
              <w:contextualSpacing/>
              <w:rPr>
                <w:bCs/>
                <w:sz w:val="24"/>
                <w:szCs w:val="24"/>
              </w:rPr>
            </w:pPr>
            <w:r w:rsidRPr="000A462B">
              <w:rPr>
                <w:rFonts w:eastAsia="Calibri"/>
                <w:bCs/>
                <w:sz w:val="24"/>
                <w:szCs w:val="26"/>
              </w:rPr>
              <w:t>To provide allocated trainees with exposure and access to senior teams.</w:t>
            </w:r>
          </w:p>
        </w:tc>
      </w:tr>
      <w:tr w:rsidR="000A462B" w:rsidRPr="000A462B" w14:paraId="2AC99021"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5E3177B0" w14:textId="77777777" w:rsidR="000A462B" w:rsidRPr="000A462B" w:rsidRDefault="000A462B" w:rsidP="000A462B">
            <w:pPr>
              <w:widowControl/>
              <w:numPr>
                <w:ilvl w:val="0"/>
                <w:numId w:val="7"/>
              </w:numPr>
              <w:autoSpaceDE/>
              <w:autoSpaceDN/>
              <w:ind w:left="360"/>
              <w:contextualSpacing/>
              <w:rPr>
                <w:bCs/>
                <w:sz w:val="24"/>
                <w:szCs w:val="24"/>
              </w:rPr>
            </w:pPr>
            <w:r w:rsidRPr="000A462B">
              <w:rPr>
                <w:rFonts w:eastAsia="Times New Roman"/>
                <w:bCs/>
                <w:sz w:val="24"/>
                <w:szCs w:val="26"/>
              </w:rPr>
              <w:t xml:space="preserve">To put in place a comprehensive orientation plan at the beginning of the first placement. This should give the trainee(s) the broadest overview of the health service as is possible, including how patients experience the NHS. </w:t>
            </w:r>
          </w:p>
        </w:tc>
      </w:tr>
      <w:tr w:rsidR="000A462B" w:rsidRPr="000A462B" w14:paraId="67162236"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11AAF8C4" w14:textId="77777777" w:rsidR="000A462B" w:rsidRPr="000A462B" w:rsidRDefault="000A462B" w:rsidP="000A462B">
            <w:pPr>
              <w:widowControl/>
              <w:numPr>
                <w:ilvl w:val="0"/>
                <w:numId w:val="6"/>
              </w:numPr>
              <w:autoSpaceDE/>
              <w:autoSpaceDN/>
              <w:ind w:left="360"/>
              <w:contextualSpacing/>
              <w:rPr>
                <w:bCs/>
                <w:sz w:val="24"/>
                <w:szCs w:val="24"/>
              </w:rPr>
            </w:pPr>
            <w:r w:rsidRPr="000A462B">
              <w:rPr>
                <w:rFonts w:eastAsia="Calibri"/>
                <w:bCs/>
                <w:sz w:val="24"/>
                <w:szCs w:val="26"/>
              </w:rPr>
              <w:t>To identify a sponsoring executive who should have overall responsibility for the quality of trainee experience and be a point of escalation in matters of dispute.</w:t>
            </w:r>
          </w:p>
        </w:tc>
      </w:tr>
      <w:tr w:rsidR="000A462B" w:rsidRPr="000A462B" w14:paraId="347BC7D9"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572B557F" w14:textId="77777777" w:rsidR="000A462B" w:rsidRPr="000A462B" w:rsidRDefault="000A462B" w:rsidP="000A462B">
            <w:pPr>
              <w:widowControl/>
              <w:numPr>
                <w:ilvl w:val="0"/>
                <w:numId w:val="5"/>
              </w:numPr>
              <w:autoSpaceDE/>
              <w:autoSpaceDN/>
              <w:ind w:left="360"/>
              <w:contextualSpacing/>
              <w:rPr>
                <w:bCs/>
                <w:sz w:val="24"/>
                <w:szCs w:val="24"/>
              </w:rPr>
            </w:pPr>
            <w:r w:rsidRPr="000A462B">
              <w:rPr>
                <w:rFonts w:eastAsia="Calibri"/>
                <w:bCs/>
                <w:sz w:val="24"/>
                <w:szCs w:val="26"/>
              </w:rPr>
              <w:t xml:space="preserve">To assign trainees dedicated, inclusive and supportive Programme and Placement Managers (PPM) who meet the requirements of the PPM role profiles. They should have good knowledge of the Scheme and values congruent with fast-track development of future NHS leaders. </w:t>
            </w:r>
          </w:p>
        </w:tc>
      </w:tr>
      <w:tr w:rsidR="000A462B" w:rsidRPr="000A462B" w14:paraId="445A180E" w14:textId="77777777" w:rsidTr="00250993">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0BAE9A17" w14:textId="77777777" w:rsidR="000A462B" w:rsidRPr="000A462B" w:rsidRDefault="000A462B" w:rsidP="000A462B">
            <w:pPr>
              <w:widowControl/>
              <w:numPr>
                <w:ilvl w:val="0"/>
                <w:numId w:val="4"/>
              </w:numPr>
              <w:autoSpaceDE/>
              <w:autoSpaceDN/>
              <w:ind w:left="360"/>
              <w:contextualSpacing/>
              <w:rPr>
                <w:bCs/>
                <w:sz w:val="24"/>
                <w:szCs w:val="24"/>
              </w:rPr>
            </w:pPr>
            <w:r w:rsidRPr="000A462B">
              <w:rPr>
                <w:rFonts w:eastAsia="Calibri"/>
                <w:bCs/>
                <w:sz w:val="24"/>
                <w:szCs w:val="26"/>
              </w:rPr>
              <w:t>Programme Managers should not be in the same immediate team as Placement Managers.</w:t>
            </w:r>
          </w:p>
        </w:tc>
      </w:tr>
      <w:tr w:rsidR="000A462B" w:rsidRPr="000A462B" w14:paraId="3FE7C1C9" w14:textId="77777777" w:rsidTr="00250993">
        <w:trPr>
          <w:gridBefore w:val="1"/>
          <w:wBefore w:w="14" w:type="dxa"/>
          <w:trHeight w:val="630"/>
        </w:trPr>
        <w:tc>
          <w:tcPr>
            <w:tcW w:w="9165" w:type="dxa"/>
            <w:tcBorders>
              <w:top w:val="single" w:sz="8" w:space="0" w:color="auto"/>
              <w:left w:val="single" w:sz="8" w:space="0" w:color="auto"/>
              <w:bottom w:val="single" w:sz="8" w:space="0" w:color="auto"/>
              <w:right w:val="single" w:sz="8" w:space="0" w:color="auto"/>
            </w:tcBorders>
          </w:tcPr>
          <w:p w14:paraId="4F59B7AA" w14:textId="77777777" w:rsidR="000A462B" w:rsidRPr="000A462B" w:rsidRDefault="000A462B" w:rsidP="000A462B">
            <w:pPr>
              <w:widowControl/>
              <w:numPr>
                <w:ilvl w:val="0"/>
                <w:numId w:val="3"/>
              </w:numPr>
              <w:autoSpaceDE/>
              <w:autoSpaceDN/>
              <w:ind w:left="360"/>
              <w:contextualSpacing/>
              <w:rPr>
                <w:bCs/>
                <w:sz w:val="24"/>
                <w:szCs w:val="24"/>
              </w:rPr>
            </w:pPr>
            <w:r w:rsidRPr="000A462B">
              <w:rPr>
                <w:rFonts w:eastAsia="Calibri"/>
                <w:bCs/>
                <w:sz w:val="24"/>
                <w:szCs w:val="26"/>
              </w:rPr>
              <w:t xml:space="preserve">To ensure the identified Programme and Placement Managers attend regional Placement Manager training (as required). </w:t>
            </w:r>
          </w:p>
        </w:tc>
      </w:tr>
      <w:tr w:rsidR="000A462B" w:rsidRPr="000A462B" w14:paraId="1E7AFCB4" w14:textId="77777777" w:rsidTr="00250993">
        <w:trPr>
          <w:gridBefore w:val="1"/>
          <w:wBefore w:w="14" w:type="dxa"/>
          <w:trHeight w:val="397"/>
        </w:trPr>
        <w:tc>
          <w:tcPr>
            <w:tcW w:w="9165" w:type="dxa"/>
            <w:tcBorders>
              <w:top w:val="single" w:sz="8" w:space="0" w:color="auto"/>
              <w:left w:val="single" w:sz="8" w:space="0" w:color="auto"/>
              <w:bottom w:val="single" w:sz="8" w:space="0" w:color="auto"/>
              <w:right w:val="single" w:sz="8" w:space="0" w:color="auto"/>
            </w:tcBorders>
          </w:tcPr>
          <w:p w14:paraId="39020B5F" w14:textId="77777777" w:rsidR="000A462B" w:rsidRPr="000A462B" w:rsidRDefault="000A462B" w:rsidP="000A462B">
            <w:pPr>
              <w:widowControl/>
              <w:numPr>
                <w:ilvl w:val="0"/>
                <w:numId w:val="3"/>
              </w:numPr>
              <w:autoSpaceDE/>
              <w:autoSpaceDN/>
              <w:ind w:left="360"/>
              <w:contextualSpacing/>
              <w:rPr>
                <w:rFonts w:eastAsia="Calibri"/>
                <w:bCs/>
                <w:sz w:val="24"/>
                <w:szCs w:val="26"/>
              </w:rPr>
            </w:pPr>
            <w:r w:rsidRPr="000A462B">
              <w:rPr>
                <w:rFonts w:eastAsia="Calibri"/>
                <w:bCs/>
                <w:sz w:val="24"/>
                <w:szCs w:val="26"/>
              </w:rPr>
              <w:t>To support and adapt for reasonable adjustments where require</w:t>
            </w:r>
          </w:p>
        </w:tc>
      </w:tr>
      <w:tr w:rsidR="000A462B" w:rsidRPr="000A462B" w14:paraId="1AE3AC83" w14:textId="77777777" w:rsidTr="00250993">
        <w:trPr>
          <w:gridBefore w:val="1"/>
          <w:wBefore w:w="14" w:type="dxa"/>
          <w:trHeight w:val="630"/>
        </w:trPr>
        <w:tc>
          <w:tcPr>
            <w:tcW w:w="9165" w:type="dxa"/>
            <w:tcBorders>
              <w:top w:val="single" w:sz="8" w:space="0" w:color="auto"/>
              <w:left w:val="single" w:sz="8" w:space="0" w:color="auto"/>
              <w:bottom w:val="single" w:sz="8" w:space="0" w:color="auto"/>
              <w:right w:val="single" w:sz="8" w:space="0" w:color="auto"/>
            </w:tcBorders>
          </w:tcPr>
          <w:p w14:paraId="6F3D39EA" w14:textId="77777777" w:rsidR="000A462B" w:rsidRPr="000A462B" w:rsidRDefault="000A462B" w:rsidP="000A462B">
            <w:pPr>
              <w:widowControl/>
              <w:numPr>
                <w:ilvl w:val="0"/>
                <w:numId w:val="3"/>
              </w:numPr>
              <w:autoSpaceDE/>
              <w:autoSpaceDN/>
              <w:ind w:left="360"/>
              <w:contextualSpacing/>
              <w:rPr>
                <w:rFonts w:eastAsia="Calibri"/>
                <w:bCs/>
                <w:sz w:val="24"/>
                <w:szCs w:val="26"/>
              </w:rPr>
            </w:pPr>
            <w:r w:rsidRPr="000A462B">
              <w:rPr>
                <w:rFonts w:eastAsia="Calibri"/>
                <w:bCs/>
                <w:sz w:val="24"/>
                <w:szCs w:val="26"/>
              </w:rPr>
              <w:t xml:space="preserve">To put in place appropriate logistical arrangements to enable trainees to fully participate in and engage with the placement organisation (including but not limited to local team induction, IT equipment, building pass, assistive </w:t>
            </w:r>
            <w:proofErr w:type="gramStart"/>
            <w:r w:rsidRPr="000A462B">
              <w:rPr>
                <w:rFonts w:eastAsia="Calibri"/>
                <w:bCs/>
                <w:sz w:val="24"/>
                <w:szCs w:val="26"/>
              </w:rPr>
              <w:t>equipment</w:t>
            </w:r>
            <w:proofErr w:type="gramEnd"/>
            <w:r w:rsidRPr="000A462B">
              <w:rPr>
                <w:rFonts w:eastAsia="Calibri"/>
                <w:bCs/>
                <w:sz w:val="24"/>
                <w:szCs w:val="26"/>
              </w:rPr>
              <w:t xml:space="preserve"> and software etc).</w:t>
            </w:r>
          </w:p>
        </w:tc>
      </w:tr>
      <w:tr w:rsidR="000A462B" w:rsidRPr="000A462B" w14:paraId="4BF32AC6" w14:textId="77777777" w:rsidTr="00250993">
        <w:trPr>
          <w:gridBefore w:val="1"/>
          <w:wBefore w:w="14" w:type="dxa"/>
          <w:trHeight w:val="630"/>
        </w:trPr>
        <w:tc>
          <w:tcPr>
            <w:tcW w:w="9165" w:type="dxa"/>
            <w:tcBorders>
              <w:top w:val="single" w:sz="8" w:space="0" w:color="auto"/>
              <w:left w:val="single" w:sz="8" w:space="0" w:color="auto"/>
              <w:bottom w:val="single" w:sz="8" w:space="0" w:color="auto"/>
              <w:right w:val="single" w:sz="8" w:space="0" w:color="auto"/>
            </w:tcBorders>
          </w:tcPr>
          <w:p w14:paraId="2B5DE3A6" w14:textId="77777777" w:rsidR="000A462B" w:rsidRPr="000A462B" w:rsidRDefault="000A462B" w:rsidP="000A462B">
            <w:pPr>
              <w:widowControl/>
              <w:numPr>
                <w:ilvl w:val="0"/>
                <w:numId w:val="3"/>
              </w:numPr>
              <w:autoSpaceDE/>
              <w:autoSpaceDN/>
              <w:ind w:left="360"/>
              <w:contextualSpacing/>
              <w:rPr>
                <w:rFonts w:eastAsia="Calibri"/>
                <w:bCs/>
                <w:sz w:val="24"/>
                <w:szCs w:val="26"/>
              </w:rPr>
            </w:pPr>
            <w:r w:rsidRPr="000A462B">
              <w:rPr>
                <w:rFonts w:eastAsia="Times New Roman" w:cs="Times New Roman"/>
                <w:bCs/>
                <w:sz w:val="24"/>
                <w:szCs w:val="26"/>
              </w:rPr>
              <w:lastRenderedPageBreak/>
              <w:t xml:space="preserve">All Trainees undertake a standard DBS check as part of onboarding. Should an Enhanced DBS check be required, this is the responsibility of the host organisation. </w:t>
            </w:r>
          </w:p>
        </w:tc>
      </w:tr>
      <w:tr w:rsidR="000A462B" w:rsidRPr="000A462B" w14:paraId="49484B38" w14:textId="77777777" w:rsidTr="00250993">
        <w:trPr>
          <w:gridBefore w:val="1"/>
          <w:wBefore w:w="14" w:type="dxa"/>
          <w:trHeight w:val="630"/>
        </w:trPr>
        <w:tc>
          <w:tcPr>
            <w:tcW w:w="9165" w:type="dxa"/>
            <w:tcBorders>
              <w:top w:val="single" w:sz="8" w:space="0" w:color="auto"/>
              <w:left w:val="single" w:sz="8" w:space="0" w:color="auto"/>
              <w:bottom w:val="single" w:sz="8" w:space="0" w:color="auto"/>
              <w:right w:val="single" w:sz="8" w:space="0" w:color="auto"/>
            </w:tcBorders>
          </w:tcPr>
          <w:p w14:paraId="4ABCD51B" w14:textId="77777777" w:rsidR="000A462B" w:rsidRPr="000A462B" w:rsidRDefault="000A462B" w:rsidP="000A462B">
            <w:pPr>
              <w:widowControl/>
              <w:numPr>
                <w:ilvl w:val="0"/>
                <w:numId w:val="3"/>
              </w:numPr>
              <w:autoSpaceDE/>
              <w:autoSpaceDN/>
              <w:ind w:left="360"/>
              <w:contextualSpacing/>
              <w:rPr>
                <w:rFonts w:eastAsia="Calibri"/>
                <w:bCs/>
                <w:sz w:val="24"/>
                <w:szCs w:val="26"/>
              </w:rPr>
            </w:pPr>
            <w:r w:rsidRPr="000A462B">
              <w:rPr>
                <w:rFonts w:eastAsia="Times New Roman" w:cs="Times New Roman"/>
                <w:bCs/>
                <w:sz w:val="24"/>
                <w:szCs w:val="26"/>
              </w:rPr>
              <w:t xml:space="preserve">It is the responsibility of the host organisation to provide any mandatory training that the host organisation would normally expect their employees to undertake.  </w:t>
            </w:r>
          </w:p>
        </w:tc>
      </w:tr>
      <w:tr w:rsidR="000A462B" w:rsidRPr="000A462B" w14:paraId="765DCE8A" w14:textId="77777777" w:rsidTr="00250993">
        <w:trPr>
          <w:gridBefore w:val="1"/>
          <w:wBefore w:w="14" w:type="dxa"/>
          <w:trHeight w:val="630"/>
        </w:trPr>
        <w:tc>
          <w:tcPr>
            <w:tcW w:w="9165" w:type="dxa"/>
            <w:tcBorders>
              <w:top w:val="single" w:sz="8" w:space="0" w:color="auto"/>
              <w:left w:val="single" w:sz="8" w:space="0" w:color="auto"/>
              <w:bottom w:val="single" w:sz="8" w:space="0" w:color="auto"/>
              <w:right w:val="single" w:sz="8" w:space="0" w:color="auto"/>
            </w:tcBorders>
          </w:tcPr>
          <w:p w14:paraId="757A7816" w14:textId="77777777" w:rsidR="000A462B" w:rsidRPr="000A462B" w:rsidRDefault="000A462B" w:rsidP="000A462B">
            <w:pPr>
              <w:widowControl/>
              <w:numPr>
                <w:ilvl w:val="0"/>
                <w:numId w:val="3"/>
              </w:numPr>
              <w:autoSpaceDE/>
              <w:autoSpaceDN/>
              <w:ind w:left="360"/>
              <w:contextualSpacing/>
              <w:rPr>
                <w:rFonts w:eastAsia="Calibri"/>
                <w:bCs/>
                <w:sz w:val="24"/>
                <w:szCs w:val="26"/>
              </w:rPr>
            </w:pPr>
            <w:r w:rsidRPr="000A462B">
              <w:rPr>
                <w:rFonts w:eastAsia="Times New Roman" w:cs="Times New Roman"/>
                <w:bCs/>
                <w:sz w:val="24"/>
                <w:szCs w:val="26"/>
              </w:rPr>
              <w:t xml:space="preserve">It is the responsibility of all Programme and Placement Managers and organisational GMTS leads to be familiar with any GMTS policy and process updates, these will be communicated by e-mail and held on GENI. </w:t>
            </w:r>
          </w:p>
        </w:tc>
      </w:tr>
    </w:tbl>
    <w:p w14:paraId="07C9695D" w14:textId="77777777" w:rsidR="000A462B" w:rsidRPr="000A462B" w:rsidRDefault="000A462B" w:rsidP="000A462B">
      <w:pPr>
        <w:widowControl/>
        <w:autoSpaceDE/>
        <w:autoSpaceDN/>
        <w:spacing w:after="240"/>
        <w:ind w:left="432"/>
        <w:outlineLvl w:val="0"/>
        <w:rPr>
          <w:rFonts w:eastAsia="Times New Roman"/>
          <w:b/>
          <w:bCs/>
          <w:color w:val="0072C6"/>
          <w:kern w:val="32"/>
          <w:sz w:val="32"/>
          <w:szCs w:val="32"/>
        </w:rPr>
        <w:sectPr w:rsidR="000A462B" w:rsidRPr="000A462B" w:rsidSect="00AD1556">
          <w:pgSz w:w="11900" w:h="16840"/>
          <w:pgMar w:top="1418" w:right="1418" w:bottom="1418" w:left="1418" w:header="0" w:footer="0" w:gutter="0"/>
          <w:cols w:space="708"/>
        </w:sectPr>
      </w:pPr>
    </w:p>
    <w:p w14:paraId="54DBD78C" w14:textId="77777777" w:rsidR="000A462B" w:rsidRPr="000A462B" w:rsidRDefault="000A462B" w:rsidP="000A462B">
      <w:pPr>
        <w:widowControl/>
        <w:autoSpaceDE/>
        <w:autoSpaceDN/>
        <w:spacing w:after="240"/>
        <w:ind w:left="432" w:hanging="432"/>
        <w:outlineLvl w:val="0"/>
        <w:rPr>
          <w:rFonts w:eastAsia="Times New Roman"/>
          <w:b/>
          <w:bCs/>
          <w:color w:val="0072C6"/>
          <w:kern w:val="32"/>
          <w:sz w:val="32"/>
          <w:szCs w:val="32"/>
        </w:rPr>
      </w:pPr>
      <w:bookmarkStart w:id="6" w:name="_Toc118391001"/>
      <w:r w:rsidRPr="000A462B">
        <w:rPr>
          <w:rFonts w:eastAsia="Times New Roman"/>
          <w:b/>
          <w:bCs/>
          <w:color w:val="0072C6"/>
          <w:kern w:val="32"/>
          <w:sz w:val="32"/>
          <w:szCs w:val="32"/>
        </w:rPr>
        <w:lastRenderedPageBreak/>
        <w:t>Stage one: Section Three - Statement of Commitment – Leadership Development and Talent Management Information</w:t>
      </w:r>
      <w:bookmarkEnd w:id="6"/>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0A462B" w:rsidRPr="000A462B" w14:paraId="5257A22C" w14:textId="77777777" w:rsidTr="000A462B">
        <w:tc>
          <w:tcPr>
            <w:tcW w:w="10065" w:type="dxa"/>
            <w:gridSpan w:val="2"/>
            <w:shd w:val="clear" w:color="auto" w:fill="004864"/>
          </w:tcPr>
          <w:p w14:paraId="10E8E9A2"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t xml:space="preserve">Please confirm if the following statements apply to your organisation / ICS / partnership: </w:t>
            </w:r>
            <w:r w:rsidRPr="000A462B">
              <w:rPr>
                <w:rFonts w:eastAsia="Calibri"/>
                <w:bCs/>
                <w:sz w:val="24"/>
                <w:szCs w:val="26"/>
              </w:rPr>
              <w:t>(Delete as appropriate)</w:t>
            </w:r>
          </w:p>
        </w:tc>
      </w:tr>
      <w:tr w:rsidR="000A462B" w:rsidRPr="000A462B" w14:paraId="25ECDFF3" w14:textId="77777777" w:rsidTr="000A462B">
        <w:tc>
          <w:tcPr>
            <w:tcW w:w="6379" w:type="dxa"/>
            <w:shd w:val="clear" w:color="auto" w:fill="C1EDFF"/>
          </w:tcPr>
          <w:p w14:paraId="06F56647" w14:textId="77777777" w:rsidR="000A462B" w:rsidRPr="000A462B" w:rsidRDefault="000A462B" w:rsidP="000A462B">
            <w:pPr>
              <w:widowControl/>
              <w:autoSpaceDE/>
              <w:autoSpaceDN/>
              <w:rPr>
                <w:rFonts w:eastAsia="Calibri"/>
                <w:sz w:val="24"/>
                <w:szCs w:val="24"/>
              </w:rPr>
            </w:pPr>
            <w:r w:rsidRPr="000A462B">
              <w:rPr>
                <w:rFonts w:eastAsia="Calibri"/>
                <w:sz w:val="24"/>
                <w:szCs w:val="26"/>
              </w:rPr>
              <w:t xml:space="preserve">Currently hosting </w:t>
            </w:r>
            <w:proofErr w:type="gramStart"/>
            <w:r w:rsidRPr="000A462B">
              <w:rPr>
                <w:rFonts w:eastAsia="Calibri"/>
                <w:sz w:val="24"/>
                <w:szCs w:val="26"/>
              </w:rPr>
              <w:t>a</w:t>
            </w:r>
            <w:proofErr w:type="gramEnd"/>
            <w:r w:rsidRPr="000A462B">
              <w:rPr>
                <w:rFonts w:eastAsia="Calibri"/>
                <w:sz w:val="24"/>
                <w:szCs w:val="26"/>
              </w:rPr>
              <w:t xml:space="preserve"> NHS GMTS trainee</w:t>
            </w:r>
          </w:p>
        </w:tc>
        <w:tc>
          <w:tcPr>
            <w:tcW w:w="3686" w:type="dxa"/>
            <w:shd w:val="clear" w:color="auto" w:fill="auto"/>
          </w:tcPr>
          <w:p w14:paraId="0F6161AD" w14:textId="77777777" w:rsidR="000A462B" w:rsidRPr="000A462B" w:rsidRDefault="000A462B" w:rsidP="000A462B">
            <w:pPr>
              <w:widowControl/>
              <w:autoSpaceDE/>
              <w:autoSpaceDN/>
              <w:rPr>
                <w:rFonts w:eastAsia="Calibri"/>
                <w:sz w:val="24"/>
                <w:szCs w:val="24"/>
              </w:rPr>
            </w:pPr>
            <w:r w:rsidRPr="000A462B">
              <w:rPr>
                <w:rFonts w:eastAsia="Calibri"/>
                <w:sz w:val="24"/>
                <w:szCs w:val="24"/>
              </w:rPr>
              <w:t>Yes / No (delete as appropriate)</w:t>
            </w:r>
          </w:p>
        </w:tc>
      </w:tr>
      <w:tr w:rsidR="000A462B" w:rsidRPr="000A462B" w14:paraId="638E5D51" w14:textId="77777777" w:rsidTr="000A462B">
        <w:tc>
          <w:tcPr>
            <w:tcW w:w="6379" w:type="dxa"/>
            <w:shd w:val="clear" w:color="auto" w:fill="C1EDFF"/>
          </w:tcPr>
          <w:p w14:paraId="0B58264D" w14:textId="77777777" w:rsidR="000A462B" w:rsidRPr="000A462B" w:rsidRDefault="000A462B" w:rsidP="000A462B">
            <w:pPr>
              <w:widowControl/>
              <w:autoSpaceDE/>
              <w:autoSpaceDN/>
              <w:rPr>
                <w:rFonts w:eastAsia="Calibri"/>
                <w:sz w:val="24"/>
                <w:szCs w:val="24"/>
              </w:rPr>
            </w:pPr>
            <w:r w:rsidRPr="000A462B">
              <w:rPr>
                <w:rFonts w:eastAsia="Calibri"/>
                <w:sz w:val="24"/>
                <w:szCs w:val="26"/>
              </w:rPr>
              <w:t>Have hosted an NHS GMTS trainee in the last 24 months</w:t>
            </w:r>
          </w:p>
        </w:tc>
        <w:tc>
          <w:tcPr>
            <w:tcW w:w="3686" w:type="dxa"/>
            <w:shd w:val="clear" w:color="auto" w:fill="auto"/>
          </w:tcPr>
          <w:p w14:paraId="4FC21437" w14:textId="77777777" w:rsidR="000A462B" w:rsidRPr="000A462B" w:rsidRDefault="000A462B" w:rsidP="000A462B">
            <w:pPr>
              <w:widowControl/>
              <w:autoSpaceDE/>
              <w:autoSpaceDN/>
              <w:rPr>
                <w:rFonts w:eastAsia="Calibri"/>
                <w:sz w:val="24"/>
                <w:szCs w:val="24"/>
              </w:rPr>
            </w:pPr>
            <w:r w:rsidRPr="000A462B">
              <w:rPr>
                <w:rFonts w:eastAsia="Calibri"/>
                <w:sz w:val="24"/>
                <w:szCs w:val="24"/>
              </w:rPr>
              <w:t>Yes / No (delete as appropriate)</w:t>
            </w:r>
          </w:p>
        </w:tc>
      </w:tr>
      <w:tr w:rsidR="000A462B" w:rsidRPr="000A462B" w14:paraId="47BD5AC2" w14:textId="77777777" w:rsidTr="000A462B">
        <w:tc>
          <w:tcPr>
            <w:tcW w:w="6379" w:type="dxa"/>
            <w:shd w:val="clear" w:color="auto" w:fill="C1EDFF"/>
          </w:tcPr>
          <w:p w14:paraId="679ED65F" w14:textId="77777777" w:rsidR="000A462B" w:rsidRPr="000A462B" w:rsidRDefault="000A462B" w:rsidP="000A462B">
            <w:pPr>
              <w:widowControl/>
              <w:autoSpaceDE/>
              <w:autoSpaceDN/>
              <w:rPr>
                <w:rFonts w:eastAsia="Calibri"/>
                <w:sz w:val="24"/>
                <w:szCs w:val="24"/>
              </w:rPr>
            </w:pPr>
            <w:r w:rsidRPr="000A462B">
              <w:rPr>
                <w:rFonts w:eastAsia="Calibri"/>
                <w:sz w:val="24"/>
                <w:szCs w:val="26"/>
              </w:rPr>
              <w:t>Has proven record of an organisational commitment to supporting fast track learners on the Scheme.</w:t>
            </w:r>
          </w:p>
        </w:tc>
        <w:tc>
          <w:tcPr>
            <w:tcW w:w="3686" w:type="dxa"/>
            <w:shd w:val="clear" w:color="auto" w:fill="auto"/>
          </w:tcPr>
          <w:p w14:paraId="5392F492" w14:textId="77777777" w:rsidR="000A462B" w:rsidRPr="000A462B" w:rsidRDefault="000A462B" w:rsidP="000A462B">
            <w:pPr>
              <w:widowControl/>
              <w:autoSpaceDE/>
              <w:autoSpaceDN/>
              <w:rPr>
                <w:rFonts w:eastAsia="Calibri"/>
                <w:sz w:val="24"/>
                <w:szCs w:val="24"/>
              </w:rPr>
            </w:pPr>
            <w:r w:rsidRPr="000A462B">
              <w:rPr>
                <w:rFonts w:eastAsia="Calibri"/>
                <w:sz w:val="24"/>
                <w:szCs w:val="24"/>
              </w:rPr>
              <w:t>Yes / No (delete as appropriate)</w:t>
            </w:r>
          </w:p>
        </w:tc>
      </w:tr>
    </w:tbl>
    <w:p w14:paraId="464F9686" w14:textId="77777777" w:rsidR="000A462B" w:rsidRPr="000A462B" w:rsidRDefault="000A462B" w:rsidP="000A462B">
      <w:pPr>
        <w:widowControl/>
        <w:autoSpaceDE/>
        <w:autoSpaceDN/>
        <w:rPr>
          <w:rFonts w:eastAsia="Verdana"/>
          <w:b/>
          <w:bCs/>
          <w:sz w:val="24"/>
          <w:szCs w:val="24"/>
        </w:rPr>
      </w:pPr>
    </w:p>
    <w:p w14:paraId="764E688B" w14:textId="77777777" w:rsidR="000A462B" w:rsidRPr="000A462B" w:rsidRDefault="000A462B" w:rsidP="000A462B">
      <w:pPr>
        <w:widowControl/>
        <w:autoSpaceDE/>
        <w:autoSpaceDN/>
        <w:rPr>
          <w:rFonts w:eastAsia="Times New Roman" w:cs="Times New Roman"/>
          <w:bCs/>
          <w:sz w:val="24"/>
          <w:szCs w:val="26"/>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A462B" w:rsidRPr="000A462B" w14:paraId="69528752" w14:textId="77777777" w:rsidTr="000A462B">
        <w:tc>
          <w:tcPr>
            <w:tcW w:w="10065" w:type="dxa"/>
            <w:shd w:val="clear" w:color="auto" w:fill="004864"/>
          </w:tcPr>
          <w:p w14:paraId="390DA2D8"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t xml:space="preserve">Please describe the organisation(s) understanding and commitment of the investment (financial and time resource) required to host a trainee. </w:t>
            </w:r>
          </w:p>
          <w:p w14:paraId="5B2D062B" w14:textId="77777777" w:rsidR="000A462B" w:rsidRPr="000A462B" w:rsidRDefault="000A462B" w:rsidP="000A462B">
            <w:pPr>
              <w:widowControl/>
              <w:autoSpaceDE/>
              <w:autoSpaceDN/>
              <w:ind w:left="360"/>
              <w:contextualSpacing/>
              <w:rPr>
                <w:rFonts w:eastAsia="Calibri"/>
                <w:b/>
                <w:bCs/>
                <w:sz w:val="24"/>
                <w:szCs w:val="26"/>
              </w:rPr>
            </w:pPr>
            <w:r w:rsidRPr="000A462B">
              <w:rPr>
                <w:rFonts w:eastAsia="Calibri"/>
                <w:b/>
                <w:bCs/>
                <w:sz w:val="24"/>
                <w:szCs w:val="26"/>
              </w:rPr>
              <w:t>(Approx. 250 words)</w:t>
            </w:r>
          </w:p>
        </w:tc>
      </w:tr>
      <w:tr w:rsidR="000A462B" w:rsidRPr="000A462B" w14:paraId="508384DC" w14:textId="77777777" w:rsidTr="000A462B">
        <w:tc>
          <w:tcPr>
            <w:tcW w:w="10065" w:type="dxa"/>
            <w:shd w:val="clear" w:color="auto" w:fill="FFFFFF"/>
          </w:tcPr>
          <w:p w14:paraId="1E1E3D9E" w14:textId="77777777" w:rsidR="000A462B" w:rsidRPr="000A462B" w:rsidRDefault="000A462B" w:rsidP="000A462B">
            <w:pPr>
              <w:widowControl/>
              <w:autoSpaceDE/>
              <w:autoSpaceDN/>
              <w:rPr>
                <w:rFonts w:eastAsia="Calibri"/>
                <w:sz w:val="24"/>
                <w:szCs w:val="26"/>
              </w:rPr>
            </w:pPr>
          </w:p>
          <w:p w14:paraId="092E8E4C" w14:textId="77777777" w:rsidR="000A462B" w:rsidRPr="000A462B" w:rsidRDefault="000A462B" w:rsidP="000A462B">
            <w:pPr>
              <w:widowControl/>
              <w:autoSpaceDE/>
              <w:autoSpaceDN/>
              <w:rPr>
                <w:rFonts w:eastAsia="Calibri"/>
                <w:sz w:val="24"/>
                <w:szCs w:val="26"/>
              </w:rPr>
            </w:pPr>
          </w:p>
          <w:p w14:paraId="5A15C06A" w14:textId="77777777" w:rsidR="000A462B" w:rsidRPr="000A462B" w:rsidRDefault="000A462B" w:rsidP="000A462B">
            <w:pPr>
              <w:widowControl/>
              <w:autoSpaceDE/>
              <w:autoSpaceDN/>
              <w:rPr>
                <w:rFonts w:eastAsia="Calibri"/>
                <w:sz w:val="24"/>
                <w:szCs w:val="26"/>
              </w:rPr>
            </w:pPr>
          </w:p>
          <w:p w14:paraId="0F83954D" w14:textId="77777777" w:rsidR="000A462B" w:rsidRPr="000A462B" w:rsidRDefault="000A462B" w:rsidP="000A462B">
            <w:pPr>
              <w:widowControl/>
              <w:autoSpaceDE/>
              <w:autoSpaceDN/>
              <w:rPr>
                <w:rFonts w:eastAsia="Calibri"/>
                <w:sz w:val="24"/>
                <w:szCs w:val="26"/>
              </w:rPr>
            </w:pPr>
          </w:p>
          <w:p w14:paraId="460368F0" w14:textId="77777777" w:rsidR="000A462B" w:rsidRPr="000A462B" w:rsidRDefault="000A462B" w:rsidP="000A462B">
            <w:pPr>
              <w:widowControl/>
              <w:autoSpaceDE/>
              <w:autoSpaceDN/>
              <w:rPr>
                <w:rFonts w:eastAsia="Calibri"/>
                <w:sz w:val="24"/>
                <w:szCs w:val="26"/>
              </w:rPr>
            </w:pPr>
          </w:p>
          <w:p w14:paraId="0BDDA159" w14:textId="77777777" w:rsidR="000A462B" w:rsidRPr="000A462B" w:rsidRDefault="000A462B" w:rsidP="000A462B">
            <w:pPr>
              <w:widowControl/>
              <w:autoSpaceDE/>
              <w:autoSpaceDN/>
              <w:rPr>
                <w:rFonts w:eastAsia="Calibri"/>
                <w:sz w:val="24"/>
                <w:szCs w:val="26"/>
              </w:rPr>
            </w:pPr>
          </w:p>
        </w:tc>
      </w:tr>
    </w:tbl>
    <w:p w14:paraId="608CC83B" w14:textId="77777777" w:rsidR="000A462B" w:rsidRPr="000A462B" w:rsidRDefault="000A462B" w:rsidP="000A462B">
      <w:pPr>
        <w:widowControl/>
        <w:autoSpaceDE/>
        <w:autoSpaceDN/>
        <w:rPr>
          <w:rFonts w:eastAsia="Verdana"/>
          <w:b/>
          <w:bCs/>
          <w:sz w:val="24"/>
          <w:szCs w:val="26"/>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A462B" w:rsidRPr="000A462B" w14:paraId="43FCC71A" w14:textId="77777777" w:rsidTr="000A462B">
        <w:tc>
          <w:tcPr>
            <w:tcW w:w="10065" w:type="dxa"/>
            <w:shd w:val="clear" w:color="auto" w:fill="004864"/>
          </w:tcPr>
          <w:p w14:paraId="13EA773F"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t xml:space="preserve">Please describe the organisation(s) commitment to leadership development and talent management. </w:t>
            </w:r>
          </w:p>
          <w:p w14:paraId="24ED7060" w14:textId="77777777" w:rsidR="000A462B" w:rsidRPr="000A462B" w:rsidRDefault="000A462B" w:rsidP="000A462B">
            <w:pPr>
              <w:widowControl/>
              <w:autoSpaceDE/>
              <w:autoSpaceDN/>
              <w:ind w:left="360"/>
              <w:contextualSpacing/>
              <w:rPr>
                <w:rFonts w:eastAsia="Calibri"/>
                <w:b/>
                <w:bCs/>
                <w:sz w:val="24"/>
                <w:szCs w:val="26"/>
              </w:rPr>
            </w:pPr>
            <w:r w:rsidRPr="000A462B">
              <w:rPr>
                <w:rFonts w:eastAsia="Calibri"/>
                <w:b/>
                <w:bCs/>
                <w:sz w:val="24"/>
                <w:szCs w:val="26"/>
              </w:rPr>
              <w:t>(Approx. 250 words)</w:t>
            </w:r>
          </w:p>
        </w:tc>
      </w:tr>
      <w:tr w:rsidR="000A462B" w:rsidRPr="000A462B" w14:paraId="62C571B2" w14:textId="77777777" w:rsidTr="000A462B">
        <w:tc>
          <w:tcPr>
            <w:tcW w:w="10065" w:type="dxa"/>
            <w:shd w:val="clear" w:color="auto" w:fill="FFFFFF"/>
          </w:tcPr>
          <w:p w14:paraId="536EFB13" w14:textId="77777777" w:rsidR="000A462B" w:rsidRPr="000A462B" w:rsidRDefault="000A462B" w:rsidP="000A462B">
            <w:pPr>
              <w:widowControl/>
              <w:autoSpaceDE/>
              <w:autoSpaceDN/>
              <w:rPr>
                <w:rFonts w:eastAsia="Calibri"/>
                <w:sz w:val="24"/>
                <w:szCs w:val="26"/>
              </w:rPr>
            </w:pPr>
          </w:p>
          <w:p w14:paraId="63A2DE71" w14:textId="77777777" w:rsidR="000A462B" w:rsidRPr="000A462B" w:rsidRDefault="000A462B" w:rsidP="000A462B">
            <w:pPr>
              <w:widowControl/>
              <w:autoSpaceDE/>
              <w:autoSpaceDN/>
              <w:rPr>
                <w:rFonts w:eastAsia="Calibri"/>
                <w:sz w:val="24"/>
                <w:szCs w:val="26"/>
              </w:rPr>
            </w:pPr>
          </w:p>
          <w:p w14:paraId="7A3C8D62" w14:textId="77777777" w:rsidR="000A462B" w:rsidRPr="000A462B" w:rsidRDefault="000A462B" w:rsidP="000A462B">
            <w:pPr>
              <w:widowControl/>
              <w:autoSpaceDE/>
              <w:autoSpaceDN/>
              <w:rPr>
                <w:rFonts w:eastAsia="Calibri"/>
                <w:sz w:val="24"/>
                <w:szCs w:val="26"/>
              </w:rPr>
            </w:pPr>
          </w:p>
          <w:p w14:paraId="0008DDDE" w14:textId="77777777" w:rsidR="000A462B" w:rsidRPr="000A462B" w:rsidRDefault="000A462B" w:rsidP="000A462B">
            <w:pPr>
              <w:widowControl/>
              <w:autoSpaceDE/>
              <w:autoSpaceDN/>
              <w:rPr>
                <w:rFonts w:eastAsia="Calibri"/>
                <w:sz w:val="24"/>
                <w:szCs w:val="26"/>
              </w:rPr>
            </w:pPr>
          </w:p>
          <w:p w14:paraId="6F344B76" w14:textId="77777777" w:rsidR="000A462B" w:rsidRPr="000A462B" w:rsidRDefault="000A462B" w:rsidP="000A462B">
            <w:pPr>
              <w:widowControl/>
              <w:autoSpaceDE/>
              <w:autoSpaceDN/>
              <w:rPr>
                <w:rFonts w:eastAsia="Calibri"/>
                <w:sz w:val="24"/>
                <w:szCs w:val="26"/>
              </w:rPr>
            </w:pPr>
          </w:p>
          <w:p w14:paraId="443FE874" w14:textId="77777777" w:rsidR="000A462B" w:rsidRPr="000A462B" w:rsidRDefault="000A462B" w:rsidP="000A462B">
            <w:pPr>
              <w:widowControl/>
              <w:autoSpaceDE/>
              <w:autoSpaceDN/>
              <w:rPr>
                <w:rFonts w:eastAsia="Calibri"/>
                <w:sz w:val="24"/>
                <w:szCs w:val="26"/>
              </w:rPr>
            </w:pPr>
          </w:p>
        </w:tc>
      </w:tr>
    </w:tbl>
    <w:p w14:paraId="4BA7A569" w14:textId="77777777" w:rsidR="000A462B" w:rsidRPr="000A462B" w:rsidRDefault="000A462B" w:rsidP="000A462B">
      <w:pPr>
        <w:widowControl/>
        <w:autoSpaceDE/>
        <w:autoSpaceDN/>
        <w:rPr>
          <w:rFonts w:eastAsia="Verdana"/>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A462B" w:rsidRPr="000A462B" w14:paraId="6F41C594" w14:textId="77777777" w:rsidTr="000A462B">
        <w:tc>
          <w:tcPr>
            <w:tcW w:w="10065" w:type="dxa"/>
            <w:shd w:val="clear" w:color="auto" w:fill="004864"/>
          </w:tcPr>
          <w:p w14:paraId="79818EA0"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t xml:space="preserve">Please describe the organisation(s) understanding and commitment of support to the trainee(s) for the duration of time on the Scheme. </w:t>
            </w:r>
          </w:p>
          <w:p w14:paraId="7A497606" w14:textId="77777777" w:rsidR="000A462B" w:rsidRPr="000A462B" w:rsidRDefault="000A462B" w:rsidP="000A462B">
            <w:pPr>
              <w:widowControl/>
              <w:autoSpaceDE/>
              <w:autoSpaceDN/>
              <w:ind w:left="360"/>
              <w:contextualSpacing/>
              <w:rPr>
                <w:rFonts w:eastAsia="Calibri"/>
                <w:b/>
                <w:bCs/>
                <w:sz w:val="24"/>
                <w:szCs w:val="26"/>
              </w:rPr>
            </w:pPr>
            <w:r w:rsidRPr="000A462B">
              <w:rPr>
                <w:rFonts w:eastAsia="Calibri"/>
                <w:b/>
                <w:bCs/>
                <w:sz w:val="24"/>
                <w:szCs w:val="26"/>
              </w:rPr>
              <w:t>(Approx. 250 words)</w:t>
            </w:r>
          </w:p>
        </w:tc>
      </w:tr>
      <w:tr w:rsidR="000A462B" w:rsidRPr="000A462B" w14:paraId="576B101A" w14:textId="77777777" w:rsidTr="000A462B">
        <w:tc>
          <w:tcPr>
            <w:tcW w:w="10065" w:type="dxa"/>
            <w:shd w:val="clear" w:color="auto" w:fill="FFFFFF"/>
          </w:tcPr>
          <w:p w14:paraId="4945B347" w14:textId="77777777" w:rsidR="000A462B" w:rsidRPr="000A462B" w:rsidRDefault="000A462B" w:rsidP="000A462B">
            <w:pPr>
              <w:widowControl/>
              <w:autoSpaceDE/>
              <w:autoSpaceDN/>
              <w:rPr>
                <w:rFonts w:eastAsia="Calibri"/>
                <w:sz w:val="24"/>
                <w:szCs w:val="26"/>
              </w:rPr>
            </w:pPr>
          </w:p>
          <w:p w14:paraId="11FB9605" w14:textId="77777777" w:rsidR="000A462B" w:rsidRPr="000A462B" w:rsidRDefault="000A462B" w:rsidP="000A462B">
            <w:pPr>
              <w:widowControl/>
              <w:autoSpaceDE/>
              <w:autoSpaceDN/>
              <w:rPr>
                <w:rFonts w:eastAsia="Calibri"/>
                <w:sz w:val="24"/>
                <w:szCs w:val="26"/>
              </w:rPr>
            </w:pPr>
          </w:p>
          <w:p w14:paraId="7BB6EE84" w14:textId="77777777" w:rsidR="000A462B" w:rsidRPr="000A462B" w:rsidRDefault="000A462B" w:rsidP="000A462B">
            <w:pPr>
              <w:widowControl/>
              <w:autoSpaceDE/>
              <w:autoSpaceDN/>
              <w:rPr>
                <w:rFonts w:eastAsia="Calibri"/>
                <w:sz w:val="24"/>
                <w:szCs w:val="26"/>
              </w:rPr>
            </w:pPr>
          </w:p>
          <w:p w14:paraId="33E940B4" w14:textId="77777777" w:rsidR="000A462B" w:rsidRPr="000A462B" w:rsidRDefault="000A462B" w:rsidP="000A462B">
            <w:pPr>
              <w:widowControl/>
              <w:autoSpaceDE/>
              <w:autoSpaceDN/>
              <w:rPr>
                <w:rFonts w:eastAsia="Calibri"/>
                <w:sz w:val="24"/>
                <w:szCs w:val="26"/>
              </w:rPr>
            </w:pPr>
          </w:p>
          <w:p w14:paraId="166411E2" w14:textId="77777777" w:rsidR="000A462B" w:rsidRPr="000A462B" w:rsidRDefault="000A462B" w:rsidP="000A462B">
            <w:pPr>
              <w:widowControl/>
              <w:autoSpaceDE/>
              <w:autoSpaceDN/>
              <w:rPr>
                <w:rFonts w:eastAsia="Calibri"/>
                <w:sz w:val="24"/>
                <w:szCs w:val="26"/>
              </w:rPr>
            </w:pPr>
          </w:p>
          <w:p w14:paraId="180ED270" w14:textId="77777777" w:rsidR="000A462B" w:rsidRPr="000A462B" w:rsidRDefault="000A462B" w:rsidP="000A462B">
            <w:pPr>
              <w:widowControl/>
              <w:autoSpaceDE/>
              <w:autoSpaceDN/>
              <w:rPr>
                <w:rFonts w:eastAsia="Calibri"/>
                <w:sz w:val="24"/>
                <w:szCs w:val="26"/>
              </w:rPr>
            </w:pPr>
          </w:p>
          <w:p w14:paraId="0BABC32B" w14:textId="77777777" w:rsidR="000A462B" w:rsidRPr="000A462B" w:rsidRDefault="000A462B" w:rsidP="000A462B">
            <w:pPr>
              <w:widowControl/>
              <w:autoSpaceDE/>
              <w:autoSpaceDN/>
              <w:rPr>
                <w:rFonts w:eastAsia="Calibri"/>
                <w:sz w:val="24"/>
                <w:szCs w:val="26"/>
              </w:rPr>
            </w:pPr>
          </w:p>
        </w:tc>
      </w:tr>
    </w:tbl>
    <w:p w14:paraId="41559A39" w14:textId="77777777" w:rsidR="000A462B" w:rsidRPr="000A462B" w:rsidRDefault="000A462B" w:rsidP="000A462B">
      <w:pPr>
        <w:widowControl/>
        <w:autoSpaceDE/>
        <w:autoSpaceDN/>
        <w:rPr>
          <w:rFonts w:eastAsia="Verdana"/>
          <w:b/>
          <w:bCs/>
          <w:sz w:val="24"/>
          <w:szCs w:val="24"/>
        </w:rPr>
      </w:pPr>
    </w:p>
    <w:p w14:paraId="0C0A6250" w14:textId="77777777" w:rsidR="000A462B" w:rsidRPr="000A462B" w:rsidRDefault="000A462B" w:rsidP="000A462B">
      <w:pPr>
        <w:widowControl/>
        <w:autoSpaceDE/>
        <w:autoSpaceDN/>
        <w:rPr>
          <w:rFonts w:eastAsia="Verdana"/>
          <w:b/>
          <w:bCs/>
          <w:sz w:val="24"/>
          <w:szCs w:val="24"/>
        </w:rPr>
      </w:pPr>
    </w:p>
    <w:p w14:paraId="056A563B" w14:textId="77777777" w:rsidR="000A462B" w:rsidRPr="000A462B" w:rsidRDefault="000A462B" w:rsidP="000A462B">
      <w:pPr>
        <w:widowControl/>
        <w:autoSpaceDE/>
        <w:autoSpaceDN/>
        <w:rPr>
          <w:rFonts w:eastAsia="Verdana"/>
          <w:b/>
          <w:bCs/>
          <w:sz w:val="24"/>
          <w:szCs w:val="24"/>
        </w:rPr>
      </w:pPr>
    </w:p>
    <w:p w14:paraId="5B7ACDA1" w14:textId="77777777" w:rsidR="000A462B" w:rsidRPr="000A462B" w:rsidRDefault="000A462B" w:rsidP="000A462B">
      <w:pPr>
        <w:widowControl/>
        <w:autoSpaceDE/>
        <w:autoSpaceDN/>
        <w:rPr>
          <w:rFonts w:eastAsia="Verdana"/>
          <w:b/>
          <w:bCs/>
          <w:sz w:val="24"/>
          <w:szCs w:val="24"/>
        </w:rPr>
      </w:pPr>
    </w:p>
    <w:p w14:paraId="112F7C2C" w14:textId="77777777" w:rsidR="000A462B" w:rsidRPr="000A462B" w:rsidRDefault="000A462B" w:rsidP="000A462B">
      <w:pPr>
        <w:widowControl/>
        <w:autoSpaceDE/>
        <w:autoSpaceDN/>
        <w:rPr>
          <w:rFonts w:eastAsia="Verdana"/>
          <w:b/>
          <w:bCs/>
          <w:sz w:val="24"/>
          <w:szCs w:val="24"/>
        </w:rPr>
      </w:pPr>
    </w:p>
    <w:p w14:paraId="65BB5FED" w14:textId="77777777" w:rsidR="000A462B" w:rsidRPr="000A462B" w:rsidRDefault="000A462B" w:rsidP="000A462B">
      <w:pPr>
        <w:widowControl/>
        <w:autoSpaceDE/>
        <w:autoSpaceDN/>
        <w:rPr>
          <w:rFonts w:eastAsia="Verdana"/>
          <w:b/>
          <w:bCs/>
          <w:sz w:val="24"/>
          <w:szCs w:val="24"/>
        </w:rPr>
      </w:pPr>
    </w:p>
    <w:p w14:paraId="605BECEC" w14:textId="77777777" w:rsidR="000A462B" w:rsidRPr="000A462B" w:rsidRDefault="000A462B" w:rsidP="000A462B">
      <w:pPr>
        <w:widowControl/>
        <w:autoSpaceDE/>
        <w:autoSpaceDN/>
        <w:rPr>
          <w:rFonts w:eastAsia="Verdana"/>
          <w:b/>
          <w:bCs/>
          <w:sz w:val="24"/>
          <w:szCs w:val="24"/>
        </w:rPr>
      </w:pPr>
    </w:p>
    <w:tbl>
      <w:tblPr>
        <w:tblpPr w:leftFromText="180" w:rightFromText="180" w:vertAnchor="text" w:horzAnchor="margin" w:tblpXSpec="center" w:tblpY="-6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A462B" w:rsidRPr="000A462B" w14:paraId="353640BB" w14:textId="77777777" w:rsidTr="000A462B">
        <w:tc>
          <w:tcPr>
            <w:tcW w:w="10065" w:type="dxa"/>
            <w:shd w:val="clear" w:color="auto" w:fill="004864"/>
          </w:tcPr>
          <w:p w14:paraId="419D142B"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lastRenderedPageBreak/>
              <w:t xml:space="preserve">Please describe the organisation(s) understanding and commitment to provide engaging and high-quality placements </w:t>
            </w:r>
          </w:p>
          <w:p w14:paraId="421B87D1" w14:textId="77777777" w:rsidR="000A462B" w:rsidRPr="000A462B" w:rsidRDefault="000A462B" w:rsidP="000A462B">
            <w:pPr>
              <w:widowControl/>
              <w:autoSpaceDE/>
              <w:autoSpaceDN/>
              <w:ind w:left="360"/>
              <w:contextualSpacing/>
              <w:rPr>
                <w:rFonts w:eastAsia="Calibri"/>
                <w:b/>
                <w:bCs/>
                <w:sz w:val="24"/>
                <w:szCs w:val="26"/>
              </w:rPr>
            </w:pPr>
            <w:r w:rsidRPr="000A462B">
              <w:rPr>
                <w:rFonts w:eastAsia="Calibri"/>
                <w:b/>
                <w:bCs/>
                <w:sz w:val="24"/>
                <w:szCs w:val="26"/>
              </w:rPr>
              <w:t>(Approx. 250 words)</w:t>
            </w:r>
          </w:p>
        </w:tc>
      </w:tr>
      <w:tr w:rsidR="000A462B" w:rsidRPr="000A462B" w14:paraId="44B28CDE" w14:textId="77777777" w:rsidTr="000A462B">
        <w:tc>
          <w:tcPr>
            <w:tcW w:w="10065" w:type="dxa"/>
            <w:shd w:val="clear" w:color="auto" w:fill="FFFFFF"/>
          </w:tcPr>
          <w:p w14:paraId="7D5E1DAC" w14:textId="77777777" w:rsidR="000A462B" w:rsidRPr="000A462B" w:rsidRDefault="000A462B" w:rsidP="000A462B">
            <w:pPr>
              <w:widowControl/>
              <w:autoSpaceDE/>
              <w:autoSpaceDN/>
              <w:rPr>
                <w:rFonts w:eastAsia="Calibri"/>
                <w:sz w:val="24"/>
                <w:szCs w:val="26"/>
              </w:rPr>
            </w:pPr>
          </w:p>
          <w:p w14:paraId="1EA5443A" w14:textId="77777777" w:rsidR="000A462B" w:rsidRPr="000A462B" w:rsidRDefault="000A462B" w:rsidP="000A462B">
            <w:pPr>
              <w:widowControl/>
              <w:autoSpaceDE/>
              <w:autoSpaceDN/>
              <w:rPr>
                <w:rFonts w:eastAsia="Calibri"/>
                <w:sz w:val="24"/>
                <w:szCs w:val="26"/>
              </w:rPr>
            </w:pPr>
          </w:p>
          <w:p w14:paraId="4537188C" w14:textId="77777777" w:rsidR="000A462B" w:rsidRPr="000A462B" w:rsidRDefault="000A462B" w:rsidP="000A462B">
            <w:pPr>
              <w:widowControl/>
              <w:autoSpaceDE/>
              <w:autoSpaceDN/>
              <w:rPr>
                <w:rFonts w:eastAsia="Calibri"/>
                <w:sz w:val="24"/>
                <w:szCs w:val="26"/>
              </w:rPr>
            </w:pPr>
          </w:p>
          <w:p w14:paraId="6DB58487" w14:textId="77777777" w:rsidR="000A462B" w:rsidRPr="000A462B" w:rsidRDefault="000A462B" w:rsidP="000A462B">
            <w:pPr>
              <w:widowControl/>
              <w:autoSpaceDE/>
              <w:autoSpaceDN/>
              <w:rPr>
                <w:rFonts w:eastAsia="Calibri"/>
                <w:sz w:val="24"/>
                <w:szCs w:val="26"/>
              </w:rPr>
            </w:pPr>
          </w:p>
          <w:p w14:paraId="67AA2ECB" w14:textId="77777777" w:rsidR="000A462B" w:rsidRPr="000A462B" w:rsidRDefault="000A462B" w:rsidP="000A462B">
            <w:pPr>
              <w:widowControl/>
              <w:autoSpaceDE/>
              <w:autoSpaceDN/>
              <w:rPr>
                <w:rFonts w:eastAsia="Calibri"/>
                <w:sz w:val="24"/>
                <w:szCs w:val="26"/>
              </w:rPr>
            </w:pPr>
          </w:p>
          <w:p w14:paraId="06D2166A" w14:textId="77777777" w:rsidR="000A462B" w:rsidRPr="000A462B" w:rsidRDefault="000A462B" w:rsidP="000A462B">
            <w:pPr>
              <w:widowControl/>
              <w:autoSpaceDE/>
              <w:autoSpaceDN/>
              <w:rPr>
                <w:rFonts w:eastAsia="Calibri"/>
                <w:sz w:val="24"/>
                <w:szCs w:val="26"/>
              </w:rPr>
            </w:pPr>
          </w:p>
        </w:tc>
      </w:tr>
    </w:tbl>
    <w:p w14:paraId="10D2E882" w14:textId="77777777" w:rsidR="000A462B" w:rsidRPr="000A462B" w:rsidRDefault="000A462B" w:rsidP="000A462B">
      <w:pPr>
        <w:widowControl/>
        <w:autoSpaceDE/>
        <w:autoSpaceDN/>
        <w:rPr>
          <w:rFonts w:eastAsia="Verdana"/>
          <w:b/>
          <w:bCs/>
          <w:sz w:val="24"/>
          <w:szCs w:val="24"/>
        </w:rPr>
      </w:pPr>
    </w:p>
    <w:p w14:paraId="062E7E20" w14:textId="77777777" w:rsidR="000A462B" w:rsidRPr="000A462B" w:rsidRDefault="000A462B" w:rsidP="000A462B">
      <w:pPr>
        <w:widowControl/>
        <w:autoSpaceDE/>
        <w:autoSpaceDN/>
        <w:rPr>
          <w:rFonts w:eastAsia="Verdana"/>
          <w:b/>
          <w:bCs/>
          <w:sz w:val="24"/>
          <w:szCs w:val="24"/>
        </w:rPr>
      </w:pPr>
    </w:p>
    <w:tbl>
      <w:tblPr>
        <w:tblpPr w:leftFromText="180" w:rightFromText="180" w:vertAnchor="text" w:horzAnchor="margin" w:tblpXSpec="center" w:tblpY="3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A462B" w:rsidRPr="000A462B" w14:paraId="4EB13130" w14:textId="77777777" w:rsidTr="000A462B">
        <w:tc>
          <w:tcPr>
            <w:tcW w:w="10065" w:type="dxa"/>
            <w:shd w:val="clear" w:color="auto" w:fill="004864"/>
          </w:tcPr>
          <w:p w14:paraId="40A93C42"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t>Please describe how the placements will align to the Scheme competencies.</w:t>
            </w:r>
          </w:p>
          <w:p w14:paraId="37799761" w14:textId="77777777" w:rsidR="000A462B" w:rsidRPr="000A462B" w:rsidRDefault="000A462B" w:rsidP="000A462B">
            <w:pPr>
              <w:widowControl/>
              <w:autoSpaceDE/>
              <w:autoSpaceDN/>
              <w:ind w:left="360"/>
              <w:contextualSpacing/>
              <w:rPr>
                <w:rFonts w:eastAsia="Calibri"/>
                <w:b/>
                <w:bCs/>
                <w:sz w:val="24"/>
                <w:szCs w:val="26"/>
              </w:rPr>
            </w:pPr>
            <w:r w:rsidRPr="000A462B">
              <w:rPr>
                <w:rFonts w:eastAsia="Calibri"/>
                <w:b/>
                <w:bCs/>
                <w:sz w:val="24"/>
                <w:szCs w:val="26"/>
              </w:rPr>
              <w:t>(Approx. 250 words)</w:t>
            </w:r>
          </w:p>
        </w:tc>
      </w:tr>
      <w:tr w:rsidR="000A462B" w:rsidRPr="000A462B" w14:paraId="56BB19CA" w14:textId="77777777" w:rsidTr="000A462B">
        <w:tc>
          <w:tcPr>
            <w:tcW w:w="10065" w:type="dxa"/>
            <w:shd w:val="clear" w:color="auto" w:fill="FFFFFF"/>
          </w:tcPr>
          <w:p w14:paraId="7EB8ED2E" w14:textId="77777777" w:rsidR="000A462B" w:rsidRPr="000A462B" w:rsidRDefault="000A462B" w:rsidP="000A462B">
            <w:pPr>
              <w:widowControl/>
              <w:autoSpaceDE/>
              <w:autoSpaceDN/>
              <w:rPr>
                <w:rFonts w:eastAsia="Calibri"/>
                <w:sz w:val="24"/>
                <w:szCs w:val="26"/>
              </w:rPr>
            </w:pPr>
          </w:p>
          <w:p w14:paraId="176FE963" w14:textId="77777777" w:rsidR="000A462B" w:rsidRPr="000A462B" w:rsidRDefault="000A462B" w:rsidP="000A462B">
            <w:pPr>
              <w:widowControl/>
              <w:autoSpaceDE/>
              <w:autoSpaceDN/>
              <w:rPr>
                <w:rFonts w:eastAsia="Calibri"/>
                <w:sz w:val="24"/>
                <w:szCs w:val="26"/>
              </w:rPr>
            </w:pPr>
          </w:p>
          <w:p w14:paraId="3B592F31" w14:textId="77777777" w:rsidR="000A462B" w:rsidRPr="000A462B" w:rsidRDefault="000A462B" w:rsidP="000A462B">
            <w:pPr>
              <w:widowControl/>
              <w:autoSpaceDE/>
              <w:autoSpaceDN/>
              <w:rPr>
                <w:rFonts w:eastAsia="Calibri"/>
                <w:sz w:val="24"/>
                <w:szCs w:val="26"/>
              </w:rPr>
            </w:pPr>
          </w:p>
          <w:p w14:paraId="6774356D" w14:textId="77777777" w:rsidR="000A462B" w:rsidRPr="000A462B" w:rsidRDefault="000A462B" w:rsidP="000A462B">
            <w:pPr>
              <w:widowControl/>
              <w:autoSpaceDE/>
              <w:autoSpaceDN/>
              <w:rPr>
                <w:rFonts w:eastAsia="Calibri"/>
                <w:sz w:val="24"/>
                <w:szCs w:val="26"/>
              </w:rPr>
            </w:pPr>
          </w:p>
          <w:p w14:paraId="70329380" w14:textId="77777777" w:rsidR="000A462B" w:rsidRPr="000A462B" w:rsidRDefault="000A462B" w:rsidP="000A462B">
            <w:pPr>
              <w:widowControl/>
              <w:autoSpaceDE/>
              <w:autoSpaceDN/>
              <w:rPr>
                <w:rFonts w:eastAsia="Calibri"/>
                <w:sz w:val="24"/>
                <w:szCs w:val="26"/>
              </w:rPr>
            </w:pPr>
          </w:p>
          <w:p w14:paraId="5F518DD5" w14:textId="77777777" w:rsidR="000A462B" w:rsidRPr="000A462B" w:rsidRDefault="000A462B" w:rsidP="000A462B">
            <w:pPr>
              <w:widowControl/>
              <w:autoSpaceDE/>
              <w:autoSpaceDN/>
              <w:rPr>
                <w:rFonts w:eastAsia="Calibri"/>
                <w:sz w:val="24"/>
                <w:szCs w:val="26"/>
              </w:rPr>
            </w:pPr>
          </w:p>
        </w:tc>
      </w:tr>
    </w:tbl>
    <w:p w14:paraId="62D94C6C" w14:textId="77777777" w:rsidR="000A462B" w:rsidRPr="000A462B" w:rsidRDefault="000A462B" w:rsidP="000A462B">
      <w:pPr>
        <w:widowControl/>
        <w:autoSpaceDE/>
        <w:autoSpaceDN/>
        <w:rPr>
          <w:rFonts w:eastAsia="Verdana"/>
          <w:b/>
          <w:bCs/>
          <w:sz w:val="24"/>
          <w:szCs w:val="24"/>
        </w:rPr>
      </w:pPr>
    </w:p>
    <w:p w14:paraId="4555B69B" w14:textId="77777777" w:rsidR="000A462B" w:rsidRPr="000A462B" w:rsidRDefault="000A462B" w:rsidP="000A462B">
      <w:pPr>
        <w:widowControl/>
        <w:autoSpaceDE/>
        <w:autoSpaceDN/>
        <w:rPr>
          <w:rFonts w:eastAsia="Verdana"/>
          <w:b/>
          <w:bCs/>
          <w:sz w:val="24"/>
          <w:szCs w:val="24"/>
        </w:rPr>
      </w:pPr>
    </w:p>
    <w:tbl>
      <w:tblPr>
        <w:tblpPr w:leftFromText="180" w:rightFromText="180" w:vertAnchor="text" w:horzAnchor="margin" w:tblpXSpec="center" w:tblpY="10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A462B" w:rsidRPr="000A462B" w14:paraId="103A9C6C" w14:textId="77777777" w:rsidTr="000A462B">
        <w:tc>
          <w:tcPr>
            <w:tcW w:w="10065" w:type="dxa"/>
            <w:shd w:val="clear" w:color="auto" w:fill="004864"/>
          </w:tcPr>
          <w:p w14:paraId="044B3D51"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t xml:space="preserve">Please describe the organisation’s commitment and approach to equality, </w:t>
            </w:r>
            <w:proofErr w:type="gramStart"/>
            <w:r w:rsidRPr="000A462B">
              <w:rPr>
                <w:rFonts w:eastAsia="Calibri"/>
                <w:b/>
                <w:bCs/>
                <w:sz w:val="24"/>
                <w:szCs w:val="26"/>
              </w:rPr>
              <w:t>diversity</w:t>
            </w:r>
            <w:proofErr w:type="gramEnd"/>
            <w:r w:rsidRPr="000A462B">
              <w:rPr>
                <w:rFonts w:eastAsia="Calibri"/>
                <w:b/>
                <w:bCs/>
                <w:sz w:val="24"/>
                <w:szCs w:val="26"/>
              </w:rPr>
              <w:t xml:space="preserve"> and inclusion and how that translates or applies to the placement of a GMTS trainee.</w:t>
            </w:r>
          </w:p>
          <w:p w14:paraId="557BFA35" w14:textId="77777777" w:rsidR="000A462B" w:rsidRPr="000A462B" w:rsidRDefault="000A462B" w:rsidP="000A462B">
            <w:pPr>
              <w:widowControl/>
              <w:autoSpaceDE/>
              <w:autoSpaceDN/>
              <w:ind w:left="360"/>
              <w:contextualSpacing/>
              <w:rPr>
                <w:rFonts w:eastAsia="Calibri"/>
                <w:b/>
                <w:bCs/>
                <w:sz w:val="24"/>
                <w:szCs w:val="26"/>
              </w:rPr>
            </w:pPr>
            <w:r w:rsidRPr="000A462B">
              <w:rPr>
                <w:rFonts w:eastAsia="Calibri"/>
                <w:b/>
                <w:bCs/>
                <w:sz w:val="24"/>
                <w:szCs w:val="26"/>
              </w:rPr>
              <w:t>(Approx. 250 words)</w:t>
            </w:r>
          </w:p>
        </w:tc>
      </w:tr>
      <w:tr w:rsidR="000A462B" w:rsidRPr="000A462B" w14:paraId="623937D9" w14:textId="77777777" w:rsidTr="000A462B">
        <w:tc>
          <w:tcPr>
            <w:tcW w:w="10065" w:type="dxa"/>
            <w:shd w:val="clear" w:color="auto" w:fill="FFFFFF"/>
          </w:tcPr>
          <w:p w14:paraId="338F948E" w14:textId="77777777" w:rsidR="000A462B" w:rsidRPr="000A462B" w:rsidRDefault="000A462B" w:rsidP="000A462B">
            <w:pPr>
              <w:widowControl/>
              <w:autoSpaceDE/>
              <w:autoSpaceDN/>
              <w:rPr>
                <w:rFonts w:eastAsia="Calibri"/>
                <w:sz w:val="24"/>
                <w:szCs w:val="26"/>
              </w:rPr>
            </w:pPr>
          </w:p>
          <w:p w14:paraId="2642E3B4" w14:textId="77777777" w:rsidR="000A462B" w:rsidRPr="000A462B" w:rsidRDefault="000A462B" w:rsidP="000A462B">
            <w:pPr>
              <w:widowControl/>
              <w:autoSpaceDE/>
              <w:autoSpaceDN/>
              <w:rPr>
                <w:rFonts w:eastAsia="Calibri"/>
                <w:sz w:val="24"/>
                <w:szCs w:val="26"/>
              </w:rPr>
            </w:pPr>
          </w:p>
          <w:p w14:paraId="6F263B3E" w14:textId="77777777" w:rsidR="000A462B" w:rsidRPr="000A462B" w:rsidRDefault="000A462B" w:rsidP="000A462B">
            <w:pPr>
              <w:widowControl/>
              <w:autoSpaceDE/>
              <w:autoSpaceDN/>
              <w:rPr>
                <w:rFonts w:eastAsia="Calibri"/>
                <w:sz w:val="24"/>
                <w:szCs w:val="26"/>
              </w:rPr>
            </w:pPr>
          </w:p>
          <w:p w14:paraId="28BBA4F9" w14:textId="77777777" w:rsidR="000A462B" w:rsidRPr="000A462B" w:rsidRDefault="000A462B" w:rsidP="000A462B">
            <w:pPr>
              <w:widowControl/>
              <w:autoSpaceDE/>
              <w:autoSpaceDN/>
              <w:rPr>
                <w:rFonts w:eastAsia="Calibri"/>
                <w:sz w:val="24"/>
                <w:szCs w:val="26"/>
              </w:rPr>
            </w:pPr>
          </w:p>
          <w:p w14:paraId="41B4AA37" w14:textId="77777777" w:rsidR="000A462B" w:rsidRPr="000A462B" w:rsidRDefault="000A462B" w:rsidP="000A462B">
            <w:pPr>
              <w:widowControl/>
              <w:autoSpaceDE/>
              <w:autoSpaceDN/>
              <w:rPr>
                <w:rFonts w:eastAsia="Calibri"/>
                <w:sz w:val="24"/>
                <w:szCs w:val="26"/>
              </w:rPr>
            </w:pPr>
          </w:p>
          <w:p w14:paraId="4AF2DDF1" w14:textId="77777777" w:rsidR="000A462B" w:rsidRPr="000A462B" w:rsidRDefault="000A462B" w:rsidP="000A462B">
            <w:pPr>
              <w:widowControl/>
              <w:autoSpaceDE/>
              <w:autoSpaceDN/>
              <w:rPr>
                <w:rFonts w:eastAsia="Calibri"/>
                <w:sz w:val="24"/>
                <w:szCs w:val="26"/>
              </w:rPr>
            </w:pPr>
          </w:p>
        </w:tc>
      </w:tr>
    </w:tbl>
    <w:p w14:paraId="48205CBE" w14:textId="77777777" w:rsidR="000A462B" w:rsidRPr="000A462B" w:rsidRDefault="000A462B" w:rsidP="000A462B">
      <w:pPr>
        <w:widowControl/>
        <w:autoSpaceDE/>
        <w:autoSpaceDN/>
        <w:rPr>
          <w:rFonts w:eastAsia="Times New Roman" w:cs="Times New Roman"/>
          <w:bCs/>
          <w:sz w:val="24"/>
          <w:szCs w:val="26"/>
        </w:rPr>
        <w:sectPr w:rsidR="000A462B" w:rsidRPr="000A462B" w:rsidSect="00AD1556">
          <w:pgSz w:w="11900" w:h="16840"/>
          <w:pgMar w:top="1418" w:right="1418" w:bottom="1418" w:left="1418" w:header="0" w:footer="0" w:gutter="0"/>
          <w:cols w:space="708"/>
        </w:sectPr>
      </w:pPr>
    </w:p>
    <w:p w14:paraId="1C92C7DB" w14:textId="77777777" w:rsidR="000A462B" w:rsidRPr="000A462B" w:rsidRDefault="000A462B" w:rsidP="000A462B">
      <w:pPr>
        <w:widowControl/>
        <w:autoSpaceDE/>
        <w:autoSpaceDN/>
        <w:spacing w:after="240"/>
        <w:ind w:left="432" w:hanging="432"/>
        <w:outlineLvl w:val="0"/>
        <w:rPr>
          <w:rFonts w:eastAsia="Times New Roman"/>
          <w:b/>
          <w:bCs/>
          <w:color w:val="0072C6"/>
          <w:kern w:val="32"/>
          <w:sz w:val="32"/>
          <w:szCs w:val="32"/>
        </w:rPr>
      </w:pPr>
      <w:bookmarkStart w:id="7" w:name="_Toc118391002"/>
      <w:r w:rsidRPr="000A462B">
        <w:rPr>
          <w:rFonts w:eastAsia="Times New Roman"/>
          <w:b/>
          <w:bCs/>
          <w:color w:val="0072C6"/>
          <w:kern w:val="32"/>
          <w:sz w:val="32"/>
          <w:szCs w:val="32"/>
        </w:rPr>
        <w:lastRenderedPageBreak/>
        <w:t>Stage two: Section one - Placement Support Information</w:t>
      </w:r>
      <w:bookmarkEnd w:id="7"/>
    </w:p>
    <w:p w14:paraId="4609E670" w14:textId="77777777" w:rsidR="000A462B" w:rsidRPr="000A462B" w:rsidRDefault="000A462B" w:rsidP="000A462B">
      <w:pPr>
        <w:widowControl/>
        <w:autoSpaceDE/>
        <w:autoSpaceDN/>
        <w:spacing w:after="240"/>
        <w:rPr>
          <w:rFonts w:eastAsia="Times New Roman"/>
          <w:b/>
          <w:bCs/>
          <w:color w:val="A00054"/>
          <w:sz w:val="24"/>
          <w:szCs w:val="26"/>
        </w:rPr>
      </w:pPr>
      <w:r w:rsidRPr="000A462B">
        <w:rPr>
          <w:rFonts w:eastAsia="Times New Roman"/>
          <w:b/>
          <w:bCs/>
          <w:color w:val="A00054"/>
          <w:sz w:val="24"/>
          <w:szCs w:val="26"/>
        </w:rPr>
        <w:t>Stage two sections are applicable if a trainee is allocated.</w:t>
      </w:r>
    </w:p>
    <w:p w14:paraId="04DA3447" w14:textId="77777777" w:rsidR="000A462B" w:rsidRPr="000A462B" w:rsidRDefault="000A462B" w:rsidP="000A462B">
      <w:pPr>
        <w:widowControl/>
        <w:autoSpaceDE/>
        <w:autoSpaceDN/>
        <w:spacing w:after="240"/>
        <w:rPr>
          <w:rFonts w:eastAsia="Times New Roman"/>
          <w:b/>
          <w:bCs/>
          <w:sz w:val="24"/>
          <w:szCs w:val="26"/>
        </w:rPr>
      </w:pPr>
      <w:r w:rsidRPr="000A462B">
        <w:rPr>
          <w:rFonts w:eastAsia="Times New Roman"/>
          <w:b/>
          <w:bCs/>
          <w:sz w:val="24"/>
          <w:szCs w:val="26"/>
        </w:rPr>
        <w:t xml:space="preserve">Information within this section is required </w:t>
      </w:r>
      <w:r w:rsidRPr="000A462B">
        <w:rPr>
          <w:rFonts w:eastAsia="Times New Roman"/>
          <w:b/>
          <w:bCs/>
          <w:sz w:val="24"/>
          <w:szCs w:val="26"/>
          <w:u w:val="single"/>
        </w:rPr>
        <w:t>for each trainee</w:t>
      </w:r>
      <w:r w:rsidRPr="000A462B">
        <w:rPr>
          <w:rFonts w:eastAsia="Times New Roman"/>
          <w:b/>
          <w:bCs/>
          <w:sz w:val="24"/>
          <w:szCs w:val="26"/>
        </w:rPr>
        <w:t xml:space="preserve"> unless indicated within the question.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0A462B" w:rsidRPr="000A462B" w14:paraId="1C720068" w14:textId="77777777" w:rsidTr="000A462B">
        <w:tc>
          <w:tcPr>
            <w:tcW w:w="10065" w:type="dxa"/>
            <w:gridSpan w:val="2"/>
            <w:shd w:val="clear" w:color="auto" w:fill="004864"/>
          </w:tcPr>
          <w:p w14:paraId="42143640"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t>Placement Information</w:t>
            </w:r>
          </w:p>
        </w:tc>
      </w:tr>
      <w:tr w:rsidR="000A462B" w:rsidRPr="000A462B" w14:paraId="40BFFD27" w14:textId="77777777" w:rsidTr="000A462B">
        <w:tc>
          <w:tcPr>
            <w:tcW w:w="4082" w:type="dxa"/>
            <w:shd w:val="clear" w:color="auto" w:fill="C1EDFF"/>
          </w:tcPr>
          <w:p w14:paraId="5C865060" w14:textId="77777777" w:rsidR="000A462B" w:rsidRPr="000A462B" w:rsidRDefault="000A462B" w:rsidP="000A462B">
            <w:pPr>
              <w:widowControl/>
              <w:autoSpaceDE/>
              <w:autoSpaceDN/>
              <w:rPr>
                <w:rFonts w:eastAsia="Times New Roman"/>
                <w:b/>
                <w:sz w:val="24"/>
                <w:szCs w:val="26"/>
              </w:rPr>
            </w:pPr>
            <w:r w:rsidRPr="000A462B">
              <w:rPr>
                <w:rFonts w:eastAsia="Times New Roman"/>
                <w:b/>
                <w:sz w:val="24"/>
                <w:szCs w:val="26"/>
              </w:rPr>
              <w:t>Application Reference Number</w:t>
            </w:r>
          </w:p>
          <w:p w14:paraId="27C64E5D" w14:textId="77777777" w:rsidR="000A462B" w:rsidRPr="000A462B" w:rsidRDefault="000A462B" w:rsidP="000A462B">
            <w:pPr>
              <w:widowControl/>
              <w:autoSpaceDE/>
              <w:autoSpaceDN/>
              <w:rPr>
                <w:rFonts w:eastAsia="Calibri"/>
                <w:b/>
                <w:bCs/>
                <w:sz w:val="24"/>
                <w:szCs w:val="24"/>
              </w:rPr>
            </w:pPr>
            <w:r w:rsidRPr="000A462B">
              <w:rPr>
                <w:rFonts w:eastAsia="Times New Roman"/>
                <w:bCs/>
                <w:sz w:val="24"/>
                <w:szCs w:val="26"/>
              </w:rPr>
              <w:t>As provided by the regional NHS GMTS Team</w:t>
            </w:r>
          </w:p>
        </w:tc>
        <w:tc>
          <w:tcPr>
            <w:tcW w:w="5983" w:type="dxa"/>
            <w:shd w:val="clear" w:color="auto" w:fill="auto"/>
          </w:tcPr>
          <w:p w14:paraId="7DB9174E" w14:textId="77777777" w:rsidR="000A462B" w:rsidRPr="000A462B" w:rsidRDefault="000A462B" w:rsidP="000A462B">
            <w:pPr>
              <w:widowControl/>
              <w:autoSpaceDE/>
              <w:autoSpaceDN/>
              <w:rPr>
                <w:rFonts w:eastAsia="Calibri"/>
                <w:sz w:val="24"/>
                <w:szCs w:val="24"/>
              </w:rPr>
            </w:pPr>
          </w:p>
        </w:tc>
      </w:tr>
      <w:tr w:rsidR="000A462B" w:rsidRPr="000A462B" w14:paraId="72AD09B7" w14:textId="77777777" w:rsidTr="000A462B">
        <w:tc>
          <w:tcPr>
            <w:tcW w:w="4082" w:type="dxa"/>
            <w:shd w:val="clear" w:color="auto" w:fill="C1EDFF"/>
          </w:tcPr>
          <w:p w14:paraId="205F97B6" w14:textId="77777777" w:rsidR="000A462B" w:rsidRPr="000A462B" w:rsidRDefault="000A462B" w:rsidP="000A462B">
            <w:pPr>
              <w:widowControl/>
              <w:autoSpaceDE/>
              <w:autoSpaceDN/>
              <w:rPr>
                <w:bCs/>
                <w:sz w:val="24"/>
                <w:szCs w:val="24"/>
              </w:rPr>
            </w:pPr>
            <w:r w:rsidRPr="000A462B">
              <w:rPr>
                <w:bCs/>
                <w:sz w:val="24"/>
                <w:szCs w:val="24"/>
              </w:rPr>
              <w:t>Specialism</w:t>
            </w:r>
          </w:p>
        </w:tc>
        <w:tc>
          <w:tcPr>
            <w:tcW w:w="5983" w:type="dxa"/>
            <w:shd w:val="clear" w:color="auto" w:fill="auto"/>
          </w:tcPr>
          <w:p w14:paraId="0E4BF318" w14:textId="77777777" w:rsidR="000A462B" w:rsidRPr="000A462B" w:rsidRDefault="000A462B" w:rsidP="000A462B">
            <w:pPr>
              <w:widowControl/>
              <w:autoSpaceDE/>
              <w:autoSpaceDN/>
              <w:rPr>
                <w:rFonts w:eastAsia="Calibri"/>
                <w:sz w:val="24"/>
                <w:szCs w:val="24"/>
              </w:rPr>
            </w:pPr>
          </w:p>
          <w:p w14:paraId="12B98842" w14:textId="77777777" w:rsidR="000A462B" w:rsidRPr="000A462B" w:rsidRDefault="000A462B" w:rsidP="000A462B">
            <w:pPr>
              <w:widowControl/>
              <w:autoSpaceDE/>
              <w:autoSpaceDN/>
              <w:rPr>
                <w:rFonts w:eastAsia="Calibri"/>
                <w:sz w:val="24"/>
                <w:szCs w:val="24"/>
              </w:rPr>
            </w:pPr>
          </w:p>
        </w:tc>
      </w:tr>
    </w:tbl>
    <w:p w14:paraId="735AA518" w14:textId="77777777" w:rsidR="000A462B" w:rsidRPr="000A462B" w:rsidRDefault="000A462B" w:rsidP="000A462B">
      <w:pPr>
        <w:widowControl/>
        <w:autoSpaceDE/>
        <w:autoSpaceDN/>
        <w:rPr>
          <w:rFonts w:eastAsia="Times New Roman"/>
          <w:b/>
          <w:bCs/>
          <w:sz w:val="24"/>
          <w:szCs w:val="26"/>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0A462B" w:rsidRPr="000A462B" w14:paraId="5D3513CA" w14:textId="77777777" w:rsidTr="000A462B">
        <w:tc>
          <w:tcPr>
            <w:tcW w:w="10065" w:type="dxa"/>
            <w:gridSpan w:val="2"/>
            <w:shd w:val="clear" w:color="auto" w:fill="004864"/>
          </w:tcPr>
          <w:p w14:paraId="777C6E0B"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t xml:space="preserve">Programme Manager Details </w:t>
            </w:r>
          </w:p>
          <w:p w14:paraId="7B96A496" w14:textId="77777777" w:rsidR="000A462B" w:rsidRPr="000A462B" w:rsidRDefault="000A462B" w:rsidP="000A462B">
            <w:pPr>
              <w:widowControl/>
              <w:autoSpaceDE/>
              <w:autoSpaceDN/>
              <w:ind w:left="360"/>
              <w:contextualSpacing/>
              <w:rPr>
                <w:rFonts w:eastAsia="Calibri"/>
                <w:sz w:val="24"/>
                <w:szCs w:val="26"/>
              </w:rPr>
            </w:pPr>
            <w:r w:rsidRPr="000A462B">
              <w:rPr>
                <w:rFonts w:eastAsia="Calibri"/>
                <w:sz w:val="24"/>
                <w:szCs w:val="26"/>
              </w:rPr>
              <w:t xml:space="preserve">(Not applicable for </w:t>
            </w:r>
            <w:r w:rsidRPr="000A462B">
              <w:rPr>
                <w:sz w:val="24"/>
                <w:szCs w:val="24"/>
                <w:u w:val="single"/>
              </w:rPr>
              <w:t>Six-month Operational Placement only</w:t>
            </w:r>
            <w:r w:rsidRPr="000A462B">
              <w:rPr>
                <w:sz w:val="24"/>
                <w:szCs w:val="24"/>
              </w:rPr>
              <w:t xml:space="preserve"> for Policy &amp; Strategy or Health Analysis Trainees)</w:t>
            </w:r>
          </w:p>
        </w:tc>
      </w:tr>
      <w:tr w:rsidR="000A462B" w:rsidRPr="000A462B" w14:paraId="5EF34CC1" w14:textId="77777777" w:rsidTr="000A462B">
        <w:tc>
          <w:tcPr>
            <w:tcW w:w="4082" w:type="dxa"/>
            <w:shd w:val="clear" w:color="auto" w:fill="C1EDFF"/>
          </w:tcPr>
          <w:p w14:paraId="58450B9E"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Name </w:t>
            </w:r>
          </w:p>
        </w:tc>
        <w:tc>
          <w:tcPr>
            <w:tcW w:w="5983" w:type="dxa"/>
            <w:shd w:val="clear" w:color="auto" w:fill="auto"/>
          </w:tcPr>
          <w:p w14:paraId="6BDB8111" w14:textId="77777777" w:rsidR="000A462B" w:rsidRPr="000A462B" w:rsidRDefault="000A462B" w:rsidP="000A462B">
            <w:pPr>
              <w:widowControl/>
              <w:autoSpaceDE/>
              <w:autoSpaceDN/>
              <w:rPr>
                <w:rFonts w:eastAsia="Calibri"/>
                <w:sz w:val="24"/>
                <w:szCs w:val="24"/>
              </w:rPr>
            </w:pPr>
          </w:p>
        </w:tc>
      </w:tr>
      <w:tr w:rsidR="000A462B" w:rsidRPr="000A462B" w14:paraId="449BCEEE" w14:textId="77777777" w:rsidTr="000A462B">
        <w:tc>
          <w:tcPr>
            <w:tcW w:w="4082" w:type="dxa"/>
            <w:shd w:val="clear" w:color="auto" w:fill="C1EDFF"/>
          </w:tcPr>
          <w:p w14:paraId="36D47163"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Job title </w:t>
            </w:r>
          </w:p>
        </w:tc>
        <w:tc>
          <w:tcPr>
            <w:tcW w:w="5983" w:type="dxa"/>
            <w:shd w:val="clear" w:color="auto" w:fill="auto"/>
          </w:tcPr>
          <w:p w14:paraId="0F0EC4AD" w14:textId="77777777" w:rsidR="000A462B" w:rsidRPr="000A462B" w:rsidRDefault="000A462B" w:rsidP="000A462B">
            <w:pPr>
              <w:widowControl/>
              <w:autoSpaceDE/>
              <w:autoSpaceDN/>
              <w:rPr>
                <w:rFonts w:eastAsia="Calibri"/>
                <w:sz w:val="24"/>
                <w:szCs w:val="24"/>
              </w:rPr>
            </w:pPr>
          </w:p>
        </w:tc>
      </w:tr>
      <w:tr w:rsidR="000A462B" w:rsidRPr="000A462B" w14:paraId="620BAA9F" w14:textId="77777777" w:rsidTr="000A462B">
        <w:tc>
          <w:tcPr>
            <w:tcW w:w="4082" w:type="dxa"/>
            <w:shd w:val="clear" w:color="auto" w:fill="C1EDFF"/>
          </w:tcPr>
          <w:p w14:paraId="285E4F23"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Email address </w:t>
            </w:r>
          </w:p>
        </w:tc>
        <w:tc>
          <w:tcPr>
            <w:tcW w:w="5983" w:type="dxa"/>
            <w:shd w:val="clear" w:color="auto" w:fill="auto"/>
          </w:tcPr>
          <w:p w14:paraId="450EC0EA" w14:textId="77777777" w:rsidR="000A462B" w:rsidRPr="000A462B" w:rsidRDefault="000A462B" w:rsidP="000A462B">
            <w:pPr>
              <w:widowControl/>
              <w:autoSpaceDE/>
              <w:autoSpaceDN/>
              <w:rPr>
                <w:rFonts w:eastAsia="Calibri"/>
                <w:sz w:val="24"/>
                <w:szCs w:val="24"/>
              </w:rPr>
            </w:pPr>
          </w:p>
        </w:tc>
      </w:tr>
      <w:tr w:rsidR="000A462B" w:rsidRPr="000A462B" w14:paraId="50D72961" w14:textId="77777777" w:rsidTr="000A462B">
        <w:tc>
          <w:tcPr>
            <w:tcW w:w="4082" w:type="dxa"/>
            <w:shd w:val="clear" w:color="auto" w:fill="C1EDFF"/>
          </w:tcPr>
          <w:p w14:paraId="749D78E4"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Telephone number </w:t>
            </w:r>
          </w:p>
        </w:tc>
        <w:tc>
          <w:tcPr>
            <w:tcW w:w="5983" w:type="dxa"/>
            <w:shd w:val="clear" w:color="auto" w:fill="auto"/>
          </w:tcPr>
          <w:p w14:paraId="5833A894" w14:textId="77777777" w:rsidR="000A462B" w:rsidRPr="000A462B" w:rsidRDefault="000A462B" w:rsidP="000A462B">
            <w:pPr>
              <w:widowControl/>
              <w:autoSpaceDE/>
              <w:autoSpaceDN/>
              <w:rPr>
                <w:rFonts w:eastAsia="Calibri"/>
                <w:sz w:val="24"/>
                <w:szCs w:val="24"/>
              </w:rPr>
            </w:pPr>
          </w:p>
        </w:tc>
      </w:tr>
      <w:tr w:rsidR="000A462B" w:rsidRPr="000A462B" w14:paraId="5830D02D" w14:textId="77777777" w:rsidTr="000A462B">
        <w:tc>
          <w:tcPr>
            <w:tcW w:w="4082" w:type="dxa"/>
            <w:shd w:val="clear" w:color="auto" w:fill="C1EDFF"/>
          </w:tcPr>
          <w:p w14:paraId="695B527D" w14:textId="77777777" w:rsidR="000A462B" w:rsidRPr="000A462B" w:rsidRDefault="000A462B" w:rsidP="000A462B">
            <w:pPr>
              <w:widowControl/>
              <w:autoSpaceDE/>
              <w:autoSpaceDN/>
              <w:rPr>
                <w:rFonts w:eastAsia="Calibri"/>
                <w:sz w:val="24"/>
                <w:szCs w:val="24"/>
              </w:rPr>
            </w:pPr>
            <w:r w:rsidRPr="000A462B">
              <w:rPr>
                <w:rFonts w:eastAsia="Calibri"/>
                <w:sz w:val="24"/>
                <w:szCs w:val="24"/>
              </w:rPr>
              <w:t>Has this individual supported Gradate trainees in the last three years?</w:t>
            </w:r>
          </w:p>
        </w:tc>
        <w:tc>
          <w:tcPr>
            <w:tcW w:w="5983" w:type="dxa"/>
            <w:shd w:val="clear" w:color="auto" w:fill="auto"/>
          </w:tcPr>
          <w:p w14:paraId="6F7886F5" w14:textId="77777777" w:rsidR="000A462B" w:rsidRPr="000A462B" w:rsidRDefault="000A462B" w:rsidP="000A462B">
            <w:pPr>
              <w:widowControl/>
              <w:autoSpaceDE/>
              <w:autoSpaceDN/>
              <w:rPr>
                <w:rFonts w:eastAsia="Calibri"/>
                <w:sz w:val="24"/>
                <w:szCs w:val="24"/>
              </w:rPr>
            </w:pPr>
            <w:r w:rsidRPr="000A462B">
              <w:rPr>
                <w:rFonts w:eastAsia="Calibri"/>
                <w:sz w:val="24"/>
                <w:szCs w:val="24"/>
              </w:rPr>
              <w:t>Yes / No (delete as appropriate)</w:t>
            </w:r>
          </w:p>
          <w:p w14:paraId="7DDE6760" w14:textId="77777777" w:rsidR="000A462B" w:rsidRPr="000A462B" w:rsidRDefault="000A462B" w:rsidP="000A462B">
            <w:pPr>
              <w:widowControl/>
              <w:autoSpaceDE/>
              <w:autoSpaceDN/>
              <w:rPr>
                <w:rFonts w:eastAsia="Calibri"/>
                <w:sz w:val="24"/>
                <w:szCs w:val="24"/>
              </w:rPr>
            </w:pPr>
            <w:r w:rsidRPr="000A462B">
              <w:rPr>
                <w:rFonts w:eastAsia="Calibri"/>
                <w:sz w:val="24"/>
                <w:szCs w:val="24"/>
              </w:rPr>
              <w:t>(If yes, please provide details)</w:t>
            </w:r>
          </w:p>
        </w:tc>
      </w:tr>
      <w:tr w:rsidR="000A462B" w:rsidRPr="000A462B" w14:paraId="2C7A7790" w14:textId="77777777" w:rsidTr="000A462B">
        <w:tc>
          <w:tcPr>
            <w:tcW w:w="4082" w:type="dxa"/>
            <w:shd w:val="clear" w:color="auto" w:fill="C1EDFF"/>
          </w:tcPr>
          <w:p w14:paraId="63AF2364" w14:textId="77777777" w:rsidR="000A462B" w:rsidRPr="000A462B" w:rsidRDefault="000A462B" w:rsidP="000A462B">
            <w:pPr>
              <w:widowControl/>
              <w:autoSpaceDE/>
              <w:autoSpaceDN/>
              <w:rPr>
                <w:rFonts w:eastAsia="Calibri"/>
                <w:sz w:val="24"/>
                <w:szCs w:val="24"/>
              </w:rPr>
            </w:pPr>
            <w:r w:rsidRPr="000A462B">
              <w:rPr>
                <w:rFonts w:eastAsia="Calibri"/>
                <w:sz w:val="24"/>
                <w:szCs w:val="24"/>
              </w:rPr>
              <w:t>Has this individual attended the Scheme Manager training in the last two years?</w:t>
            </w:r>
          </w:p>
        </w:tc>
        <w:tc>
          <w:tcPr>
            <w:tcW w:w="5983" w:type="dxa"/>
            <w:shd w:val="clear" w:color="auto" w:fill="auto"/>
          </w:tcPr>
          <w:p w14:paraId="50ED9363" w14:textId="77777777" w:rsidR="000A462B" w:rsidRPr="000A462B" w:rsidRDefault="000A462B" w:rsidP="000A462B">
            <w:pPr>
              <w:widowControl/>
              <w:autoSpaceDE/>
              <w:autoSpaceDN/>
              <w:rPr>
                <w:rFonts w:eastAsia="Calibri"/>
                <w:sz w:val="24"/>
                <w:szCs w:val="24"/>
              </w:rPr>
            </w:pPr>
            <w:r w:rsidRPr="000A462B">
              <w:rPr>
                <w:rFonts w:eastAsia="Calibri"/>
                <w:sz w:val="24"/>
                <w:szCs w:val="24"/>
              </w:rPr>
              <w:t>Yes / No (delete as appropriate)</w:t>
            </w:r>
          </w:p>
          <w:p w14:paraId="453C118F" w14:textId="77777777" w:rsidR="000A462B" w:rsidRPr="000A462B" w:rsidRDefault="000A462B" w:rsidP="000A462B">
            <w:pPr>
              <w:widowControl/>
              <w:autoSpaceDE/>
              <w:autoSpaceDN/>
              <w:rPr>
                <w:rFonts w:eastAsia="Calibri"/>
                <w:sz w:val="24"/>
                <w:szCs w:val="24"/>
              </w:rPr>
            </w:pPr>
            <w:r w:rsidRPr="000A462B">
              <w:rPr>
                <w:rFonts w:eastAsia="Calibri"/>
                <w:sz w:val="24"/>
                <w:szCs w:val="24"/>
              </w:rPr>
              <w:t>(If yes, please confirm date of training)</w:t>
            </w:r>
          </w:p>
        </w:tc>
      </w:tr>
      <w:tr w:rsidR="000A462B" w:rsidRPr="000A462B" w14:paraId="2F16AF6E" w14:textId="77777777" w:rsidTr="000A462B">
        <w:tc>
          <w:tcPr>
            <w:tcW w:w="10065" w:type="dxa"/>
            <w:gridSpan w:val="2"/>
            <w:shd w:val="clear" w:color="auto" w:fill="C1EDFF"/>
          </w:tcPr>
          <w:p w14:paraId="71499644" w14:textId="77777777" w:rsidR="000A462B" w:rsidRPr="000A462B" w:rsidRDefault="000A462B" w:rsidP="000A462B">
            <w:pPr>
              <w:widowControl/>
              <w:autoSpaceDE/>
              <w:autoSpaceDN/>
              <w:rPr>
                <w:rFonts w:eastAsia="Calibri"/>
                <w:sz w:val="24"/>
                <w:szCs w:val="24"/>
              </w:rPr>
            </w:pPr>
            <w:r w:rsidRPr="000A462B">
              <w:rPr>
                <w:rFonts w:eastAsia="Calibri"/>
                <w:sz w:val="24"/>
                <w:szCs w:val="24"/>
              </w:rPr>
              <w:t>Please provide supporting evidence of this individuals ability to meet the Programme Manager role profile.</w:t>
            </w:r>
          </w:p>
        </w:tc>
      </w:tr>
      <w:tr w:rsidR="000A462B" w:rsidRPr="000A462B" w14:paraId="7836F617" w14:textId="77777777" w:rsidTr="00250993">
        <w:tc>
          <w:tcPr>
            <w:tcW w:w="10065" w:type="dxa"/>
            <w:gridSpan w:val="2"/>
            <w:shd w:val="clear" w:color="auto" w:fill="auto"/>
          </w:tcPr>
          <w:p w14:paraId="1454EB33" w14:textId="77777777" w:rsidR="000A462B" w:rsidRPr="000A462B" w:rsidRDefault="000A462B" w:rsidP="000A462B">
            <w:pPr>
              <w:widowControl/>
              <w:autoSpaceDE/>
              <w:autoSpaceDN/>
              <w:rPr>
                <w:rFonts w:eastAsia="Calibri"/>
                <w:sz w:val="24"/>
                <w:szCs w:val="24"/>
              </w:rPr>
            </w:pPr>
          </w:p>
          <w:p w14:paraId="18CFCE02" w14:textId="77777777" w:rsidR="000A462B" w:rsidRPr="000A462B" w:rsidRDefault="000A462B" w:rsidP="000A462B">
            <w:pPr>
              <w:widowControl/>
              <w:autoSpaceDE/>
              <w:autoSpaceDN/>
              <w:rPr>
                <w:rFonts w:eastAsia="Calibri"/>
                <w:sz w:val="24"/>
                <w:szCs w:val="24"/>
              </w:rPr>
            </w:pPr>
          </w:p>
          <w:p w14:paraId="771EEB54" w14:textId="77777777" w:rsidR="000A462B" w:rsidRPr="000A462B" w:rsidRDefault="000A462B" w:rsidP="000A462B">
            <w:pPr>
              <w:widowControl/>
              <w:autoSpaceDE/>
              <w:autoSpaceDN/>
              <w:rPr>
                <w:rFonts w:eastAsia="Calibri"/>
                <w:sz w:val="24"/>
                <w:szCs w:val="24"/>
              </w:rPr>
            </w:pPr>
          </w:p>
        </w:tc>
      </w:tr>
    </w:tbl>
    <w:p w14:paraId="6F8BC4DE" w14:textId="77777777" w:rsidR="000A462B" w:rsidRPr="000A462B" w:rsidRDefault="000A462B" w:rsidP="000A462B">
      <w:pPr>
        <w:widowControl/>
        <w:autoSpaceDE/>
        <w:autoSpaceDN/>
        <w:rPr>
          <w:rFonts w:eastAsia="Times New Roman"/>
          <w:b/>
          <w:bCs/>
          <w:sz w:val="24"/>
          <w:szCs w:val="26"/>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0A462B" w:rsidRPr="000A462B" w14:paraId="56603927" w14:textId="77777777" w:rsidTr="000A462B">
        <w:tc>
          <w:tcPr>
            <w:tcW w:w="10065" w:type="dxa"/>
            <w:gridSpan w:val="2"/>
            <w:shd w:val="clear" w:color="auto" w:fill="004864"/>
          </w:tcPr>
          <w:p w14:paraId="600C63DF"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t>Placement One Manager Details</w:t>
            </w:r>
          </w:p>
        </w:tc>
      </w:tr>
      <w:tr w:rsidR="000A462B" w:rsidRPr="000A462B" w14:paraId="4AC36F8F" w14:textId="77777777" w:rsidTr="000A462B">
        <w:tc>
          <w:tcPr>
            <w:tcW w:w="4082" w:type="dxa"/>
            <w:shd w:val="clear" w:color="auto" w:fill="C1EDFF"/>
          </w:tcPr>
          <w:p w14:paraId="447D7086"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Name </w:t>
            </w:r>
          </w:p>
        </w:tc>
        <w:tc>
          <w:tcPr>
            <w:tcW w:w="5983" w:type="dxa"/>
            <w:shd w:val="clear" w:color="auto" w:fill="auto"/>
          </w:tcPr>
          <w:p w14:paraId="1B5298FA" w14:textId="77777777" w:rsidR="000A462B" w:rsidRPr="000A462B" w:rsidRDefault="000A462B" w:rsidP="000A462B">
            <w:pPr>
              <w:widowControl/>
              <w:autoSpaceDE/>
              <w:autoSpaceDN/>
              <w:rPr>
                <w:rFonts w:eastAsia="Calibri"/>
                <w:sz w:val="24"/>
                <w:szCs w:val="24"/>
              </w:rPr>
            </w:pPr>
          </w:p>
        </w:tc>
      </w:tr>
      <w:tr w:rsidR="000A462B" w:rsidRPr="000A462B" w14:paraId="4D30FAF9" w14:textId="77777777" w:rsidTr="000A462B">
        <w:tc>
          <w:tcPr>
            <w:tcW w:w="4082" w:type="dxa"/>
            <w:shd w:val="clear" w:color="auto" w:fill="C1EDFF"/>
          </w:tcPr>
          <w:p w14:paraId="469B9864"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Job title </w:t>
            </w:r>
          </w:p>
        </w:tc>
        <w:tc>
          <w:tcPr>
            <w:tcW w:w="5983" w:type="dxa"/>
            <w:shd w:val="clear" w:color="auto" w:fill="auto"/>
          </w:tcPr>
          <w:p w14:paraId="5A320D31" w14:textId="77777777" w:rsidR="000A462B" w:rsidRPr="000A462B" w:rsidRDefault="000A462B" w:rsidP="000A462B">
            <w:pPr>
              <w:widowControl/>
              <w:autoSpaceDE/>
              <w:autoSpaceDN/>
              <w:rPr>
                <w:rFonts w:eastAsia="Calibri"/>
                <w:sz w:val="24"/>
                <w:szCs w:val="24"/>
              </w:rPr>
            </w:pPr>
          </w:p>
        </w:tc>
      </w:tr>
      <w:tr w:rsidR="000A462B" w:rsidRPr="000A462B" w14:paraId="739A3D14" w14:textId="77777777" w:rsidTr="000A462B">
        <w:tc>
          <w:tcPr>
            <w:tcW w:w="4082" w:type="dxa"/>
            <w:shd w:val="clear" w:color="auto" w:fill="C1EDFF"/>
          </w:tcPr>
          <w:p w14:paraId="6B190B0E"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Email address </w:t>
            </w:r>
          </w:p>
        </w:tc>
        <w:tc>
          <w:tcPr>
            <w:tcW w:w="5983" w:type="dxa"/>
            <w:shd w:val="clear" w:color="auto" w:fill="auto"/>
          </w:tcPr>
          <w:p w14:paraId="3ACA07CE" w14:textId="77777777" w:rsidR="000A462B" w:rsidRPr="000A462B" w:rsidRDefault="000A462B" w:rsidP="000A462B">
            <w:pPr>
              <w:widowControl/>
              <w:autoSpaceDE/>
              <w:autoSpaceDN/>
              <w:rPr>
                <w:rFonts w:eastAsia="Calibri"/>
                <w:sz w:val="24"/>
                <w:szCs w:val="24"/>
              </w:rPr>
            </w:pPr>
          </w:p>
        </w:tc>
      </w:tr>
      <w:tr w:rsidR="000A462B" w:rsidRPr="000A462B" w14:paraId="5E70E3F3" w14:textId="77777777" w:rsidTr="000A462B">
        <w:tc>
          <w:tcPr>
            <w:tcW w:w="4082" w:type="dxa"/>
            <w:shd w:val="clear" w:color="auto" w:fill="C1EDFF"/>
          </w:tcPr>
          <w:p w14:paraId="7F2620E6"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Telephone number </w:t>
            </w:r>
          </w:p>
        </w:tc>
        <w:tc>
          <w:tcPr>
            <w:tcW w:w="5983" w:type="dxa"/>
            <w:shd w:val="clear" w:color="auto" w:fill="auto"/>
          </w:tcPr>
          <w:p w14:paraId="74C90279" w14:textId="77777777" w:rsidR="000A462B" w:rsidRPr="000A462B" w:rsidRDefault="000A462B" w:rsidP="000A462B">
            <w:pPr>
              <w:widowControl/>
              <w:autoSpaceDE/>
              <w:autoSpaceDN/>
              <w:rPr>
                <w:rFonts w:eastAsia="Calibri"/>
                <w:sz w:val="24"/>
                <w:szCs w:val="24"/>
              </w:rPr>
            </w:pPr>
          </w:p>
        </w:tc>
      </w:tr>
      <w:tr w:rsidR="000A462B" w:rsidRPr="000A462B" w14:paraId="495059C0" w14:textId="77777777" w:rsidTr="000A462B">
        <w:tc>
          <w:tcPr>
            <w:tcW w:w="4082" w:type="dxa"/>
            <w:shd w:val="clear" w:color="auto" w:fill="C1EDFF"/>
          </w:tcPr>
          <w:p w14:paraId="2BE5D531" w14:textId="77777777" w:rsidR="000A462B" w:rsidRPr="000A462B" w:rsidRDefault="000A462B" w:rsidP="000A462B">
            <w:pPr>
              <w:widowControl/>
              <w:autoSpaceDE/>
              <w:autoSpaceDN/>
              <w:rPr>
                <w:rFonts w:eastAsia="Calibri"/>
                <w:sz w:val="24"/>
                <w:szCs w:val="24"/>
              </w:rPr>
            </w:pPr>
            <w:r w:rsidRPr="000A462B">
              <w:rPr>
                <w:rFonts w:eastAsia="Calibri"/>
                <w:sz w:val="24"/>
                <w:szCs w:val="24"/>
              </w:rPr>
              <w:t>Has this individual supported Gradate trainees in the last three years?</w:t>
            </w:r>
          </w:p>
        </w:tc>
        <w:tc>
          <w:tcPr>
            <w:tcW w:w="5983" w:type="dxa"/>
            <w:shd w:val="clear" w:color="auto" w:fill="auto"/>
          </w:tcPr>
          <w:p w14:paraId="2B309291" w14:textId="77777777" w:rsidR="000A462B" w:rsidRPr="000A462B" w:rsidRDefault="000A462B" w:rsidP="000A462B">
            <w:pPr>
              <w:widowControl/>
              <w:autoSpaceDE/>
              <w:autoSpaceDN/>
              <w:rPr>
                <w:rFonts w:eastAsia="Calibri"/>
                <w:sz w:val="24"/>
                <w:szCs w:val="24"/>
              </w:rPr>
            </w:pPr>
            <w:r w:rsidRPr="000A462B">
              <w:rPr>
                <w:rFonts w:eastAsia="Calibri"/>
                <w:sz w:val="24"/>
                <w:szCs w:val="24"/>
              </w:rPr>
              <w:t>Yes / No (delete as appropriate)</w:t>
            </w:r>
          </w:p>
          <w:p w14:paraId="01738F62" w14:textId="77777777" w:rsidR="000A462B" w:rsidRPr="000A462B" w:rsidRDefault="000A462B" w:rsidP="000A462B">
            <w:pPr>
              <w:widowControl/>
              <w:autoSpaceDE/>
              <w:autoSpaceDN/>
              <w:rPr>
                <w:rFonts w:eastAsia="Calibri"/>
                <w:sz w:val="24"/>
                <w:szCs w:val="24"/>
              </w:rPr>
            </w:pPr>
            <w:r w:rsidRPr="000A462B">
              <w:rPr>
                <w:rFonts w:eastAsia="Calibri"/>
                <w:sz w:val="24"/>
                <w:szCs w:val="24"/>
              </w:rPr>
              <w:t>(If yes, please provide details)</w:t>
            </w:r>
          </w:p>
        </w:tc>
      </w:tr>
      <w:tr w:rsidR="000A462B" w:rsidRPr="000A462B" w14:paraId="26EB2388" w14:textId="77777777" w:rsidTr="000A462B">
        <w:tc>
          <w:tcPr>
            <w:tcW w:w="4082" w:type="dxa"/>
            <w:shd w:val="clear" w:color="auto" w:fill="C1EDFF"/>
          </w:tcPr>
          <w:p w14:paraId="2A8FE89A" w14:textId="77777777" w:rsidR="000A462B" w:rsidRPr="000A462B" w:rsidRDefault="000A462B" w:rsidP="000A462B">
            <w:pPr>
              <w:widowControl/>
              <w:autoSpaceDE/>
              <w:autoSpaceDN/>
              <w:rPr>
                <w:rFonts w:eastAsia="Calibri"/>
                <w:sz w:val="24"/>
                <w:szCs w:val="24"/>
              </w:rPr>
            </w:pPr>
            <w:r w:rsidRPr="000A462B">
              <w:rPr>
                <w:rFonts w:eastAsia="Calibri"/>
                <w:sz w:val="24"/>
                <w:szCs w:val="24"/>
              </w:rPr>
              <w:t>Has this individual attended the Scheme Manager training in the last two years?</w:t>
            </w:r>
          </w:p>
        </w:tc>
        <w:tc>
          <w:tcPr>
            <w:tcW w:w="5983" w:type="dxa"/>
            <w:shd w:val="clear" w:color="auto" w:fill="auto"/>
          </w:tcPr>
          <w:p w14:paraId="6DDB36AE" w14:textId="77777777" w:rsidR="000A462B" w:rsidRPr="000A462B" w:rsidRDefault="000A462B" w:rsidP="000A462B">
            <w:pPr>
              <w:widowControl/>
              <w:autoSpaceDE/>
              <w:autoSpaceDN/>
              <w:rPr>
                <w:rFonts w:eastAsia="Calibri"/>
                <w:sz w:val="24"/>
                <w:szCs w:val="24"/>
              </w:rPr>
            </w:pPr>
            <w:r w:rsidRPr="000A462B">
              <w:rPr>
                <w:rFonts w:eastAsia="Calibri"/>
                <w:sz w:val="24"/>
                <w:szCs w:val="24"/>
              </w:rPr>
              <w:t>Yes / No (delete as appropriate)</w:t>
            </w:r>
          </w:p>
          <w:p w14:paraId="0DCDB025" w14:textId="77777777" w:rsidR="000A462B" w:rsidRPr="000A462B" w:rsidRDefault="000A462B" w:rsidP="000A462B">
            <w:pPr>
              <w:widowControl/>
              <w:autoSpaceDE/>
              <w:autoSpaceDN/>
              <w:rPr>
                <w:rFonts w:eastAsia="Calibri"/>
                <w:sz w:val="24"/>
                <w:szCs w:val="24"/>
              </w:rPr>
            </w:pPr>
            <w:r w:rsidRPr="000A462B">
              <w:rPr>
                <w:rFonts w:eastAsia="Calibri"/>
                <w:sz w:val="24"/>
                <w:szCs w:val="24"/>
              </w:rPr>
              <w:t>(If yes, please confirm date of training)</w:t>
            </w:r>
          </w:p>
        </w:tc>
      </w:tr>
      <w:tr w:rsidR="000A462B" w:rsidRPr="000A462B" w14:paraId="24A60302" w14:textId="77777777" w:rsidTr="000A462B">
        <w:tc>
          <w:tcPr>
            <w:tcW w:w="10065" w:type="dxa"/>
            <w:gridSpan w:val="2"/>
            <w:shd w:val="clear" w:color="auto" w:fill="C1EDFF"/>
          </w:tcPr>
          <w:p w14:paraId="25BED2B4" w14:textId="77777777" w:rsidR="000A462B" w:rsidRPr="000A462B" w:rsidRDefault="000A462B" w:rsidP="000A462B">
            <w:pPr>
              <w:widowControl/>
              <w:autoSpaceDE/>
              <w:autoSpaceDN/>
              <w:rPr>
                <w:rFonts w:eastAsia="Calibri"/>
                <w:sz w:val="24"/>
                <w:szCs w:val="24"/>
              </w:rPr>
            </w:pPr>
            <w:r w:rsidRPr="000A462B">
              <w:rPr>
                <w:rFonts w:eastAsia="Calibri"/>
                <w:sz w:val="24"/>
                <w:szCs w:val="24"/>
              </w:rPr>
              <w:t>Please provide supporting evidence of this individuals ability to meet the Placement Manager role profile.</w:t>
            </w:r>
          </w:p>
        </w:tc>
      </w:tr>
      <w:tr w:rsidR="000A462B" w:rsidRPr="000A462B" w14:paraId="1EAE75DF" w14:textId="77777777" w:rsidTr="00250993">
        <w:tc>
          <w:tcPr>
            <w:tcW w:w="10065" w:type="dxa"/>
            <w:gridSpan w:val="2"/>
            <w:shd w:val="clear" w:color="auto" w:fill="auto"/>
          </w:tcPr>
          <w:p w14:paraId="0FCE1F5F" w14:textId="77777777" w:rsidR="000A462B" w:rsidRPr="000A462B" w:rsidRDefault="000A462B" w:rsidP="000A462B">
            <w:pPr>
              <w:widowControl/>
              <w:autoSpaceDE/>
              <w:autoSpaceDN/>
              <w:rPr>
                <w:rFonts w:eastAsia="Calibri"/>
                <w:sz w:val="24"/>
                <w:szCs w:val="24"/>
              </w:rPr>
            </w:pPr>
          </w:p>
          <w:p w14:paraId="71964977" w14:textId="77777777" w:rsidR="000A462B" w:rsidRPr="000A462B" w:rsidRDefault="000A462B" w:rsidP="000A462B">
            <w:pPr>
              <w:widowControl/>
              <w:autoSpaceDE/>
              <w:autoSpaceDN/>
              <w:rPr>
                <w:rFonts w:eastAsia="Calibri"/>
                <w:sz w:val="24"/>
                <w:szCs w:val="24"/>
              </w:rPr>
            </w:pPr>
          </w:p>
          <w:p w14:paraId="2D8D3EC9" w14:textId="77777777" w:rsidR="000A462B" w:rsidRPr="000A462B" w:rsidRDefault="000A462B" w:rsidP="000A462B">
            <w:pPr>
              <w:widowControl/>
              <w:autoSpaceDE/>
              <w:autoSpaceDN/>
              <w:rPr>
                <w:rFonts w:eastAsia="Calibri"/>
                <w:sz w:val="24"/>
                <w:szCs w:val="24"/>
              </w:rPr>
            </w:pPr>
          </w:p>
        </w:tc>
      </w:tr>
      <w:tr w:rsidR="000A462B" w:rsidRPr="000A462B" w14:paraId="01A0F0BC" w14:textId="77777777" w:rsidTr="000A462B">
        <w:tc>
          <w:tcPr>
            <w:tcW w:w="10065" w:type="dxa"/>
            <w:gridSpan w:val="2"/>
            <w:shd w:val="clear" w:color="auto" w:fill="004864"/>
          </w:tcPr>
          <w:p w14:paraId="25EC9F1D" w14:textId="77777777" w:rsidR="000A462B" w:rsidRPr="000A462B" w:rsidRDefault="000A462B" w:rsidP="000A462B">
            <w:pPr>
              <w:widowControl/>
              <w:numPr>
                <w:ilvl w:val="0"/>
                <w:numId w:val="17"/>
              </w:numPr>
              <w:autoSpaceDE/>
              <w:autoSpaceDN/>
              <w:contextualSpacing/>
              <w:rPr>
                <w:rFonts w:eastAsia="Calibri"/>
                <w:b/>
                <w:bCs/>
                <w:sz w:val="24"/>
                <w:szCs w:val="26"/>
              </w:rPr>
            </w:pPr>
            <w:r w:rsidRPr="000A462B">
              <w:rPr>
                <w:rFonts w:eastAsia="Calibri"/>
                <w:b/>
                <w:bCs/>
                <w:sz w:val="24"/>
                <w:szCs w:val="26"/>
              </w:rPr>
              <w:lastRenderedPageBreak/>
              <w:t>Placement Two Manager Details</w:t>
            </w:r>
          </w:p>
        </w:tc>
      </w:tr>
      <w:tr w:rsidR="000A462B" w:rsidRPr="000A462B" w14:paraId="0FA9A569" w14:textId="77777777" w:rsidTr="000A462B">
        <w:tc>
          <w:tcPr>
            <w:tcW w:w="4082" w:type="dxa"/>
            <w:shd w:val="clear" w:color="auto" w:fill="C1EDFF"/>
          </w:tcPr>
          <w:p w14:paraId="163FFD91"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Name </w:t>
            </w:r>
          </w:p>
        </w:tc>
        <w:tc>
          <w:tcPr>
            <w:tcW w:w="5983" w:type="dxa"/>
            <w:shd w:val="clear" w:color="auto" w:fill="auto"/>
          </w:tcPr>
          <w:p w14:paraId="2FEF7008" w14:textId="77777777" w:rsidR="000A462B" w:rsidRPr="000A462B" w:rsidRDefault="000A462B" w:rsidP="000A462B">
            <w:pPr>
              <w:widowControl/>
              <w:autoSpaceDE/>
              <w:autoSpaceDN/>
              <w:rPr>
                <w:rFonts w:eastAsia="Calibri"/>
                <w:sz w:val="24"/>
                <w:szCs w:val="24"/>
              </w:rPr>
            </w:pPr>
          </w:p>
        </w:tc>
      </w:tr>
      <w:tr w:rsidR="000A462B" w:rsidRPr="000A462B" w14:paraId="02048C36" w14:textId="77777777" w:rsidTr="000A462B">
        <w:tc>
          <w:tcPr>
            <w:tcW w:w="4082" w:type="dxa"/>
            <w:shd w:val="clear" w:color="auto" w:fill="C1EDFF"/>
          </w:tcPr>
          <w:p w14:paraId="7A3B5557"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Job title </w:t>
            </w:r>
          </w:p>
        </w:tc>
        <w:tc>
          <w:tcPr>
            <w:tcW w:w="5983" w:type="dxa"/>
            <w:shd w:val="clear" w:color="auto" w:fill="auto"/>
          </w:tcPr>
          <w:p w14:paraId="5145E8E5" w14:textId="77777777" w:rsidR="000A462B" w:rsidRPr="000A462B" w:rsidRDefault="000A462B" w:rsidP="000A462B">
            <w:pPr>
              <w:widowControl/>
              <w:autoSpaceDE/>
              <w:autoSpaceDN/>
              <w:rPr>
                <w:rFonts w:eastAsia="Calibri"/>
                <w:sz w:val="24"/>
                <w:szCs w:val="24"/>
              </w:rPr>
            </w:pPr>
          </w:p>
        </w:tc>
      </w:tr>
      <w:tr w:rsidR="000A462B" w:rsidRPr="000A462B" w14:paraId="5DE315E1" w14:textId="77777777" w:rsidTr="000A462B">
        <w:tc>
          <w:tcPr>
            <w:tcW w:w="4082" w:type="dxa"/>
            <w:shd w:val="clear" w:color="auto" w:fill="C1EDFF"/>
          </w:tcPr>
          <w:p w14:paraId="0383A021"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Email address </w:t>
            </w:r>
          </w:p>
        </w:tc>
        <w:tc>
          <w:tcPr>
            <w:tcW w:w="5983" w:type="dxa"/>
            <w:shd w:val="clear" w:color="auto" w:fill="auto"/>
          </w:tcPr>
          <w:p w14:paraId="6BA2C16B" w14:textId="77777777" w:rsidR="000A462B" w:rsidRPr="000A462B" w:rsidRDefault="000A462B" w:rsidP="000A462B">
            <w:pPr>
              <w:widowControl/>
              <w:autoSpaceDE/>
              <w:autoSpaceDN/>
              <w:rPr>
                <w:rFonts w:eastAsia="Calibri"/>
                <w:sz w:val="24"/>
                <w:szCs w:val="24"/>
              </w:rPr>
            </w:pPr>
          </w:p>
        </w:tc>
      </w:tr>
      <w:tr w:rsidR="000A462B" w:rsidRPr="000A462B" w14:paraId="13239E7C" w14:textId="77777777" w:rsidTr="000A462B">
        <w:tc>
          <w:tcPr>
            <w:tcW w:w="4082" w:type="dxa"/>
            <w:shd w:val="clear" w:color="auto" w:fill="C1EDFF"/>
          </w:tcPr>
          <w:p w14:paraId="6BCB3892" w14:textId="77777777" w:rsidR="000A462B" w:rsidRPr="000A462B" w:rsidRDefault="000A462B" w:rsidP="000A462B">
            <w:pPr>
              <w:widowControl/>
              <w:autoSpaceDE/>
              <w:autoSpaceDN/>
              <w:rPr>
                <w:rFonts w:eastAsia="Calibri"/>
                <w:sz w:val="24"/>
                <w:szCs w:val="24"/>
              </w:rPr>
            </w:pPr>
            <w:r w:rsidRPr="000A462B">
              <w:rPr>
                <w:rFonts w:eastAsia="Calibri"/>
                <w:sz w:val="24"/>
                <w:szCs w:val="24"/>
              </w:rPr>
              <w:t xml:space="preserve">Telephone number </w:t>
            </w:r>
          </w:p>
        </w:tc>
        <w:tc>
          <w:tcPr>
            <w:tcW w:w="5983" w:type="dxa"/>
            <w:shd w:val="clear" w:color="auto" w:fill="auto"/>
          </w:tcPr>
          <w:p w14:paraId="6E461F17" w14:textId="77777777" w:rsidR="000A462B" w:rsidRPr="000A462B" w:rsidRDefault="000A462B" w:rsidP="000A462B">
            <w:pPr>
              <w:widowControl/>
              <w:autoSpaceDE/>
              <w:autoSpaceDN/>
              <w:rPr>
                <w:rFonts w:eastAsia="Calibri"/>
                <w:sz w:val="24"/>
                <w:szCs w:val="24"/>
              </w:rPr>
            </w:pPr>
          </w:p>
        </w:tc>
      </w:tr>
      <w:tr w:rsidR="000A462B" w:rsidRPr="000A462B" w14:paraId="09B14400" w14:textId="77777777" w:rsidTr="000A462B">
        <w:tc>
          <w:tcPr>
            <w:tcW w:w="4082" w:type="dxa"/>
            <w:shd w:val="clear" w:color="auto" w:fill="C1EDFF"/>
          </w:tcPr>
          <w:p w14:paraId="5883A887" w14:textId="77777777" w:rsidR="000A462B" w:rsidRPr="000A462B" w:rsidRDefault="000A462B" w:rsidP="000A462B">
            <w:pPr>
              <w:widowControl/>
              <w:autoSpaceDE/>
              <w:autoSpaceDN/>
              <w:rPr>
                <w:rFonts w:eastAsia="Calibri"/>
                <w:sz w:val="24"/>
                <w:szCs w:val="24"/>
              </w:rPr>
            </w:pPr>
            <w:r w:rsidRPr="000A462B">
              <w:rPr>
                <w:rFonts w:eastAsia="Calibri"/>
                <w:sz w:val="24"/>
                <w:szCs w:val="24"/>
              </w:rPr>
              <w:t>Has this individual supported Gradate trainees in the last three years?</w:t>
            </w:r>
          </w:p>
        </w:tc>
        <w:tc>
          <w:tcPr>
            <w:tcW w:w="5983" w:type="dxa"/>
            <w:shd w:val="clear" w:color="auto" w:fill="auto"/>
          </w:tcPr>
          <w:p w14:paraId="4DE526B2" w14:textId="77777777" w:rsidR="000A462B" w:rsidRPr="000A462B" w:rsidRDefault="000A462B" w:rsidP="000A462B">
            <w:pPr>
              <w:widowControl/>
              <w:autoSpaceDE/>
              <w:autoSpaceDN/>
              <w:rPr>
                <w:rFonts w:eastAsia="Calibri"/>
                <w:sz w:val="24"/>
                <w:szCs w:val="24"/>
              </w:rPr>
            </w:pPr>
            <w:r w:rsidRPr="000A462B">
              <w:rPr>
                <w:rFonts w:eastAsia="Calibri"/>
                <w:sz w:val="24"/>
                <w:szCs w:val="24"/>
              </w:rPr>
              <w:t>Yes / No (delete as appropriate)</w:t>
            </w:r>
          </w:p>
          <w:p w14:paraId="6B0A6AD4" w14:textId="77777777" w:rsidR="000A462B" w:rsidRPr="000A462B" w:rsidRDefault="000A462B" w:rsidP="000A462B">
            <w:pPr>
              <w:widowControl/>
              <w:autoSpaceDE/>
              <w:autoSpaceDN/>
              <w:rPr>
                <w:rFonts w:eastAsia="Calibri"/>
                <w:sz w:val="24"/>
                <w:szCs w:val="24"/>
              </w:rPr>
            </w:pPr>
            <w:r w:rsidRPr="000A462B">
              <w:rPr>
                <w:rFonts w:eastAsia="Calibri"/>
                <w:sz w:val="24"/>
                <w:szCs w:val="24"/>
              </w:rPr>
              <w:t>(If yes, please provide details)</w:t>
            </w:r>
          </w:p>
        </w:tc>
      </w:tr>
      <w:tr w:rsidR="000A462B" w:rsidRPr="000A462B" w14:paraId="03B88E4C" w14:textId="77777777" w:rsidTr="000A462B">
        <w:tc>
          <w:tcPr>
            <w:tcW w:w="4082" w:type="dxa"/>
            <w:shd w:val="clear" w:color="auto" w:fill="C1EDFF"/>
          </w:tcPr>
          <w:p w14:paraId="708A6693" w14:textId="77777777" w:rsidR="000A462B" w:rsidRPr="000A462B" w:rsidRDefault="000A462B" w:rsidP="000A462B">
            <w:pPr>
              <w:widowControl/>
              <w:autoSpaceDE/>
              <w:autoSpaceDN/>
              <w:rPr>
                <w:rFonts w:eastAsia="Calibri"/>
                <w:sz w:val="24"/>
                <w:szCs w:val="24"/>
              </w:rPr>
            </w:pPr>
            <w:r w:rsidRPr="000A462B">
              <w:rPr>
                <w:rFonts w:eastAsia="Calibri"/>
                <w:sz w:val="24"/>
                <w:szCs w:val="24"/>
              </w:rPr>
              <w:t>Has this individual attended the Scheme Manager training in the last two years?</w:t>
            </w:r>
          </w:p>
        </w:tc>
        <w:tc>
          <w:tcPr>
            <w:tcW w:w="5983" w:type="dxa"/>
            <w:shd w:val="clear" w:color="auto" w:fill="auto"/>
          </w:tcPr>
          <w:p w14:paraId="088E068C" w14:textId="77777777" w:rsidR="000A462B" w:rsidRPr="000A462B" w:rsidRDefault="000A462B" w:rsidP="000A462B">
            <w:pPr>
              <w:widowControl/>
              <w:autoSpaceDE/>
              <w:autoSpaceDN/>
              <w:rPr>
                <w:rFonts w:eastAsia="Calibri"/>
                <w:sz w:val="24"/>
                <w:szCs w:val="24"/>
              </w:rPr>
            </w:pPr>
            <w:r w:rsidRPr="000A462B">
              <w:rPr>
                <w:rFonts w:eastAsia="Calibri"/>
                <w:sz w:val="24"/>
                <w:szCs w:val="24"/>
              </w:rPr>
              <w:t>Yes / No (delete as appropriate)</w:t>
            </w:r>
          </w:p>
          <w:p w14:paraId="4B9DE720" w14:textId="77777777" w:rsidR="000A462B" w:rsidRPr="000A462B" w:rsidRDefault="000A462B" w:rsidP="000A462B">
            <w:pPr>
              <w:widowControl/>
              <w:autoSpaceDE/>
              <w:autoSpaceDN/>
              <w:rPr>
                <w:rFonts w:eastAsia="Calibri"/>
                <w:sz w:val="24"/>
                <w:szCs w:val="24"/>
              </w:rPr>
            </w:pPr>
            <w:r w:rsidRPr="000A462B">
              <w:rPr>
                <w:rFonts w:eastAsia="Calibri"/>
                <w:sz w:val="24"/>
                <w:szCs w:val="24"/>
              </w:rPr>
              <w:t>(If yes, please confirm date of training)</w:t>
            </w:r>
          </w:p>
        </w:tc>
      </w:tr>
      <w:tr w:rsidR="000A462B" w:rsidRPr="000A462B" w14:paraId="2234D67B" w14:textId="77777777" w:rsidTr="000A462B">
        <w:tc>
          <w:tcPr>
            <w:tcW w:w="10065" w:type="dxa"/>
            <w:gridSpan w:val="2"/>
            <w:shd w:val="clear" w:color="auto" w:fill="C1EDFF"/>
          </w:tcPr>
          <w:p w14:paraId="5A379AA7" w14:textId="77777777" w:rsidR="000A462B" w:rsidRPr="000A462B" w:rsidRDefault="000A462B" w:rsidP="000A462B">
            <w:pPr>
              <w:widowControl/>
              <w:autoSpaceDE/>
              <w:autoSpaceDN/>
              <w:rPr>
                <w:rFonts w:eastAsia="Calibri"/>
                <w:sz w:val="24"/>
                <w:szCs w:val="24"/>
              </w:rPr>
            </w:pPr>
            <w:r w:rsidRPr="000A462B">
              <w:rPr>
                <w:rFonts w:eastAsia="Calibri"/>
                <w:sz w:val="24"/>
                <w:szCs w:val="24"/>
              </w:rPr>
              <w:t>Please provide supporting evidence of this individuals ability to meet the Placement Manager role profile.</w:t>
            </w:r>
          </w:p>
        </w:tc>
      </w:tr>
      <w:tr w:rsidR="000A462B" w:rsidRPr="000A462B" w14:paraId="6EB30F63" w14:textId="77777777" w:rsidTr="00250993">
        <w:tc>
          <w:tcPr>
            <w:tcW w:w="10065" w:type="dxa"/>
            <w:gridSpan w:val="2"/>
            <w:shd w:val="clear" w:color="auto" w:fill="auto"/>
          </w:tcPr>
          <w:p w14:paraId="6014F00B" w14:textId="77777777" w:rsidR="000A462B" w:rsidRPr="000A462B" w:rsidRDefault="000A462B" w:rsidP="000A462B">
            <w:pPr>
              <w:widowControl/>
              <w:autoSpaceDE/>
              <w:autoSpaceDN/>
              <w:rPr>
                <w:rFonts w:eastAsia="Calibri"/>
                <w:sz w:val="24"/>
                <w:szCs w:val="24"/>
              </w:rPr>
            </w:pPr>
          </w:p>
          <w:p w14:paraId="1E49BB27" w14:textId="77777777" w:rsidR="000A462B" w:rsidRPr="000A462B" w:rsidRDefault="000A462B" w:rsidP="000A462B">
            <w:pPr>
              <w:widowControl/>
              <w:autoSpaceDE/>
              <w:autoSpaceDN/>
              <w:rPr>
                <w:rFonts w:eastAsia="Calibri"/>
                <w:sz w:val="24"/>
                <w:szCs w:val="24"/>
              </w:rPr>
            </w:pPr>
          </w:p>
          <w:p w14:paraId="0D9D82E4" w14:textId="77777777" w:rsidR="000A462B" w:rsidRPr="000A462B" w:rsidRDefault="000A462B" w:rsidP="000A462B">
            <w:pPr>
              <w:widowControl/>
              <w:autoSpaceDE/>
              <w:autoSpaceDN/>
              <w:rPr>
                <w:rFonts w:eastAsia="Calibri"/>
                <w:sz w:val="24"/>
                <w:szCs w:val="24"/>
              </w:rPr>
            </w:pPr>
          </w:p>
        </w:tc>
      </w:tr>
    </w:tbl>
    <w:p w14:paraId="66622965" w14:textId="77777777" w:rsidR="000A462B" w:rsidRPr="000A462B" w:rsidRDefault="000A462B" w:rsidP="000A462B">
      <w:pPr>
        <w:widowControl/>
        <w:autoSpaceDE/>
        <w:autoSpaceDN/>
        <w:rPr>
          <w:rFonts w:eastAsia="Times New Roman"/>
          <w:b/>
          <w:bCs/>
          <w:sz w:val="24"/>
          <w:szCs w:val="26"/>
        </w:rPr>
      </w:pPr>
    </w:p>
    <w:p w14:paraId="5EDAFF33" w14:textId="77777777" w:rsidR="000A462B" w:rsidRPr="000A462B" w:rsidRDefault="000A462B" w:rsidP="000A462B">
      <w:pPr>
        <w:widowControl/>
        <w:autoSpaceDE/>
        <w:autoSpaceDN/>
        <w:rPr>
          <w:rFonts w:eastAsia="Times New Roman" w:cs="Times New Roman"/>
          <w:bCs/>
          <w:sz w:val="24"/>
          <w:szCs w:val="26"/>
        </w:rPr>
        <w:sectPr w:rsidR="000A462B" w:rsidRPr="000A462B" w:rsidSect="00AD1556">
          <w:pgSz w:w="11900" w:h="16840"/>
          <w:pgMar w:top="1418" w:right="1418" w:bottom="1418" w:left="1418" w:header="0" w:footer="0" w:gutter="0"/>
          <w:cols w:space="708"/>
        </w:sectPr>
      </w:pPr>
    </w:p>
    <w:p w14:paraId="127D3CDE" w14:textId="77777777" w:rsidR="000A462B" w:rsidRPr="000A462B" w:rsidRDefault="000A462B" w:rsidP="000A462B">
      <w:pPr>
        <w:widowControl/>
        <w:autoSpaceDE/>
        <w:autoSpaceDN/>
        <w:spacing w:after="240"/>
        <w:ind w:left="432" w:hanging="432"/>
        <w:outlineLvl w:val="0"/>
        <w:rPr>
          <w:rFonts w:eastAsia="Times New Roman"/>
          <w:b/>
          <w:bCs/>
          <w:color w:val="0072C6"/>
          <w:kern w:val="32"/>
          <w:sz w:val="32"/>
          <w:szCs w:val="32"/>
        </w:rPr>
      </w:pPr>
      <w:bookmarkStart w:id="8" w:name="_Toc118391003"/>
      <w:r w:rsidRPr="000A462B">
        <w:rPr>
          <w:rFonts w:eastAsia="Times New Roman"/>
          <w:b/>
          <w:bCs/>
          <w:color w:val="0072C6"/>
          <w:kern w:val="32"/>
          <w:sz w:val="32"/>
          <w:szCs w:val="32"/>
        </w:rPr>
        <w:lastRenderedPageBreak/>
        <w:t>Stage two: Section two - Trainee Placement Information</w:t>
      </w:r>
      <w:bookmarkEnd w:id="8"/>
    </w:p>
    <w:p w14:paraId="6994D55B" w14:textId="77777777" w:rsidR="000A462B" w:rsidRPr="000A462B" w:rsidRDefault="000A462B" w:rsidP="000A462B">
      <w:pPr>
        <w:widowControl/>
        <w:autoSpaceDE/>
        <w:autoSpaceDN/>
        <w:rPr>
          <w:rFonts w:eastAsia="Times New Roman"/>
          <w:b/>
          <w:bCs/>
          <w:sz w:val="24"/>
          <w:szCs w:val="26"/>
        </w:rPr>
      </w:pPr>
      <w:r w:rsidRPr="000A462B">
        <w:rPr>
          <w:rFonts w:eastAsia="Times New Roman"/>
          <w:b/>
          <w:bCs/>
          <w:sz w:val="24"/>
          <w:szCs w:val="26"/>
        </w:rPr>
        <w:t xml:space="preserve">Information within this section is required </w:t>
      </w:r>
      <w:r w:rsidRPr="000A462B">
        <w:rPr>
          <w:rFonts w:eastAsia="Times New Roman"/>
          <w:b/>
          <w:bCs/>
          <w:sz w:val="24"/>
          <w:szCs w:val="26"/>
          <w:u w:val="single"/>
        </w:rPr>
        <w:t>for each trainee</w:t>
      </w:r>
      <w:r w:rsidRPr="000A462B">
        <w:rPr>
          <w:rFonts w:eastAsia="Times New Roman"/>
          <w:b/>
          <w:bCs/>
          <w:sz w:val="24"/>
          <w:szCs w:val="26"/>
        </w:rPr>
        <w:t xml:space="preserve"> unless indicated with the question. </w:t>
      </w:r>
    </w:p>
    <w:p w14:paraId="0DC9F38E" w14:textId="77777777" w:rsidR="000A462B" w:rsidRPr="000A462B" w:rsidRDefault="000A462B" w:rsidP="000A462B">
      <w:pPr>
        <w:widowControl/>
        <w:autoSpaceDE/>
        <w:autoSpaceDN/>
        <w:rPr>
          <w:rFonts w:eastAsia="Times New Roman"/>
          <w:sz w:val="14"/>
          <w:szCs w:val="16"/>
        </w:rPr>
      </w:pPr>
    </w:p>
    <w:p w14:paraId="17914CDB" w14:textId="77777777" w:rsidR="000A462B" w:rsidRPr="000A462B" w:rsidRDefault="000A462B" w:rsidP="000A462B">
      <w:pPr>
        <w:widowControl/>
        <w:autoSpaceDE/>
        <w:autoSpaceDN/>
        <w:rPr>
          <w:rFonts w:eastAsia="Times New Roman"/>
          <w:sz w:val="24"/>
          <w:szCs w:val="26"/>
        </w:rPr>
      </w:pPr>
      <w:r w:rsidRPr="000A462B">
        <w:rPr>
          <w:rFonts w:eastAsia="Times New Roman"/>
          <w:sz w:val="24"/>
          <w:szCs w:val="26"/>
        </w:rPr>
        <w:t>This information will be uploaded to the trainee GENI record.</w:t>
      </w:r>
    </w:p>
    <w:p w14:paraId="3C3E1EDD" w14:textId="77777777" w:rsidR="000A462B" w:rsidRPr="000A462B" w:rsidRDefault="000A462B" w:rsidP="000A462B">
      <w:pPr>
        <w:widowControl/>
        <w:autoSpaceDE/>
        <w:autoSpaceDN/>
        <w:rPr>
          <w:rFonts w:eastAsia="Times New Roman"/>
          <w:sz w:val="24"/>
          <w:szCs w:val="26"/>
        </w:rPr>
      </w:pPr>
    </w:p>
    <w:tbl>
      <w:tblPr>
        <w:tblStyle w:val="TableGrid"/>
        <w:tblW w:w="9924" w:type="dxa"/>
        <w:tblInd w:w="-431" w:type="dxa"/>
        <w:tblLook w:val="04A0" w:firstRow="1" w:lastRow="0" w:firstColumn="1" w:lastColumn="0" w:noHBand="0" w:noVBand="1"/>
      </w:tblPr>
      <w:tblGrid>
        <w:gridCol w:w="4225"/>
        <w:gridCol w:w="5699"/>
      </w:tblGrid>
      <w:tr w:rsidR="000A462B" w:rsidRPr="000A462B" w14:paraId="53F8D2E5" w14:textId="77777777" w:rsidTr="000A462B">
        <w:tc>
          <w:tcPr>
            <w:tcW w:w="4225" w:type="dxa"/>
            <w:shd w:val="clear" w:color="auto" w:fill="C1EDFF"/>
          </w:tcPr>
          <w:p w14:paraId="3632CBB1" w14:textId="77777777" w:rsidR="000A462B" w:rsidRPr="000A462B" w:rsidRDefault="000A462B" w:rsidP="000A462B">
            <w:pPr>
              <w:rPr>
                <w:rFonts w:eastAsia="Times New Roman"/>
                <w:b/>
                <w:szCs w:val="26"/>
              </w:rPr>
            </w:pPr>
            <w:r w:rsidRPr="000A462B">
              <w:rPr>
                <w:rFonts w:eastAsia="Times New Roman"/>
                <w:b/>
                <w:szCs w:val="26"/>
              </w:rPr>
              <w:t>Prepared By</w:t>
            </w:r>
          </w:p>
        </w:tc>
        <w:tc>
          <w:tcPr>
            <w:tcW w:w="5699" w:type="dxa"/>
          </w:tcPr>
          <w:p w14:paraId="55BD231C" w14:textId="77777777" w:rsidR="000A462B" w:rsidRPr="000A462B" w:rsidRDefault="000A462B" w:rsidP="000A462B">
            <w:pPr>
              <w:rPr>
                <w:rFonts w:eastAsia="Times New Roman"/>
                <w:bCs/>
                <w:szCs w:val="26"/>
              </w:rPr>
            </w:pPr>
          </w:p>
        </w:tc>
      </w:tr>
      <w:tr w:rsidR="000A462B" w:rsidRPr="000A462B" w14:paraId="6D0ECDA5" w14:textId="77777777" w:rsidTr="000A462B">
        <w:tc>
          <w:tcPr>
            <w:tcW w:w="4225" w:type="dxa"/>
            <w:shd w:val="clear" w:color="auto" w:fill="C1EDFF"/>
          </w:tcPr>
          <w:p w14:paraId="0BBF8059" w14:textId="77777777" w:rsidR="000A462B" w:rsidRPr="000A462B" w:rsidRDefault="000A462B" w:rsidP="000A462B">
            <w:pPr>
              <w:rPr>
                <w:rFonts w:eastAsia="Times New Roman"/>
                <w:b/>
                <w:szCs w:val="26"/>
              </w:rPr>
            </w:pPr>
            <w:r w:rsidRPr="000A462B">
              <w:rPr>
                <w:rFonts w:eastAsia="Times New Roman"/>
                <w:b/>
                <w:szCs w:val="26"/>
              </w:rPr>
              <w:t>Trainee Name</w:t>
            </w:r>
          </w:p>
        </w:tc>
        <w:tc>
          <w:tcPr>
            <w:tcW w:w="5699" w:type="dxa"/>
          </w:tcPr>
          <w:p w14:paraId="4CAB920D" w14:textId="77777777" w:rsidR="000A462B" w:rsidRPr="000A462B" w:rsidRDefault="000A462B" w:rsidP="000A462B">
            <w:pPr>
              <w:rPr>
                <w:rFonts w:eastAsia="Times New Roman"/>
                <w:bCs/>
                <w:szCs w:val="26"/>
              </w:rPr>
            </w:pPr>
          </w:p>
        </w:tc>
      </w:tr>
      <w:tr w:rsidR="000A462B" w:rsidRPr="000A462B" w14:paraId="1F51843B" w14:textId="77777777" w:rsidTr="000A462B">
        <w:tc>
          <w:tcPr>
            <w:tcW w:w="4225" w:type="dxa"/>
            <w:shd w:val="clear" w:color="auto" w:fill="C1EDFF"/>
          </w:tcPr>
          <w:p w14:paraId="6BF4135F" w14:textId="77777777" w:rsidR="000A462B" w:rsidRPr="000A462B" w:rsidRDefault="000A462B" w:rsidP="000A462B">
            <w:pPr>
              <w:rPr>
                <w:rFonts w:eastAsia="Times New Roman"/>
                <w:b/>
                <w:szCs w:val="26"/>
              </w:rPr>
            </w:pPr>
            <w:r w:rsidRPr="000A462B">
              <w:rPr>
                <w:rFonts w:eastAsia="Times New Roman"/>
                <w:b/>
                <w:szCs w:val="26"/>
              </w:rPr>
              <w:t>Programme Manager</w:t>
            </w:r>
          </w:p>
        </w:tc>
        <w:tc>
          <w:tcPr>
            <w:tcW w:w="5699" w:type="dxa"/>
          </w:tcPr>
          <w:p w14:paraId="0D981B07" w14:textId="77777777" w:rsidR="000A462B" w:rsidRPr="000A462B" w:rsidRDefault="000A462B" w:rsidP="000A462B">
            <w:pPr>
              <w:rPr>
                <w:rFonts w:eastAsia="Times New Roman"/>
                <w:bCs/>
                <w:szCs w:val="26"/>
              </w:rPr>
            </w:pPr>
          </w:p>
        </w:tc>
      </w:tr>
    </w:tbl>
    <w:p w14:paraId="154A971D" w14:textId="77777777" w:rsidR="000A462B" w:rsidRPr="000A462B" w:rsidRDefault="000A462B" w:rsidP="000A462B">
      <w:pPr>
        <w:widowControl/>
        <w:autoSpaceDE/>
        <w:autoSpaceDN/>
        <w:rPr>
          <w:rFonts w:eastAsia="Times New Roman"/>
          <w:bCs/>
          <w:sz w:val="24"/>
          <w:szCs w:val="26"/>
        </w:rPr>
      </w:pPr>
    </w:p>
    <w:tbl>
      <w:tblPr>
        <w:tblStyle w:val="TableGrid"/>
        <w:tblW w:w="9924" w:type="dxa"/>
        <w:tblInd w:w="-431" w:type="dxa"/>
        <w:tblLook w:val="04A0" w:firstRow="1" w:lastRow="0" w:firstColumn="1" w:lastColumn="0" w:noHBand="0" w:noVBand="1"/>
      </w:tblPr>
      <w:tblGrid>
        <w:gridCol w:w="4225"/>
        <w:gridCol w:w="5699"/>
      </w:tblGrid>
      <w:tr w:rsidR="000A462B" w:rsidRPr="000A462B" w14:paraId="231BEFA6" w14:textId="77777777" w:rsidTr="000A462B">
        <w:tc>
          <w:tcPr>
            <w:tcW w:w="9924" w:type="dxa"/>
            <w:gridSpan w:val="2"/>
            <w:shd w:val="clear" w:color="auto" w:fill="004864"/>
          </w:tcPr>
          <w:p w14:paraId="6993F88B" w14:textId="77777777" w:rsidR="000A462B" w:rsidRPr="000A462B" w:rsidRDefault="000A462B" w:rsidP="000A462B">
            <w:pPr>
              <w:numPr>
                <w:ilvl w:val="0"/>
                <w:numId w:val="17"/>
              </w:numPr>
              <w:contextualSpacing/>
              <w:rPr>
                <w:rFonts w:eastAsia="Times New Roman"/>
                <w:b/>
                <w:bCs/>
                <w:szCs w:val="26"/>
              </w:rPr>
            </w:pPr>
            <w:r w:rsidRPr="000A462B">
              <w:rPr>
                <w:rFonts w:eastAsia="Times New Roman"/>
                <w:b/>
                <w:bCs/>
                <w:szCs w:val="26"/>
              </w:rPr>
              <w:t>Placement One (Operational Focus)</w:t>
            </w:r>
          </w:p>
          <w:p w14:paraId="6CB2D17F" w14:textId="77777777" w:rsidR="000A462B" w:rsidRPr="000A462B" w:rsidRDefault="000A462B" w:rsidP="000A462B">
            <w:pPr>
              <w:ind w:left="360"/>
              <w:contextualSpacing/>
              <w:rPr>
                <w:rFonts w:eastAsia="Times New Roman"/>
                <w:b/>
                <w:szCs w:val="26"/>
              </w:rPr>
            </w:pPr>
            <w:r w:rsidRPr="000A462B">
              <w:rPr>
                <w:rFonts w:eastAsia="Calibri"/>
                <w:szCs w:val="26"/>
              </w:rPr>
              <w:t>(</w:t>
            </w:r>
            <w:r w:rsidR="004A134B">
              <w:rPr>
                <w:rFonts w:eastAsia="Calibri"/>
                <w:szCs w:val="26"/>
              </w:rPr>
              <w:t>Please use this section for offering a s</w:t>
            </w:r>
            <w:r w:rsidRPr="000A462B">
              <w:rPr>
                <w:u w:val="single"/>
              </w:rPr>
              <w:t xml:space="preserve">ix-month Operational Placement </w:t>
            </w:r>
            <w:r w:rsidRPr="000A462B">
              <w:t>for Policy &amp; Strategy or Health Analysis Trainees)</w:t>
            </w:r>
          </w:p>
        </w:tc>
      </w:tr>
      <w:tr w:rsidR="000A462B" w:rsidRPr="000A462B" w14:paraId="13CA12E2" w14:textId="77777777" w:rsidTr="000A462B">
        <w:tc>
          <w:tcPr>
            <w:tcW w:w="4225" w:type="dxa"/>
            <w:shd w:val="clear" w:color="auto" w:fill="C1EDFF"/>
          </w:tcPr>
          <w:p w14:paraId="01C5662F" w14:textId="77777777" w:rsidR="000A462B" w:rsidRPr="000A462B" w:rsidRDefault="000A462B" w:rsidP="000A462B">
            <w:pPr>
              <w:rPr>
                <w:rFonts w:eastAsia="Times New Roman"/>
                <w:b/>
                <w:szCs w:val="26"/>
              </w:rPr>
            </w:pPr>
            <w:r w:rsidRPr="000A462B">
              <w:rPr>
                <w:rFonts w:eastAsia="Times New Roman"/>
                <w:b/>
                <w:szCs w:val="26"/>
              </w:rPr>
              <w:t>Placement Manager</w:t>
            </w:r>
          </w:p>
        </w:tc>
        <w:tc>
          <w:tcPr>
            <w:tcW w:w="5699" w:type="dxa"/>
          </w:tcPr>
          <w:p w14:paraId="0CEDD95E" w14:textId="77777777" w:rsidR="000A462B" w:rsidRPr="000A462B" w:rsidRDefault="000A462B" w:rsidP="000A462B">
            <w:pPr>
              <w:rPr>
                <w:rFonts w:eastAsia="Times New Roman"/>
                <w:bCs/>
                <w:szCs w:val="26"/>
              </w:rPr>
            </w:pPr>
          </w:p>
          <w:p w14:paraId="1BB898C9" w14:textId="77777777" w:rsidR="000A462B" w:rsidRPr="000A462B" w:rsidRDefault="000A462B" w:rsidP="000A462B">
            <w:pPr>
              <w:rPr>
                <w:rFonts w:eastAsia="Times New Roman"/>
                <w:bCs/>
                <w:szCs w:val="26"/>
              </w:rPr>
            </w:pPr>
          </w:p>
        </w:tc>
      </w:tr>
      <w:tr w:rsidR="000A462B" w:rsidRPr="000A462B" w14:paraId="5FD231E0" w14:textId="77777777" w:rsidTr="000A462B">
        <w:tc>
          <w:tcPr>
            <w:tcW w:w="4225" w:type="dxa"/>
            <w:shd w:val="clear" w:color="auto" w:fill="C1EDFF"/>
          </w:tcPr>
          <w:p w14:paraId="4A431159" w14:textId="77777777" w:rsidR="000A462B" w:rsidRPr="000A462B" w:rsidRDefault="000A462B" w:rsidP="000A462B">
            <w:pPr>
              <w:rPr>
                <w:rFonts w:eastAsia="Times New Roman"/>
                <w:b/>
                <w:szCs w:val="26"/>
              </w:rPr>
            </w:pPr>
            <w:r w:rsidRPr="000A462B">
              <w:rPr>
                <w:rFonts w:eastAsia="Times New Roman"/>
                <w:b/>
                <w:szCs w:val="26"/>
              </w:rPr>
              <w:t>Trainee Role Title</w:t>
            </w:r>
          </w:p>
        </w:tc>
        <w:tc>
          <w:tcPr>
            <w:tcW w:w="5699" w:type="dxa"/>
          </w:tcPr>
          <w:p w14:paraId="09FD7018" w14:textId="77777777" w:rsidR="000A462B" w:rsidRPr="000A462B" w:rsidRDefault="000A462B" w:rsidP="000A462B">
            <w:pPr>
              <w:rPr>
                <w:rFonts w:eastAsia="Times New Roman"/>
                <w:bCs/>
                <w:szCs w:val="26"/>
              </w:rPr>
            </w:pPr>
          </w:p>
          <w:p w14:paraId="5AC201F6" w14:textId="77777777" w:rsidR="000A462B" w:rsidRPr="000A462B" w:rsidRDefault="000A462B" w:rsidP="000A462B">
            <w:pPr>
              <w:rPr>
                <w:rFonts w:eastAsia="Times New Roman"/>
                <w:bCs/>
                <w:szCs w:val="26"/>
              </w:rPr>
            </w:pPr>
          </w:p>
        </w:tc>
      </w:tr>
      <w:tr w:rsidR="000A462B" w:rsidRPr="000A462B" w14:paraId="3AE54717" w14:textId="77777777" w:rsidTr="000A462B">
        <w:tc>
          <w:tcPr>
            <w:tcW w:w="4225" w:type="dxa"/>
            <w:shd w:val="clear" w:color="auto" w:fill="C1EDFF"/>
          </w:tcPr>
          <w:p w14:paraId="1DD053B7" w14:textId="77777777" w:rsidR="000A462B" w:rsidRPr="000A462B" w:rsidRDefault="000A462B" w:rsidP="000A462B">
            <w:pPr>
              <w:rPr>
                <w:rFonts w:eastAsia="Times New Roman"/>
                <w:b/>
                <w:szCs w:val="26"/>
              </w:rPr>
            </w:pPr>
            <w:r w:rsidRPr="000A462B">
              <w:rPr>
                <w:rFonts w:eastAsia="Times New Roman"/>
                <w:b/>
                <w:szCs w:val="26"/>
              </w:rPr>
              <w:t>Team / Department</w:t>
            </w:r>
          </w:p>
        </w:tc>
        <w:tc>
          <w:tcPr>
            <w:tcW w:w="5699" w:type="dxa"/>
          </w:tcPr>
          <w:p w14:paraId="5C285830" w14:textId="77777777" w:rsidR="000A462B" w:rsidRPr="000A462B" w:rsidRDefault="000A462B" w:rsidP="000A462B">
            <w:pPr>
              <w:rPr>
                <w:rFonts w:eastAsia="Times New Roman"/>
                <w:bCs/>
                <w:szCs w:val="26"/>
              </w:rPr>
            </w:pPr>
          </w:p>
          <w:p w14:paraId="12CC18EF" w14:textId="77777777" w:rsidR="000A462B" w:rsidRPr="000A462B" w:rsidRDefault="000A462B" w:rsidP="000A462B">
            <w:pPr>
              <w:rPr>
                <w:rFonts w:eastAsia="Times New Roman"/>
                <w:bCs/>
                <w:szCs w:val="26"/>
              </w:rPr>
            </w:pPr>
          </w:p>
        </w:tc>
      </w:tr>
      <w:tr w:rsidR="000A462B" w:rsidRPr="000A462B" w14:paraId="1356A9B3" w14:textId="77777777" w:rsidTr="000A462B">
        <w:tc>
          <w:tcPr>
            <w:tcW w:w="4225" w:type="dxa"/>
            <w:shd w:val="clear" w:color="auto" w:fill="C1EDFF"/>
          </w:tcPr>
          <w:p w14:paraId="08E51506" w14:textId="77777777" w:rsidR="000A462B" w:rsidRPr="000A462B" w:rsidRDefault="000A462B" w:rsidP="000A462B">
            <w:pPr>
              <w:rPr>
                <w:rFonts w:eastAsia="Times New Roman"/>
                <w:b/>
                <w:szCs w:val="26"/>
              </w:rPr>
            </w:pPr>
            <w:r w:rsidRPr="000A462B">
              <w:rPr>
                <w:rFonts w:eastAsia="Times New Roman"/>
                <w:b/>
                <w:szCs w:val="26"/>
              </w:rPr>
              <w:t>Organisation</w:t>
            </w:r>
          </w:p>
        </w:tc>
        <w:tc>
          <w:tcPr>
            <w:tcW w:w="5699" w:type="dxa"/>
          </w:tcPr>
          <w:p w14:paraId="57644E96" w14:textId="77777777" w:rsidR="000A462B" w:rsidRPr="000A462B" w:rsidRDefault="000A462B" w:rsidP="000A462B">
            <w:pPr>
              <w:rPr>
                <w:rFonts w:eastAsia="Times New Roman"/>
                <w:bCs/>
                <w:szCs w:val="26"/>
              </w:rPr>
            </w:pPr>
          </w:p>
          <w:p w14:paraId="3E27AE4E" w14:textId="77777777" w:rsidR="000A462B" w:rsidRPr="000A462B" w:rsidRDefault="000A462B" w:rsidP="000A462B">
            <w:pPr>
              <w:rPr>
                <w:rFonts w:eastAsia="Times New Roman"/>
                <w:bCs/>
                <w:szCs w:val="26"/>
              </w:rPr>
            </w:pPr>
          </w:p>
        </w:tc>
      </w:tr>
      <w:tr w:rsidR="000A462B" w:rsidRPr="000A462B" w14:paraId="611FCB9B" w14:textId="77777777" w:rsidTr="000A462B">
        <w:tc>
          <w:tcPr>
            <w:tcW w:w="4225" w:type="dxa"/>
            <w:shd w:val="clear" w:color="auto" w:fill="C1EDFF"/>
          </w:tcPr>
          <w:p w14:paraId="7EB8F6D0" w14:textId="77777777" w:rsidR="000A462B" w:rsidRPr="000A462B" w:rsidRDefault="000A462B" w:rsidP="000A462B">
            <w:pPr>
              <w:rPr>
                <w:rFonts w:eastAsia="Times New Roman"/>
                <w:b/>
                <w:szCs w:val="26"/>
              </w:rPr>
            </w:pPr>
            <w:r w:rsidRPr="000A462B">
              <w:rPr>
                <w:rFonts w:eastAsia="Times New Roman"/>
                <w:b/>
                <w:szCs w:val="26"/>
              </w:rPr>
              <w:t>Base address</w:t>
            </w:r>
          </w:p>
        </w:tc>
        <w:tc>
          <w:tcPr>
            <w:tcW w:w="5699" w:type="dxa"/>
          </w:tcPr>
          <w:p w14:paraId="18E19202" w14:textId="77777777" w:rsidR="000A462B" w:rsidRPr="000A462B" w:rsidRDefault="000A462B" w:rsidP="000A462B">
            <w:pPr>
              <w:rPr>
                <w:rFonts w:eastAsia="Times New Roman"/>
                <w:bCs/>
                <w:szCs w:val="26"/>
              </w:rPr>
            </w:pPr>
          </w:p>
          <w:p w14:paraId="20AB27BA" w14:textId="77777777" w:rsidR="000A462B" w:rsidRPr="000A462B" w:rsidRDefault="000A462B" w:rsidP="000A462B">
            <w:pPr>
              <w:rPr>
                <w:rFonts w:eastAsia="Times New Roman"/>
                <w:bCs/>
                <w:szCs w:val="26"/>
              </w:rPr>
            </w:pPr>
          </w:p>
        </w:tc>
      </w:tr>
      <w:tr w:rsidR="000A462B" w:rsidRPr="000A462B" w14:paraId="47ED9048" w14:textId="77777777" w:rsidTr="000A462B">
        <w:tc>
          <w:tcPr>
            <w:tcW w:w="4225" w:type="dxa"/>
            <w:shd w:val="clear" w:color="auto" w:fill="C1EDFF"/>
          </w:tcPr>
          <w:p w14:paraId="1BD2ECA0" w14:textId="77777777" w:rsidR="000A462B" w:rsidRPr="000A462B" w:rsidRDefault="000A462B" w:rsidP="000A462B">
            <w:pPr>
              <w:rPr>
                <w:rFonts w:eastAsia="Times New Roman"/>
                <w:b/>
                <w:szCs w:val="26"/>
              </w:rPr>
            </w:pPr>
            <w:r w:rsidRPr="000A462B">
              <w:rPr>
                <w:rFonts w:eastAsia="Times New Roman"/>
                <w:b/>
                <w:szCs w:val="26"/>
              </w:rPr>
              <w:t>Orientation Plan</w:t>
            </w:r>
          </w:p>
        </w:tc>
        <w:tc>
          <w:tcPr>
            <w:tcW w:w="5699" w:type="dxa"/>
          </w:tcPr>
          <w:p w14:paraId="05CC7E82" w14:textId="77777777" w:rsidR="000A462B" w:rsidRPr="000A462B" w:rsidRDefault="000A462B" w:rsidP="000A462B">
            <w:pPr>
              <w:rPr>
                <w:rFonts w:eastAsia="Times New Roman"/>
                <w:bCs/>
                <w:szCs w:val="26"/>
              </w:rPr>
            </w:pPr>
            <w:r w:rsidRPr="000A462B">
              <w:rPr>
                <w:rFonts w:eastAsia="Times New Roman"/>
                <w:bCs/>
                <w:szCs w:val="26"/>
              </w:rPr>
              <w:t>Attach as necessary</w:t>
            </w:r>
          </w:p>
          <w:p w14:paraId="111E068A" w14:textId="77777777" w:rsidR="000A462B" w:rsidRPr="000A462B" w:rsidRDefault="000A462B" w:rsidP="000A462B">
            <w:pPr>
              <w:rPr>
                <w:rFonts w:eastAsia="Times New Roman"/>
                <w:bCs/>
                <w:szCs w:val="26"/>
              </w:rPr>
            </w:pPr>
          </w:p>
        </w:tc>
      </w:tr>
      <w:tr w:rsidR="000A462B" w:rsidRPr="000A462B" w14:paraId="0B3BA320" w14:textId="77777777" w:rsidTr="000A462B">
        <w:tc>
          <w:tcPr>
            <w:tcW w:w="4225" w:type="dxa"/>
            <w:shd w:val="clear" w:color="auto" w:fill="C1EDFF"/>
          </w:tcPr>
          <w:p w14:paraId="7FC5042D" w14:textId="77777777" w:rsidR="000A462B" w:rsidRPr="000A462B" w:rsidRDefault="000A462B" w:rsidP="000A462B">
            <w:pPr>
              <w:rPr>
                <w:rFonts w:eastAsia="Times New Roman"/>
                <w:b/>
                <w:szCs w:val="26"/>
              </w:rPr>
            </w:pPr>
            <w:r w:rsidRPr="000A462B">
              <w:rPr>
                <w:rFonts w:eastAsia="Times New Roman"/>
                <w:b/>
                <w:szCs w:val="26"/>
              </w:rPr>
              <w:t>Job Description</w:t>
            </w:r>
          </w:p>
        </w:tc>
        <w:tc>
          <w:tcPr>
            <w:tcW w:w="5699" w:type="dxa"/>
          </w:tcPr>
          <w:p w14:paraId="443E3360" w14:textId="77777777" w:rsidR="000A462B" w:rsidRPr="000A462B" w:rsidRDefault="000A462B" w:rsidP="000A462B">
            <w:pPr>
              <w:rPr>
                <w:rFonts w:eastAsia="Times New Roman"/>
                <w:bCs/>
                <w:szCs w:val="26"/>
              </w:rPr>
            </w:pPr>
            <w:r w:rsidRPr="000A462B">
              <w:rPr>
                <w:rFonts w:eastAsia="Times New Roman"/>
                <w:bCs/>
                <w:szCs w:val="26"/>
              </w:rPr>
              <w:t>Attach as necessary</w:t>
            </w:r>
          </w:p>
          <w:p w14:paraId="2145BBA0" w14:textId="77777777" w:rsidR="000A462B" w:rsidRPr="000A462B" w:rsidRDefault="000A462B" w:rsidP="000A462B">
            <w:pPr>
              <w:rPr>
                <w:rFonts w:eastAsia="Times New Roman"/>
                <w:bCs/>
                <w:szCs w:val="26"/>
              </w:rPr>
            </w:pPr>
          </w:p>
        </w:tc>
      </w:tr>
      <w:tr w:rsidR="000A462B" w:rsidRPr="000A462B" w14:paraId="7D143046" w14:textId="77777777" w:rsidTr="000A462B">
        <w:tc>
          <w:tcPr>
            <w:tcW w:w="9924" w:type="dxa"/>
            <w:gridSpan w:val="2"/>
            <w:shd w:val="clear" w:color="auto" w:fill="C1EDFF"/>
          </w:tcPr>
          <w:p w14:paraId="09EDA65F" w14:textId="77777777" w:rsidR="000A462B" w:rsidRPr="000A462B" w:rsidRDefault="000A462B" w:rsidP="000A462B">
            <w:pPr>
              <w:rPr>
                <w:rFonts w:eastAsia="Times New Roman"/>
                <w:b/>
                <w:szCs w:val="26"/>
              </w:rPr>
            </w:pPr>
            <w:r w:rsidRPr="000A462B">
              <w:rPr>
                <w:rFonts w:eastAsia="Times New Roman"/>
                <w:b/>
                <w:szCs w:val="26"/>
              </w:rPr>
              <w:t>High Level Deliverables:</w:t>
            </w:r>
          </w:p>
        </w:tc>
      </w:tr>
      <w:tr w:rsidR="000A462B" w:rsidRPr="000A462B" w14:paraId="2FFCA44F" w14:textId="77777777" w:rsidTr="00250993">
        <w:tc>
          <w:tcPr>
            <w:tcW w:w="9924" w:type="dxa"/>
            <w:gridSpan w:val="2"/>
          </w:tcPr>
          <w:p w14:paraId="0A8CDC41" w14:textId="77777777" w:rsidR="000A462B" w:rsidRPr="000A462B" w:rsidRDefault="000A462B" w:rsidP="000A462B">
            <w:pPr>
              <w:rPr>
                <w:rFonts w:eastAsia="Times New Roman"/>
                <w:bCs/>
                <w:szCs w:val="26"/>
              </w:rPr>
            </w:pPr>
          </w:p>
          <w:p w14:paraId="58EA4F9A" w14:textId="77777777" w:rsidR="000A462B" w:rsidRPr="000A462B" w:rsidRDefault="000A462B" w:rsidP="000A462B">
            <w:pPr>
              <w:rPr>
                <w:rFonts w:eastAsia="Times New Roman"/>
                <w:bCs/>
                <w:szCs w:val="26"/>
              </w:rPr>
            </w:pPr>
          </w:p>
        </w:tc>
      </w:tr>
    </w:tbl>
    <w:p w14:paraId="0A382A9E" w14:textId="77777777" w:rsidR="000A462B" w:rsidRPr="000A462B" w:rsidRDefault="000A462B" w:rsidP="000A462B">
      <w:pPr>
        <w:widowControl/>
        <w:autoSpaceDE/>
        <w:autoSpaceDN/>
        <w:rPr>
          <w:rFonts w:eastAsia="Times New Roman"/>
          <w:bCs/>
          <w:sz w:val="24"/>
          <w:szCs w:val="26"/>
        </w:rPr>
      </w:pPr>
    </w:p>
    <w:tbl>
      <w:tblPr>
        <w:tblStyle w:val="TableGrid"/>
        <w:tblW w:w="10065" w:type="dxa"/>
        <w:tblInd w:w="-431" w:type="dxa"/>
        <w:tblLook w:val="04A0" w:firstRow="1" w:lastRow="0" w:firstColumn="1" w:lastColumn="0" w:noHBand="0" w:noVBand="1"/>
      </w:tblPr>
      <w:tblGrid>
        <w:gridCol w:w="4225"/>
        <w:gridCol w:w="5840"/>
      </w:tblGrid>
      <w:tr w:rsidR="000A462B" w:rsidRPr="000A462B" w14:paraId="7F6BFC22" w14:textId="77777777" w:rsidTr="000A462B">
        <w:tc>
          <w:tcPr>
            <w:tcW w:w="10065" w:type="dxa"/>
            <w:gridSpan w:val="2"/>
            <w:shd w:val="clear" w:color="auto" w:fill="004864"/>
          </w:tcPr>
          <w:p w14:paraId="27C7A08E" w14:textId="77777777" w:rsidR="000A462B" w:rsidRPr="000A462B" w:rsidRDefault="000A462B" w:rsidP="000A462B">
            <w:pPr>
              <w:numPr>
                <w:ilvl w:val="0"/>
                <w:numId w:val="17"/>
              </w:numPr>
              <w:contextualSpacing/>
              <w:rPr>
                <w:rFonts w:eastAsia="Times New Roman"/>
                <w:b/>
                <w:bCs/>
                <w:szCs w:val="26"/>
              </w:rPr>
            </w:pPr>
            <w:r w:rsidRPr="000A462B">
              <w:rPr>
                <w:rFonts w:eastAsia="Times New Roman"/>
                <w:b/>
                <w:bCs/>
                <w:szCs w:val="26"/>
              </w:rPr>
              <w:t>Placement Two (Strategic Focus)</w:t>
            </w:r>
          </w:p>
          <w:p w14:paraId="3067210F" w14:textId="77777777" w:rsidR="000A462B" w:rsidRPr="000A462B" w:rsidRDefault="000A462B" w:rsidP="000A462B">
            <w:pPr>
              <w:ind w:left="360"/>
              <w:contextualSpacing/>
              <w:rPr>
                <w:rFonts w:eastAsia="Times New Roman"/>
                <w:b/>
                <w:szCs w:val="26"/>
              </w:rPr>
            </w:pPr>
            <w:r w:rsidRPr="000A462B">
              <w:rPr>
                <w:rFonts w:eastAsia="Calibri"/>
                <w:szCs w:val="26"/>
              </w:rPr>
              <w:t xml:space="preserve">(Not applicable for </w:t>
            </w:r>
            <w:r w:rsidRPr="000A462B">
              <w:rPr>
                <w:u w:val="single"/>
              </w:rPr>
              <w:t xml:space="preserve">Six-month Operational Placement </w:t>
            </w:r>
            <w:r w:rsidRPr="000A462B">
              <w:t>for Policy &amp; Strategy or Health Analysis Trainees)</w:t>
            </w:r>
          </w:p>
        </w:tc>
      </w:tr>
      <w:tr w:rsidR="000A462B" w:rsidRPr="000A462B" w14:paraId="67CDF52B" w14:textId="77777777" w:rsidTr="000A462B">
        <w:tc>
          <w:tcPr>
            <w:tcW w:w="4225" w:type="dxa"/>
            <w:shd w:val="clear" w:color="auto" w:fill="C1EDFF"/>
          </w:tcPr>
          <w:p w14:paraId="6CB4B3B0" w14:textId="77777777" w:rsidR="000A462B" w:rsidRPr="000A462B" w:rsidRDefault="000A462B" w:rsidP="000A462B">
            <w:pPr>
              <w:rPr>
                <w:rFonts w:eastAsia="Times New Roman"/>
                <w:b/>
                <w:szCs w:val="26"/>
              </w:rPr>
            </w:pPr>
            <w:r w:rsidRPr="000A462B">
              <w:rPr>
                <w:rFonts w:eastAsia="Times New Roman"/>
                <w:b/>
                <w:szCs w:val="26"/>
              </w:rPr>
              <w:t>Placement Manager</w:t>
            </w:r>
          </w:p>
        </w:tc>
        <w:tc>
          <w:tcPr>
            <w:tcW w:w="5840" w:type="dxa"/>
          </w:tcPr>
          <w:p w14:paraId="6B5E5335" w14:textId="77777777" w:rsidR="000A462B" w:rsidRPr="000A462B" w:rsidRDefault="000A462B" w:rsidP="000A462B">
            <w:pPr>
              <w:rPr>
                <w:rFonts w:eastAsia="Times New Roman"/>
                <w:bCs/>
                <w:szCs w:val="26"/>
              </w:rPr>
            </w:pPr>
          </w:p>
          <w:p w14:paraId="1CAB043A" w14:textId="77777777" w:rsidR="000A462B" w:rsidRPr="000A462B" w:rsidRDefault="000A462B" w:rsidP="000A462B">
            <w:pPr>
              <w:rPr>
                <w:rFonts w:eastAsia="Times New Roman"/>
                <w:bCs/>
                <w:szCs w:val="26"/>
              </w:rPr>
            </w:pPr>
          </w:p>
        </w:tc>
      </w:tr>
      <w:tr w:rsidR="000A462B" w:rsidRPr="000A462B" w14:paraId="0D03CBF4" w14:textId="77777777" w:rsidTr="000A462B">
        <w:tc>
          <w:tcPr>
            <w:tcW w:w="4225" w:type="dxa"/>
            <w:shd w:val="clear" w:color="auto" w:fill="C1EDFF"/>
          </w:tcPr>
          <w:p w14:paraId="63435320" w14:textId="77777777" w:rsidR="000A462B" w:rsidRPr="000A462B" w:rsidRDefault="000A462B" w:rsidP="000A462B">
            <w:pPr>
              <w:rPr>
                <w:rFonts w:eastAsia="Times New Roman"/>
                <w:b/>
                <w:szCs w:val="26"/>
              </w:rPr>
            </w:pPr>
            <w:r w:rsidRPr="000A462B">
              <w:rPr>
                <w:rFonts w:eastAsia="Times New Roman"/>
                <w:b/>
                <w:szCs w:val="26"/>
              </w:rPr>
              <w:t>Trainee Role Title</w:t>
            </w:r>
          </w:p>
        </w:tc>
        <w:tc>
          <w:tcPr>
            <w:tcW w:w="5840" w:type="dxa"/>
          </w:tcPr>
          <w:p w14:paraId="28D8F108" w14:textId="77777777" w:rsidR="000A462B" w:rsidRPr="000A462B" w:rsidRDefault="000A462B" w:rsidP="000A462B">
            <w:pPr>
              <w:rPr>
                <w:rFonts w:eastAsia="Times New Roman"/>
                <w:bCs/>
                <w:szCs w:val="26"/>
              </w:rPr>
            </w:pPr>
          </w:p>
          <w:p w14:paraId="25A383CB" w14:textId="77777777" w:rsidR="000A462B" w:rsidRPr="000A462B" w:rsidRDefault="000A462B" w:rsidP="000A462B">
            <w:pPr>
              <w:rPr>
                <w:rFonts w:eastAsia="Times New Roman"/>
                <w:bCs/>
                <w:szCs w:val="26"/>
              </w:rPr>
            </w:pPr>
          </w:p>
        </w:tc>
      </w:tr>
      <w:tr w:rsidR="000A462B" w:rsidRPr="000A462B" w14:paraId="7C80FB3D" w14:textId="77777777" w:rsidTr="000A462B">
        <w:tc>
          <w:tcPr>
            <w:tcW w:w="4225" w:type="dxa"/>
            <w:shd w:val="clear" w:color="auto" w:fill="C1EDFF"/>
          </w:tcPr>
          <w:p w14:paraId="65B414DF" w14:textId="77777777" w:rsidR="000A462B" w:rsidRPr="000A462B" w:rsidRDefault="000A462B" w:rsidP="000A462B">
            <w:pPr>
              <w:rPr>
                <w:rFonts w:eastAsia="Times New Roman"/>
                <w:b/>
                <w:szCs w:val="26"/>
              </w:rPr>
            </w:pPr>
            <w:r w:rsidRPr="000A462B">
              <w:rPr>
                <w:rFonts w:eastAsia="Times New Roman"/>
                <w:b/>
                <w:szCs w:val="26"/>
              </w:rPr>
              <w:t>Organisation</w:t>
            </w:r>
          </w:p>
        </w:tc>
        <w:tc>
          <w:tcPr>
            <w:tcW w:w="5840" w:type="dxa"/>
          </w:tcPr>
          <w:p w14:paraId="4891A8EB" w14:textId="77777777" w:rsidR="000A462B" w:rsidRPr="000A462B" w:rsidRDefault="000A462B" w:rsidP="000A462B">
            <w:pPr>
              <w:rPr>
                <w:rFonts w:eastAsia="Times New Roman"/>
                <w:bCs/>
                <w:szCs w:val="26"/>
              </w:rPr>
            </w:pPr>
          </w:p>
          <w:p w14:paraId="170A2D85" w14:textId="77777777" w:rsidR="000A462B" w:rsidRPr="000A462B" w:rsidRDefault="000A462B" w:rsidP="000A462B">
            <w:pPr>
              <w:rPr>
                <w:rFonts w:eastAsia="Times New Roman"/>
                <w:bCs/>
                <w:szCs w:val="26"/>
              </w:rPr>
            </w:pPr>
          </w:p>
        </w:tc>
      </w:tr>
      <w:tr w:rsidR="000A462B" w:rsidRPr="000A462B" w14:paraId="1930A797" w14:textId="77777777" w:rsidTr="000A462B">
        <w:tc>
          <w:tcPr>
            <w:tcW w:w="4225" w:type="dxa"/>
            <w:shd w:val="clear" w:color="auto" w:fill="C1EDFF"/>
          </w:tcPr>
          <w:p w14:paraId="7B334EA4" w14:textId="77777777" w:rsidR="000A462B" w:rsidRPr="000A462B" w:rsidRDefault="000A462B" w:rsidP="000A462B">
            <w:pPr>
              <w:rPr>
                <w:rFonts w:eastAsia="Times New Roman"/>
                <w:b/>
                <w:szCs w:val="26"/>
              </w:rPr>
            </w:pPr>
            <w:r w:rsidRPr="000A462B">
              <w:rPr>
                <w:rFonts w:eastAsia="Times New Roman"/>
                <w:b/>
                <w:szCs w:val="26"/>
              </w:rPr>
              <w:t>Team / Department</w:t>
            </w:r>
          </w:p>
        </w:tc>
        <w:tc>
          <w:tcPr>
            <w:tcW w:w="5840" w:type="dxa"/>
          </w:tcPr>
          <w:p w14:paraId="7A5CD09A" w14:textId="77777777" w:rsidR="000A462B" w:rsidRPr="000A462B" w:rsidRDefault="000A462B" w:rsidP="000A462B">
            <w:pPr>
              <w:rPr>
                <w:rFonts w:eastAsia="Times New Roman"/>
                <w:bCs/>
                <w:szCs w:val="26"/>
              </w:rPr>
            </w:pPr>
          </w:p>
          <w:p w14:paraId="55BB9ADB" w14:textId="77777777" w:rsidR="000A462B" w:rsidRPr="000A462B" w:rsidRDefault="000A462B" w:rsidP="000A462B">
            <w:pPr>
              <w:rPr>
                <w:rFonts w:eastAsia="Times New Roman"/>
                <w:bCs/>
                <w:szCs w:val="26"/>
              </w:rPr>
            </w:pPr>
          </w:p>
        </w:tc>
      </w:tr>
      <w:tr w:rsidR="000A462B" w:rsidRPr="000A462B" w14:paraId="358E2307" w14:textId="77777777" w:rsidTr="000A462B">
        <w:tc>
          <w:tcPr>
            <w:tcW w:w="4225" w:type="dxa"/>
            <w:shd w:val="clear" w:color="auto" w:fill="C1EDFF"/>
          </w:tcPr>
          <w:p w14:paraId="7A9A1223" w14:textId="77777777" w:rsidR="000A462B" w:rsidRPr="000A462B" w:rsidRDefault="000A462B" w:rsidP="000A462B">
            <w:pPr>
              <w:rPr>
                <w:rFonts w:eastAsia="Times New Roman"/>
                <w:b/>
                <w:szCs w:val="26"/>
              </w:rPr>
            </w:pPr>
            <w:r w:rsidRPr="000A462B">
              <w:rPr>
                <w:rFonts w:eastAsia="Times New Roman"/>
                <w:b/>
                <w:szCs w:val="26"/>
              </w:rPr>
              <w:t>Base address</w:t>
            </w:r>
          </w:p>
        </w:tc>
        <w:tc>
          <w:tcPr>
            <w:tcW w:w="5840" w:type="dxa"/>
          </w:tcPr>
          <w:p w14:paraId="03B6B118" w14:textId="77777777" w:rsidR="000A462B" w:rsidRPr="000A462B" w:rsidRDefault="000A462B" w:rsidP="000A462B">
            <w:pPr>
              <w:rPr>
                <w:rFonts w:eastAsia="Times New Roman"/>
                <w:bCs/>
                <w:szCs w:val="26"/>
              </w:rPr>
            </w:pPr>
          </w:p>
          <w:p w14:paraId="12B49A3F" w14:textId="77777777" w:rsidR="000A462B" w:rsidRPr="000A462B" w:rsidRDefault="000A462B" w:rsidP="000A462B">
            <w:pPr>
              <w:rPr>
                <w:rFonts w:eastAsia="Times New Roman"/>
                <w:bCs/>
                <w:szCs w:val="26"/>
              </w:rPr>
            </w:pPr>
          </w:p>
        </w:tc>
      </w:tr>
      <w:tr w:rsidR="000A462B" w:rsidRPr="000A462B" w14:paraId="16A228FD" w14:textId="77777777" w:rsidTr="000A462B">
        <w:tc>
          <w:tcPr>
            <w:tcW w:w="4225" w:type="dxa"/>
            <w:shd w:val="clear" w:color="auto" w:fill="C1EDFF"/>
          </w:tcPr>
          <w:p w14:paraId="28E2899A" w14:textId="77777777" w:rsidR="000A462B" w:rsidRPr="000A462B" w:rsidRDefault="000A462B" w:rsidP="000A462B">
            <w:pPr>
              <w:rPr>
                <w:rFonts w:eastAsia="Times New Roman"/>
                <w:b/>
                <w:szCs w:val="26"/>
              </w:rPr>
            </w:pPr>
            <w:r w:rsidRPr="000A462B">
              <w:rPr>
                <w:rFonts w:eastAsia="Times New Roman"/>
                <w:b/>
                <w:szCs w:val="26"/>
              </w:rPr>
              <w:t>Job Description</w:t>
            </w:r>
          </w:p>
        </w:tc>
        <w:tc>
          <w:tcPr>
            <w:tcW w:w="5840" w:type="dxa"/>
          </w:tcPr>
          <w:p w14:paraId="15C5AC6B" w14:textId="77777777" w:rsidR="000A462B" w:rsidRPr="000A462B" w:rsidRDefault="000A462B" w:rsidP="000A462B">
            <w:pPr>
              <w:rPr>
                <w:rFonts w:eastAsia="Times New Roman"/>
                <w:bCs/>
                <w:szCs w:val="26"/>
              </w:rPr>
            </w:pPr>
            <w:r w:rsidRPr="000A462B">
              <w:rPr>
                <w:rFonts w:eastAsia="Times New Roman"/>
                <w:bCs/>
                <w:szCs w:val="26"/>
              </w:rPr>
              <w:t>Attach as necessary</w:t>
            </w:r>
          </w:p>
          <w:p w14:paraId="5B7445AF" w14:textId="77777777" w:rsidR="000A462B" w:rsidRPr="000A462B" w:rsidRDefault="000A462B" w:rsidP="000A462B">
            <w:pPr>
              <w:rPr>
                <w:rFonts w:eastAsia="Times New Roman"/>
                <w:bCs/>
                <w:szCs w:val="26"/>
              </w:rPr>
            </w:pPr>
          </w:p>
        </w:tc>
      </w:tr>
      <w:tr w:rsidR="000A462B" w:rsidRPr="000A462B" w14:paraId="53E2A16E" w14:textId="77777777" w:rsidTr="000A462B">
        <w:tc>
          <w:tcPr>
            <w:tcW w:w="10065" w:type="dxa"/>
            <w:gridSpan w:val="2"/>
            <w:shd w:val="clear" w:color="auto" w:fill="C1EDFF"/>
          </w:tcPr>
          <w:p w14:paraId="660B204A" w14:textId="77777777" w:rsidR="000A462B" w:rsidRPr="000A462B" w:rsidRDefault="000A462B" w:rsidP="000A462B">
            <w:pPr>
              <w:rPr>
                <w:rFonts w:eastAsia="Times New Roman"/>
                <w:b/>
                <w:szCs w:val="26"/>
              </w:rPr>
            </w:pPr>
            <w:r w:rsidRPr="000A462B">
              <w:rPr>
                <w:rFonts w:eastAsia="Times New Roman"/>
                <w:b/>
                <w:szCs w:val="26"/>
              </w:rPr>
              <w:t>High Level Deliverables:</w:t>
            </w:r>
          </w:p>
        </w:tc>
      </w:tr>
      <w:tr w:rsidR="000A462B" w:rsidRPr="000A462B" w14:paraId="4E9F746E" w14:textId="77777777" w:rsidTr="00250993">
        <w:tc>
          <w:tcPr>
            <w:tcW w:w="10065" w:type="dxa"/>
            <w:gridSpan w:val="2"/>
          </w:tcPr>
          <w:p w14:paraId="3857DE0A" w14:textId="77777777" w:rsidR="000A462B" w:rsidRPr="000A462B" w:rsidRDefault="000A462B" w:rsidP="000A462B">
            <w:pPr>
              <w:rPr>
                <w:rFonts w:eastAsia="Times New Roman"/>
                <w:bCs/>
                <w:szCs w:val="26"/>
              </w:rPr>
            </w:pPr>
          </w:p>
          <w:p w14:paraId="1DEE00BF" w14:textId="77777777" w:rsidR="000A462B" w:rsidRPr="000A462B" w:rsidRDefault="000A462B" w:rsidP="000A462B">
            <w:pPr>
              <w:rPr>
                <w:rFonts w:eastAsia="Times New Roman"/>
                <w:bCs/>
                <w:szCs w:val="26"/>
              </w:rPr>
            </w:pPr>
          </w:p>
        </w:tc>
      </w:tr>
    </w:tbl>
    <w:p w14:paraId="56428005" w14:textId="77777777" w:rsidR="000A462B" w:rsidRPr="000A462B" w:rsidRDefault="000A462B" w:rsidP="000A462B">
      <w:pPr>
        <w:widowControl/>
        <w:autoSpaceDE/>
        <w:autoSpaceDN/>
        <w:rPr>
          <w:rFonts w:eastAsia="Times New Roman" w:cs="Times New Roman"/>
          <w:bCs/>
          <w:sz w:val="24"/>
          <w:szCs w:val="26"/>
        </w:rPr>
      </w:pPr>
    </w:p>
    <w:p w14:paraId="50361469" w14:textId="77777777" w:rsidR="0039263B" w:rsidRPr="0039263B" w:rsidRDefault="0039263B" w:rsidP="004D16A2">
      <w:pPr>
        <w:spacing w:line="276" w:lineRule="auto"/>
        <w:rPr>
          <w:sz w:val="24"/>
          <w:szCs w:val="24"/>
        </w:rPr>
      </w:pPr>
    </w:p>
    <w:sectPr w:rsidR="0039263B" w:rsidRPr="0039263B" w:rsidSect="0039263B">
      <w:type w:val="continuous"/>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4BF4" w14:textId="77777777" w:rsidR="00B15429" w:rsidRDefault="00B15429" w:rsidP="000A462B">
      <w:r>
        <w:separator/>
      </w:r>
    </w:p>
  </w:endnote>
  <w:endnote w:type="continuationSeparator" w:id="0">
    <w:p w14:paraId="176B1FE0" w14:textId="77777777" w:rsidR="00B15429" w:rsidRDefault="00B15429" w:rsidP="000A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1FED" w14:textId="77777777" w:rsidR="00B15429" w:rsidRDefault="00B15429" w:rsidP="000A462B">
      <w:r>
        <w:separator/>
      </w:r>
    </w:p>
  </w:footnote>
  <w:footnote w:type="continuationSeparator" w:id="0">
    <w:p w14:paraId="7BAA3470" w14:textId="77777777" w:rsidR="00B15429" w:rsidRDefault="00B15429" w:rsidP="000A462B">
      <w:r>
        <w:continuationSeparator/>
      </w:r>
    </w:p>
  </w:footnote>
  <w:footnote w:id="1">
    <w:p w14:paraId="562703CA" w14:textId="77777777" w:rsidR="000A462B" w:rsidRDefault="000A462B" w:rsidP="000A462B">
      <w:pPr>
        <w:pStyle w:val="FootnoteText"/>
      </w:pPr>
      <w:r>
        <w:rPr>
          <w:rStyle w:val="FootnoteReference"/>
        </w:rPr>
        <w:footnoteRef/>
      </w:r>
      <w:r>
        <w:t xml:space="preserve"> </w:t>
      </w:r>
      <w:r w:rsidRPr="000A462B">
        <w:rPr>
          <w:color w:val="000000"/>
        </w:rPr>
        <w:t xml:space="preserve">Financial contribution is not applicable for hosting a six-month operational placement for </w:t>
      </w:r>
      <w:r>
        <w:rPr>
          <w:szCs w:val="24"/>
        </w:rPr>
        <w:t>Policy &amp; Strategy or Health Analysis trainees.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9DD"/>
    <w:multiLevelType w:val="hybridMultilevel"/>
    <w:tmpl w:val="0896C038"/>
    <w:lvl w:ilvl="0" w:tplc="DEC4AF5E">
      <w:start w:val="1"/>
      <w:numFmt w:val="bullet"/>
      <w:lvlText w:val="·"/>
      <w:lvlJc w:val="left"/>
      <w:pPr>
        <w:ind w:left="720" w:hanging="360"/>
      </w:pPr>
      <w:rPr>
        <w:rFonts w:ascii="Symbol" w:hAnsi="Symbol" w:hint="default"/>
      </w:rPr>
    </w:lvl>
    <w:lvl w:ilvl="1" w:tplc="3148E0E6">
      <w:start w:val="1"/>
      <w:numFmt w:val="bullet"/>
      <w:lvlText w:val="o"/>
      <w:lvlJc w:val="left"/>
      <w:pPr>
        <w:ind w:left="1440" w:hanging="360"/>
      </w:pPr>
      <w:rPr>
        <w:rFonts w:ascii="Courier New" w:hAnsi="Courier New" w:hint="default"/>
      </w:rPr>
    </w:lvl>
    <w:lvl w:ilvl="2" w:tplc="6B424442">
      <w:start w:val="1"/>
      <w:numFmt w:val="bullet"/>
      <w:lvlText w:val=""/>
      <w:lvlJc w:val="left"/>
      <w:pPr>
        <w:ind w:left="2160" w:hanging="360"/>
      </w:pPr>
      <w:rPr>
        <w:rFonts w:ascii="Wingdings" w:hAnsi="Wingdings" w:hint="default"/>
      </w:rPr>
    </w:lvl>
    <w:lvl w:ilvl="3" w:tplc="F61E961E">
      <w:start w:val="1"/>
      <w:numFmt w:val="bullet"/>
      <w:lvlText w:val=""/>
      <w:lvlJc w:val="left"/>
      <w:pPr>
        <w:ind w:left="2880" w:hanging="360"/>
      </w:pPr>
      <w:rPr>
        <w:rFonts w:ascii="Symbol" w:hAnsi="Symbol" w:hint="default"/>
      </w:rPr>
    </w:lvl>
    <w:lvl w:ilvl="4" w:tplc="71507FFC">
      <w:start w:val="1"/>
      <w:numFmt w:val="bullet"/>
      <w:lvlText w:val="o"/>
      <w:lvlJc w:val="left"/>
      <w:pPr>
        <w:ind w:left="3600" w:hanging="360"/>
      </w:pPr>
      <w:rPr>
        <w:rFonts w:ascii="Courier New" w:hAnsi="Courier New" w:hint="default"/>
      </w:rPr>
    </w:lvl>
    <w:lvl w:ilvl="5" w:tplc="73FC165E">
      <w:start w:val="1"/>
      <w:numFmt w:val="bullet"/>
      <w:lvlText w:val=""/>
      <w:lvlJc w:val="left"/>
      <w:pPr>
        <w:ind w:left="4320" w:hanging="360"/>
      </w:pPr>
      <w:rPr>
        <w:rFonts w:ascii="Wingdings" w:hAnsi="Wingdings" w:hint="default"/>
      </w:rPr>
    </w:lvl>
    <w:lvl w:ilvl="6" w:tplc="997CB35C">
      <w:start w:val="1"/>
      <w:numFmt w:val="bullet"/>
      <w:lvlText w:val=""/>
      <w:lvlJc w:val="left"/>
      <w:pPr>
        <w:ind w:left="5040" w:hanging="360"/>
      </w:pPr>
      <w:rPr>
        <w:rFonts w:ascii="Symbol" w:hAnsi="Symbol" w:hint="default"/>
      </w:rPr>
    </w:lvl>
    <w:lvl w:ilvl="7" w:tplc="88AA502E">
      <w:start w:val="1"/>
      <w:numFmt w:val="bullet"/>
      <w:lvlText w:val="o"/>
      <w:lvlJc w:val="left"/>
      <w:pPr>
        <w:ind w:left="5760" w:hanging="360"/>
      </w:pPr>
      <w:rPr>
        <w:rFonts w:ascii="Courier New" w:hAnsi="Courier New" w:hint="default"/>
      </w:rPr>
    </w:lvl>
    <w:lvl w:ilvl="8" w:tplc="4E8EF8C6">
      <w:start w:val="1"/>
      <w:numFmt w:val="bullet"/>
      <w:lvlText w:val=""/>
      <w:lvlJc w:val="left"/>
      <w:pPr>
        <w:ind w:left="6480" w:hanging="360"/>
      </w:pPr>
      <w:rPr>
        <w:rFonts w:ascii="Wingdings" w:hAnsi="Wingdings" w:hint="default"/>
      </w:rPr>
    </w:lvl>
  </w:abstractNum>
  <w:abstractNum w:abstractNumId="1" w15:restartNumberingAfterBreak="0">
    <w:nsid w:val="149E248E"/>
    <w:multiLevelType w:val="hybridMultilevel"/>
    <w:tmpl w:val="367A4A60"/>
    <w:lvl w:ilvl="0" w:tplc="97F893E2">
      <w:start w:val="1"/>
      <w:numFmt w:val="bullet"/>
      <w:lvlText w:val="·"/>
      <w:lvlJc w:val="left"/>
      <w:pPr>
        <w:ind w:left="720" w:hanging="360"/>
      </w:pPr>
      <w:rPr>
        <w:rFonts w:ascii="Symbol" w:hAnsi="Symbol" w:hint="default"/>
      </w:rPr>
    </w:lvl>
    <w:lvl w:ilvl="1" w:tplc="F3F48C24">
      <w:start w:val="1"/>
      <w:numFmt w:val="bullet"/>
      <w:lvlText w:val="o"/>
      <w:lvlJc w:val="left"/>
      <w:pPr>
        <w:ind w:left="1440" w:hanging="360"/>
      </w:pPr>
      <w:rPr>
        <w:rFonts w:ascii="Courier New" w:hAnsi="Courier New" w:hint="default"/>
      </w:rPr>
    </w:lvl>
    <w:lvl w:ilvl="2" w:tplc="A9DE5A14">
      <w:start w:val="1"/>
      <w:numFmt w:val="bullet"/>
      <w:lvlText w:val=""/>
      <w:lvlJc w:val="left"/>
      <w:pPr>
        <w:ind w:left="2160" w:hanging="360"/>
      </w:pPr>
      <w:rPr>
        <w:rFonts w:ascii="Wingdings" w:hAnsi="Wingdings" w:hint="default"/>
      </w:rPr>
    </w:lvl>
    <w:lvl w:ilvl="3" w:tplc="3C02AAD0">
      <w:start w:val="1"/>
      <w:numFmt w:val="bullet"/>
      <w:lvlText w:val=""/>
      <w:lvlJc w:val="left"/>
      <w:pPr>
        <w:ind w:left="2880" w:hanging="360"/>
      </w:pPr>
      <w:rPr>
        <w:rFonts w:ascii="Symbol" w:hAnsi="Symbol" w:hint="default"/>
      </w:rPr>
    </w:lvl>
    <w:lvl w:ilvl="4" w:tplc="8C040D1A">
      <w:start w:val="1"/>
      <w:numFmt w:val="bullet"/>
      <w:lvlText w:val="o"/>
      <w:lvlJc w:val="left"/>
      <w:pPr>
        <w:ind w:left="3600" w:hanging="360"/>
      </w:pPr>
      <w:rPr>
        <w:rFonts w:ascii="Courier New" w:hAnsi="Courier New" w:hint="default"/>
      </w:rPr>
    </w:lvl>
    <w:lvl w:ilvl="5" w:tplc="EB7C7296">
      <w:start w:val="1"/>
      <w:numFmt w:val="bullet"/>
      <w:lvlText w:val=""/>
      <w:lvlJc w:val="left"/>
      <w:pPr>
        <w:ind w:left="4320" w:hanging="360"/>
      </w:pPr>
      <w:rPr>
        <w:rFonts w:ascii="Wingdings" w:hAnsi="Wingdings" w:hint="default"/>
      </w:rPr>
    </w:lvl>
    <w:lvl w:ilvl="6" w:tplc="7780C39A">
      <w:start w:val="1"/>
      <w:numFmt w:val="bullet"/>
      <w:lvlText w:val=""/>
      <w:lvlJc w:val="left"/>
      <w:pPr>
        <w:ind w:left="5040" w:hanging="360"/>
      </w:pPr>
      <w:rPr>
        <w:rFonts w:ascii="Symbol" w:hAnsi="Symbol" w:hint="default"/>
      </w:rPr>
    </w:lvl>
    <w:lvl w:ilvl="7" w:tplc="5BDC8BEA">
      <w:start w:val="1"/>
      <w:numFmt w:val="bullet"/>
      <w:lvlText w:val="o"/>
      <w:lvlJc w:val="left"/>
      <w:pPr>
        <w:ind w:left="5760" w:hanging="360"/>
      </w:pPr>
      <w:rPr>
        <w:rFonts w:ascii="Courier New" w:hAnsi="Courier New" w:hint="default"/>
      </w:rPr>
    </w:lvl>
    <w:lvl w:ilvl="8" w:tplc="0322668E">
      <w:start w:val="1"/>
      <w:numFmt w:val="bullet"/>
      <w:lvlText w:val=""/>
      <w:lvlJc w:val="left"/>
      <w:pPr>
        <w:ind w:left="6480" w:hanging="360"/>
      </w:pPr>
      <w:rPr>
        <w:rFonts w:ascii="Wingdings" w:hAnsi="Wingdings" w:hint="default"/>
      </w:rPr>
    </w:lvl>
  </w:abstractNum>
  <w:abstractNum w:abstractNumId="2" w15:restartNumberingAfterBreak="0">
    <w:nsid w:val="16E5154B"/>
    <w:multiLevelType w:val="hybridMultilevel"/>
    <w:tmpl w:val="2F0C537C"/>
    <w:lvl w:ilvl="0" w:tplc="32A68BF8">
      <w:start w:val="1"/>
      <w:numFmt w:val="bullet"/>
      <w:lvlText w:val="·"/>
      <w:lvlJc w:val="left"/>
      <w:pPr>
        <w:ind w:left="720" w:hanging="360"/>
      </w:pPr>
      <w:rPr>
        <w:rFonts w:ascii="Symbol" w:hAnsi="Symbol" w:hint="default"/>
      </w:rPr>
    </w:lvl>
    <w:lvl w:ilvl="1" w:tplc="3CD65B28">
      <w:start w:val="1"/>
      <w:numFmt w:val="bullet"/>
      <w:lvlText w:val="o"/>
      <w:lvlJc w:val="left"/>
      <w:pPr>
        <w:ind w:left="1440" w:hanging="360"/>
      </w:pPr>
      <w:rPr>
        <w:rFonts w:ascii="Courier New" w:hAnsi="Courier New" w:hint="default"/>
      </w:rPr>
    </w:lvl>
    <w:lvl w:ilvl="2" w:tplc="984E5D90">
      <w:start w:val="1"/>
      <w:numFmt w:val="bullet"/>
      <w:lvlText w:val=""/>
      <w:lvlJc w:val="left"/>
      <w:pPr>
        <w:ind w:left="2160" w:hanging="360"/>
      </w:pPr>
      <w:rPr>
        <w:rFonts w:ascii="Wingdings" w:hAnsi="Wingdings" w:hint="default"/>
      </w:rPr>
    </w:lvl>
    <w:lvl w:ilvl="3" w:tplc="B846FDF2">
      <w:start w:val="1"/>
      <w:numFmt w:val="bullet"/>
      <w:lvlText w:val=""/>
      <w:lvlJc w:val="left"/>
      <w:pPr>
        <w:ind w:left="2880" w:hanging="360"/>
      </w:pPr>
      <w:rPr>
        <w:rFonts w:ascii="Symbol" w:hAnsi="Symbol" w:hint="default"/>
      </w:rPr>
    </w:lvl>
    <w:lvl w:ilvl="4" w:tplc="BCA0C0EE">
      <w:start w:val="1"/>
      <w:numFmt w:val="bullet"/>
      <w:lvlText w:val="o"/>
      <w:lvlJc w:val="left"/>
      <w:pPr>
        <w:ind w:left="3600" w:hanging="360"/>
      </w:pPr>
      <w:rPr>
        <w:rFonts w:ascii="Courier New" w:hAnsi="Courier New" w:hint="default"/>
      </w:rPr>
    </w:lvl>
    <w:lvl w:ilvl="5" w:tplc="EF507484">
      <w:start w:val="1"/>
      <w:numFmt w:val="bullet"/>
      <w:lvlText w:val=""/>
      <w:lvlJc w:val="left"/>
      <w:pPr>
        <w:ind w:left="4320" w:hanging="360"/>
      </w:pPr>
      <w:rPr>
        <w:rFonts w:ascii="Wingdings" w:hAnsi="Wingdings" w:hint="default"/>
      </w:rPr>
    </w:lvl>
    <w:lvl w:ilvl="6" w:tplc="597E8E06">
      <w:start w:val="1"/>
      <w:numFmt w:val="bullet"/>
      <w:lvlText w:val=""/>
      <w:lvlJc w:val="left"/>
      <w:pPr>
        <w:ind w:left="5040" w:hanging="360"/>
      </w:pPr>
      <w:rPr>
        <w:rFonts w:ascii="Symbol" w:hAnsi="Symbol" w:hint="default"/>
      </w:rPr>
    </w:lvl>
    <w:lvl w:ilvl="7" w:tplc="21DA0AC8">
      <w:start w:val="1"/>
      <w:numFmt w:val="bullet"/>
      <w:lvlText w:val="o"/>
      <w:lvlJc w:val="left"/>
      <w:pPr>
        <w:ind w:left="5760" w:hanging="360"/>
      </w:pPr>
      <w:rPr>
        <w:rFonts w:ascii="Courier New" w:hAnsi="Courier New" w:hint="default"/>
      </w:rPr>
    </w:lvl>
    <w:lvl w:ilvl="8" w:tplc="0464BA4C">
      <w:start w:val="1"/>
      <w:numFmt w:val="bullet"/>
      <w:lvlText w:val=""/>
      <w:lvlJc w:val="left"/>
      <w:pPr>
        <w:ind w:left="6480" w:hanging="360"/>
      </w:pPr>
      <w:rPr>
        <w:rFonts w:ascii="Wingdings" w:hAnsi="Wingdings" w:hint="default"/>
      </w:rPr>
    </w:lvl>
  </w:abstractNum>
  <w:abstractNum w:abstractNumId="3" w15:restartNumberingAfterBreak="0">
    <w:nsid w:val="17CF1798"/>
    <w:multiLevelType w:val="hybridMultilevel"/>
    <w:tmpl w:val="CBE21CEC"/>
    <w:lvl w:ilvl="0" w:tplc="E77034FC">
      <w:start w:val="7"/>
      <w:numFmt w:val="decimal"/>
      <w:lvlText w:val="%1."/>
      <w:lvlJc w:val="left"/>
      <w:pPr>
        <w:ind w:left="720" w:hanging="360"/>
      </w:pPr>
    </w:lvl>
    <w:lvl w:ilvl="1" w:tplc="EEFCBDC2">
      <w:start w:val="1"/>
      <w:numFmt w:val="lowerLetter"/>
      <w:lvlText w:val="%2."/>
      <w:lvlJc w:val="left"/>
      <w:pPr>
        <w:ind w:left="1440" w:hanging="360"/>
      </w:pPr>
    </w:lvl>
    <w:lvl w:ilvl="2" w:tplc="347CC0F4">
      <w:start w:val="1"/>
      <w:numFmt w:val="lowerRoman"/>
      <w:lvlText w:val="%3."/>
      <w:lvlJc w:val="right"/>
      <w:pPr>
        <w:ind w:left="2160" w:hanging="180"/>
      </w:pPr>
    </w:lvl>
    <w:lvl w:ilvl="3" w:tplc="E994535E">
      <w:start w:val="1"/>
      <w:numFmt w:val="decimal"/>
      <w:lvlText w:val="%4."/>
      <w:lvlJc w:val="left"/>
      <w:pPr>
        <w:ind w:left="2880" w:hanging="360"/>
      </w:pPr>
    </w:lvl>
    <w:lvl w:ilvl="4" w:tplc="A2D2EE22">
      <w:start w:val="1"/>
      <w:numFmt w:val="lowerLetter"/>
      <w:lvlText w:val="%5."/>
      <w:lvlJc w:val="left"/>
      <w:pPr>
        <w:ind w:left="3600" w:hanging="360"/>
      </w:pPr>
    </w:lvl>
    <w:lvl w:ilvl="5" w:tplc="49D4AE2E">
      <w:start w:val="1"/>
      <w:numFmt w:val="lowerRoman"/>
      <w:lvlText w:val="%6."/>
      <w:lvlJc w:val="right"/>
      <w:pPr>
        <w:ind w:left="4320" w:hanging="180"/>
      </w:pPr>
    </w:lvl>
    <w:lvl w:ilvl="6" w:tplc="A7DE93EA">
      <w:start w:val="1"/>
      <w:numFmt w:val="decimal"/>
      <w:lvlText w:val="%7."/>
      <w:lvlJc w:val="left"/>
      <w:pPr>
        <w:ind w:left="5040" w:hanging="360"/>
      </w:pPr>
    </w:lvl>
    <w:lvl w:ilvl="7" w:tplc="0D886056">
      <w:start w:val="1"/>
      <w:numFmt w:val="lowerLetter"/>
      <w:lvlText w:val="%8."/>
      <w:lvlJc w:val="left"/>
      <w:pPr>
        <w:ind w:left="5760" w:hanging="360"/>
      </w:pPr>
    </w:lvl>
    <w:lvl w:ilvl="8" w:tplc="25742FE8">
      <w:start w:val="1"/>
      <w:numFmt w:val="lowerRoman"/>
      <w:lvlText w:val="%9."/>
      <w:lvlJc w:val="right"/>
      <w:pPr>
        <w:ind w:left="6480" w:hanging="180"/>
      </w:pPr>
    </w:lvl>
  </w:abstractNum>
  <w:abstractNum w:abstractNumId="4" w15:restartNumberingAfterBreak="0">
    <w:nsid w:val="260368B1"/>
    <w:multiLevelType w:val="hybridMultilevel"/>
    <w:tmpl w:val="57A277D0"/>
    <w:lvl w:ilvl="0" w:tplc="C4A2374A">
      <w:start w:val="1"/>
      <w:numFmt w:val="bullet"/>
      <w:lvlText w:val="·"/>
      <w:lvlJc w:val="left"/>
      <w:pPr>
        <w:ind w:left="720" w:hanging="360"/>
      </w:pPr>
      <w:rPr>
        <w:rFonts w:ascii="Symbol" w:hAnsi="Symbol" w:hint="default"/>
      </w:rPr>
    </w:lvl>
    <w:lvl w:ilvl="1" w:tplc="96861DAC">
      <w:start w:val="1"/>
      <w:numFmt w:val="bullet"/>
      <w:lvlText w:val="o"/>
      <w:lvlJc w:val="left"/>
      <w:pPr>
        <w:ind w:left="1440" w:hanging="360"/>
      </w:pPr>
      <w:rPr>
        <w:rFonts w:ascii="Courier New" w:hAnsi="Courier New" w:hint="default"/>
      </w:rPr>
    </w:lvl>
    <w:lvl w:ilvl="2" w:tplc="B73C14FE">
      <w:start w:val="1"/>
      <w:numFmt w:val="bullet"/>
      <w:lvlText w:val=""/>
      <w:lvlJc w:val="left"/>
      <w:pPr>
        <w:ind w:left="2160" w:hanging="360"/>
      </w:pPr>
      <w:rPr>
        <w:rFonts w:ascii="Wingdings" w:hAnsi="Wingdings" w:hint="default"/>
      </w:rPr>
    </w:lvl>
    <w:lvl w:ilvl="3" w:tplc="C33686B8">
      <w:start w:val="1"/>
      <w:numFmt w:val="bullet"/>
      <w:lvlText w:val=""/>
      <w:lvlJc w:val="left"/>
      <w:pPr>
        <w:ind w:left="2880" w:hanging="360"/>
      </w:pPr>
      <w:rPr>
        <w:rFonts w:ascii="Symbol" w:hAnsi="Symbol" w:hint="default"/>
      </w:rPr>
    </w:lvl>
    <w:lvl w:ilvl="4" w:tplc="AA22895C">
      <w:start w:val="1"/>
      <w:numFmt w:val="bullet"/>
      <w:lvlText w:val="o"/>
      <w:lvlJc w:val="left"/>
      <w:pPr>
        <w:ind w:left="3600" w:hanging="360"/>
      </w:pPr>
      <w:rPr>
        <w:rFonts w:ascii="Courier New" w:hAnsi="Courier New" w:hint="default"/>
      </w:rPr>
    </w:lvl>
    <w:lvl w:ilvl="5" w:tplc="01A44BD8">
      <w:start w:val="1"/>
      <w:numFmt w:val="bullet"/>
      <w:lvlText w:val=""/>
      <w:lvlJc w:val="left"/>
      <w:pPr>
        <w:ind w:left="4320" w:hanging="360"/>
      </w:pPr>
      <w:rPr>
        <w:rFonts w:ascii="Wingdings" w:hAnsi="Wingdings" w:hint="default"/>
      </w:rPr>
    </w:lvl>
    <w:lvl w:ilvl="6" w:tplc="088AE7F8">
      <w:start w:val="1"/>
      <w:numFmt w:val="bullet"/>
      <w:lvlText w:val=""/>
      <w:lvlJc w:val="left"/>
      <w:pPr>
        <w:ind w:left="5040" w:hanging="360"/>
      </w:pPr>
      <w:rPr>
        <w:rFonts w:ascii="Symbol" w:hAnsi="Symbol" w:hint="default"/>
      </w:rPr>
    </w:lvl>
    <w:lvl w:ilvl="7" w:tplc="910C14C6">
      <w:start w:val="1"/>
      <w:numFmt w:val="bullet"/>
      <w:lvlText w:val="o"/>
      <w:lvlJc w:val="left"/>
      <w:pPr>
        <w:ind w:left="5760" w:hanging="360"/>
      </w:pPr>
      <w:rPr>
        <w:rFonts w:ascii="Courier New" w:hAnsi="Courier New" w:hint="default"/>
      </w:rPr>
    </w:lvl>
    <w:lvl w:ilvl="8" w:tplc="3154DEC4">
      <w:start w:val="1"/>
      <w:numFmt w:val="bullet"/>
      <w:lvlText w:val=""/>
      <w:lvlJc w:val="left"/>
      <w:pPr>
        <w:ind w:left="6480" w:hanging="360"/>
      </w:pPr>
      <w:rPr>
        <w:rFonts w:ascii="Wingdings" w:hAnsi="Wingdings" w:hint="default"/>
      </w:rPr>
    </w:lvl>
  </w:abstractNum>
  <w:abstractNum w:abstractNumId="5" w15:restartNumberingAfterBreak="0">
    <w:nsid w:val="2F4C2DB7"/>
    <w:multiLevelType w:val="hybridMultilevel"/>
    <w:tmpl w:val="42AC3F5E"/>
    <w:lvl w:ilvl="0" w:tplc="49E65A3C">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B723F"/>
    <w:multiLevelType w:val="hybridMultilevel"/>
    <w:tmpl w:val="40F2E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783532"/>
    <w:multiLevelType w:val="hybridMultilevel"/>
    <w:tmpl w:val="F94C84AE"/>
    <w:lvl w:ilvl="0" w:tplc="AB6CC610">
      <w:start w:val="1"/>
      <w:numFmt w:val="bullet"/>
      <w:lvlText w:val="·"/>
      <w:lvlJc w:val="left"/>
      <w:pPr>
        <w:ind w:left="720" w:hanging="360"/>
      </w:pPr>
      <w:rPr>
        <w:rFonts w:ascii="Symbol" w:hAnsi="Symbol" w:hint="default"/>
      </w:rPr>
    </w:lvl>
    <w:lvl w:ilvl="1" w:tplc="0CD0D06C">
      <w:start w:val="1"/>
      <w:numFmt w:val="bullet"/>
      <w:lvlText w:val="o"/>
      <w:lvlJc w:val="left"/>
      <w:pPr>
        <w:ind w:left="1440" w:hanging="360"/>
      </w:pPr>
      <w:rPr>
        <w:rFonts w:ascii="Courier New" w:hAnsi="Courier New" w:hint="default"/>
      </w:rPr>
    </w:lvl>
    <w:lvl w:ilvl="2" w:tplc="7318D2BC">
      <w:start w:val="1"/>
      <w:numFmt w:val="bullet"/>
      <w:lvlText w:val=""/>
      <w:lvlJc w:val="left"/>
      <w:pPr>
        <w:ind w:left="2160" w:hanging="360"/>
      </w:pPr>
      <w:rPr>
        <w:rFonts w:ascii="Wingdings" w:hAnsi="Wingdings" w:hint="default"/>
      </w:rPr>
    </w:lvl>
    <w:lvl w:ilvl="3" w:tplc="044EA162">
      <w:start w:val="1"/>
      <w:numFmt w:val="bullet"/>
      <w:lvlText w:val=""/>
      <w:lvlJc w:val="left"/>
      <w:pPr>
        <w:ind w:left="2880" w:hanging="360"/>
      </w:pPr>
      <w:rPr>
        <w:rFonts w:ascii="Symbol" w:hAnsi="Symbol" w:hint="default"/>
      </w:rPr>
    </w:lvl>
    <w:lvl w:ilvl="4" w:tplc="B86E00A8">
      <w:start w:val="1"/>
      <w:numFmt w:val="bullet"/>
      <w:lvlText w:val="o"/>
      <w:lvlJc w:val="left"/>
      <w:pPr>
        <w:ind w:left="3600" w:hanging="360"/>
      </w:pPr>
      <w:rPr>
        <w:rFonts w:ascii="Courier New" w:hAnsi="Courier New" w:hint="default"/>
      </w:rPr>
    </w:lvl>
    <w:lvl w:ilvl="5" w:tplc="84C04F90">
      <w:start w:val="1"/>
      <w:numFmt w:val="bullet"/>
      <w:lvlText w:val=""/>
      <w:lvlJc w:val="left"/>
      <w:pPr>
        <w:ind w:left="4320" w:hanging="360"/>
      </w:pPr>
      <w:rPr>
        <w:rFonts w:ascii="Wingdings" w:hAnsi="Wingdings" w:hint="default"/>
      </w:rPr>
    </w:lvl>
    <w:lvl w:ilvl="6" w:tplc="D3DC3932">
      <w:start w:val="1"/>
      <w:numFmt w:val="bullet"/>
      <w:lvlText w:val=""/>
      <w:lvlJc w:val="left"/>
      <w:pPr>
        <w:ind w:left="5040" w:hanging="360"/>
      </w:pPr>
      <w:rPr>
        <w:rFonts w:ascii="Symbol" w:hAnsi="Symbol" w:hint="default"/>
      </w:rPr>
    </w:lvl>
    <w:lvl w:ilvl="7" w:tplc="97007A5A">
      <w:start w:val="1"/>
      <w:numFmt w:val="bullet"/>
      <w:lvlText w:val="o"/>
      <w:lvlJc w:val="left"/>
      <w:pPr>
        <w:ind w:left="5760" w:hanging="360"/>
      </w:pPr>
      <w:rPr>
        <w:rFonts w:ascii="Courier New" w:hAnsi="Courier New" w:hint="default"/>
      </w:rPr>
    </w:lvl>
    <w:lvl w:ilvl="8" w:tplc="6FB4C39E">
      <w:start w:val="1"/>
      <w:numFmt w:val="bullet"/>
      <w:lvlText w:val=""/>
      <w:lvlJc w:val="left"/>
      <w:pPr>
        <w:ind w:left="6480" w:hanging="360"/>
      </w:pPr>
      <w:rPr>
        <w:rFonts w:ascii="Wingdings" w:hAnsi="Wingdings" w:hint="default"/>
      </w:rPr>
    </w:lvl>
  </w:abstractNum>
  <w:abstractNum w:abstractNumId="8" w15:restartNumberingAfterBreak="0">
    <w:nsid w:val="350843DB"/>
    <w:multiLevelType w:val="hybridMultilevel"/>
    <w:tmpl w:val="B966F1F0"/>
    <w:lvl w:ilvl="0" w:tplc="2FAC26B2">
      <w:start w:val="1"/>
      <w:numFmt w:val="bullet"/>
      <w:lvlText w:val="·"/>
      <w:lvlJc w:val="left"/>
      <w:pPr>
        <w:ind w:left="720" w:hanging="360"/>
      </w:pPr>
      <w:rPr>
        <w:rFonts w:ascii="Symbol" w:hAnsi="Symbol" w:hint="default"/>
      </w:rPr>
    </w:lvl>
    <w:lvl w:ilvl="1" w:tplc="08248EEC">
      <w:start w:val="1"/>
      <w:numFmt w:val="bullet"/>
      <w:lvlText w:val="o"/>
      <w:lvlJc w:val="left"/>
      <w:pPr>
        <w:ind w:left="1440" w:hanging="360"/>
      </w:pPr>
      <w:rPr>
        <w:rFonts w:ascii="Courier New" w:hAnsi="Courier New" w:hint="default"/>
      </w:rPr>
    </w:lvl>
    <w:lvl w:ilvl="2" w:tplc="987652EC">
      <w:start w:val="1"/>
      <w:numFmt w:val="bullet"/>
      <w:lvlText w:val=""/>
      <w:lvlJc w:val="left"/>
      <w:pPr>
        <w:ind w:left="2160" w:hanging="360"/>
      </w:pPr>
      <w:rPr>
        <w:rFonts w:ascii="Wingdings" w:hAnsi="Wingdings" w:hint="default"/>
      </w:rPr>
    </w:lvl>
    <w:lvl w:ilvl="3" w:tplc="9208D036">
      <w:start w:val="1"/>
      <w:numFmt w:val="bullet"/>
      <w:lvlText w:val=""/>
      <w:lvlJc w:val="left"/>
      <w:pPr>
        <w:ind w:left="2880" w:hanging="360"/>
      </w:pPr>
      <w:rPr>
        <w:rFonts w:ascii="Symbol" w:hAnsi="Symbol" w:hint="default"/>
      </w:rPr>
    </w:lvl>
    <w:lvl w:ilvl="4" w:tplc="3EE077E8">
      <w:start w:val="1"/>
      <w:numFmt w:val="bullet"/>
      <w:lvlText w:val="o"/>
      <w:lvlJc w:val="left"/>
      <w:pPr>
        <w:ind w:left="3600" w:hanging="360"/>
      </w:pPr>
      <w:rPr>
        <w:rFonts w:ascii="Courier New" w:hAnsi="Courier New" w:hint="default"/>
      </w:rPr>
    </w:lvl>
    <w:lvl w:ilvl="5" w:tplc="865CF360">
      <w:start w:val="1"/>
      <w:numFmt w:val="bullet"/>
      <w:lvlText w:val=""/>
      <w:lvlJc w:val="left"/>
      <w:pPr>
        <w:ind w:left="4320" w:hanging="360"/>
      </w:pPr>
      <w:rPr>
        <w:rFonts w:ascii="Wingdings" w:hAnsi="Wingdings" w:hint="default"/>
      </w:rPr>
    </w:lvl>
    <w:lvl w:ilvl="6" w:tplc="644E9B3E">
      <w:start w:val="1"/>
      <w:numFmt w:val="bullet"/>
      <w:lvlText w:val=""/>
      <w:lvlJc w:val="left"/>
      <w:pPr>
        <w:ind w:left="5040" w:hanging="360"/>
      </w:pPr>
      <w:rPr>
        <w:rFonts w:ascii="Symbol" w:hAnsi="Symbol" w:hint="default"/>
      </w:rPr>
    </w:lvl>
    <w:lvl w:ilvl="7" w:tplc="14C8AC3A">
      <w:start w:val="1"/>
      <w:numFmt w:val="bullet"/>
      <w:lvlText w:val="o"/>
      <w:lvlJc w:val="left"/>
      <w:pPr>
        <w:ind w:left="5760" w:hanging="360"/>
      </w:pPr>
      <w:rPr>
        <w:rFonts w:ascii="Courier New" w:hAnsi="Courier New" w:hint="default"/>
      </w:rPr>
    </w:lvl>
    <w:lvl w:ilvl="8" w:tplc="AADC2F98">
      <w:start w:val="1"/>
      <w:numFmt w:val="bullet"/>
      <w:lvlText w:val=""/>
      <w:lvlJc w:val="left"/>
      <w:pPr>
        <w:ind w:left="6480" w:hanging="360"/>
      </w:pPr>
      <w:rPr>
        <w:rFonts w:ascii="Wingdings" w:hAnsi="Wingdings" w:hint="default"/>
      </w:rPr>
    </w:lvl>
  </w:abstractNum>
  <w:abstractNum w:abstractNumId="9" w15:restartNumberingAfterBreak="0">
    <w:nsid w:val="43F97249"/>
    <w:multiLevelType w:val="hybridMultilevel"/>
    <w:tmpl w:val="3884A0BC"/>
    <w:lvl w:ilvl="0" w:tplc="D2F6D166">
      <w:start w:val="1"/>
      <w:numFmt w:val="bullet"/>
      <w:lvlText w:val="·"/>
      <w:lvlJc w:val="left"/>
      <w:pPr>
        <w:ind w:left="720" w:hanging="360"/>
      </w:pPr>
      <w:rPr>
        <w:rFonts w:ascii="Symbol" w:hAnsi="Symbol" w:hint="default"/>
      </w:rPr>
    </w:lvl>
    <w:lvl w:ilvl="1" w:tplc="EBFA5442">
      <w:start w:val="1"/>
      <w:numFmt w:val="bullet"/>
      <w:lvlText w:val="o"/>
      <w:lvlJc w:val="left"/>
      <w:pPr>
        <w:ind w:left="1440" w:hanging="360"/>
      </w:pPr>
      <w:rPr>
        <w:rFonts w:ascii="Courier New" w:hAnsi="Courier New" w:hint="default"/>
      </w:rPr>
    </w:lvl>
    <w:lvl w:ilvl="2" w:tplc="DF60F478">
      <w:start w:val="1"/>
      <w:numFmt w:val="bullet"/>
      <w:lvlText w:val=""/>
      <w:lvlJc w:val="left"/>
      <w:pPr>
        <w:ind w:left="2160" w:hanging="360"/>
      </w:pPr>
      <w:rPr>
        <w:rFonts w:ascii="Wingdings" w:hAnsi="Wingdings" w:hint="default"/>
      </w:rPr>
    </w:lvl>
    <w:lvl w:ilvl="3" w:tplc="35D8E6F2">
      <w:start w:val="1"/>
      <w:numFmt w:val="bullet"/>
      <w:lvlText w:val=""/>
      <w:lvlJc w:val="left"/>
      <w:pPr>
        <w:ind w:left="2880" w:hanging="360"/>
      </w:pPr>
      <w:rPr>
        <w:rFonts w:ascii="Symbol" w:hAnsi="Symbol" w:hint="default"/>
      </w:rPr>
    </w:lvl>
    <w:lvl w:ilvl="4" w:tplc="7340E7BA">
      <w:start w:val="1"/>
      <w:numFmt w:val="bullet"/>
      <w:lvlText w:val="o"/>
      <w:lvlJc w:val="left"/>
      <w:pPr>
        <w:ind w:left="3600" w:hanging="360"/>
      </w:pPr>
      <w:rPr>
        <w:rFonts w:ascii="Courier New" w:hAnsi="Courier New" w:hint="default"/>
      </w:rPr>
    </w:lvl>
    <w:lvl w:ilvl="5" w:tplc="8EAE0D0E">
      <w:start w:val="1"/>
      <w:numFmt w:val="bullet"/>
      <w:lvlText w:val=""/>
      <w:lvlJc w:val="left"/>
      <w:pPr>
        <w:ind w:left="4320" w:hanging="360"/>
      </w:pPr>
      <w:rPr>
        <w:rFonts w:ascii="Wingdings" w:hAnsi="Wingdings" w:hint="default"/>
      </w:rPr>
    </w:lvl>
    <w:lvl w:ilvl="6" w:tplc="44FCFDA0">
      <w:start w:val="1"/>
      <w:numFmt w:val="bullet"/>
      <w:lvlText w:val=""/>
      <w:lvlJc w:val="left"/>
      <w:pPr>
        <w:ind w:left="5040" w:hanging="360"/>
      </w:pPr>
      <w:rPr>
        <w:rFonts w:ascii="Symbol" w:hAnsi="Symbol" w:hint="default"/>
      </w:rPr>
    </w:lvl>
    <w:lvl w:ilvl="7" w:tplc="7898CB48">
      <w:start w:val="1"/>
      <w:numFmt w:val="bullet"/>
      <w:lvlText w:val="o"/>
      <w:lvlJc w:val="left"/>
      <w:pPr>
        <w:ind w:left="5760" w:hanging="360"/>
      </w:pPr>
      <w:rPr>
        <w:rFonts w:ascii="Courier New" w:hAnsi="Courier New" w:hint="default"/>
      </w:rPr>
    </w:lvl>
    <w:lvl w:ilvl="8" w:tplc="0FBE3D2E">
      <w:start w:val="1"/>
      <w:numFmt w:val="bullet"/>
      <w:lvlText w:val=""/>
      <w:lvlJc w:val="left"/>
      <w:pPr>
        <w:ind w:left="6480" w:hanging="360"/>
      </w:pPr>
      <w:rPr>
        <w:rFonts w:ascii="Wingdings" w:hAnsi="Wingdings" w:hint="default"/>
      </w:rPr>
    </w:lvl>
  </w:abstractNum>
  <w:abstractNum w:abstractNumId="10" w15:restartNumberingAfterBreak="0">
    <w:nsid w:val="47263434"/>
    <w:multiLevelType w:val="hybridMultilevel"/>
    <w:tmpl w:val="62C45E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7F4902"/>
    <w:multiLevelType w:val="hybridMultilevel"/>
    <w:tmpl w:val="34E0BE56"/>
    <w:lvl w:ilvl="0" w:tplc="77E4010E">
      <w:start w:val="1"/>
      <w:numFmt w:val="bullet"/>
      <w:lvlText w:val="·"/>
      <w:lvlJc w:val="left"/>
      <w:pPr>
        <w:ind w:left="720" w:hanging="360"/>
      </w:pPr>
      <w:rPr>
        <w:rFonts w:ascii="Symbol" w:hAnsi="Symbol" w:hint="default"/>
      </w:rPr>
    </w:lvl>
    <w:lvl w:ilvl="1" w:tplc="E82EADFA">
      <w:start w:val="1"/>
      <w:numFmt w:val="bullet"/>
      <w:lvlText w:val="o"/>
      <w:lvlJc w:val="left"/>
      <w:pPr>
        <w:ind w:left="1440" w:hanging="360"/>
      </w:pPr>
      <w:rPr>
        <w:rFonts w:ascii="Courier New" w:hAnsi="Courier New" w:hint="default"/>
      </w:rPr>
    </w:lvl>
    <w:lvl w:ilvl="2" w:tplc="02E20B48">
      <w:start w:val="1"/>
      <w:numFmt w:val="bullet"/>
      <w:lvlText w:val=""/>
      <w:lvlJc w:val="left"/>
      <w:pPr>
        <w:ind w:left="2160" w:hanging="360"/>
      </w:pPr>
      <w:rPr>
        <w:rFonts w:ascii="Wingdings" w:hAnsi="Wingdings" w:hint="default"/>
      </w:rPr>
    </w:lvl>
    <w:lvl w:ilvl="3" w:tplc="47A869CC">
      <w:start w:val="1"/>
      <w:numFmt w:val="bullet"/>
      <w:lvlText w:val=""/>
      <w:lvlJc w:val="left"/>
      <w:pPr>
        <w:ind w:left="2880" w:hanging="360"/>
      </w:pPr>
      <w:rPr>
        <w:rFonts w:ascii="Symbol" w:hAnsi="Symbol" w:hint="default"/>
      </w:rPr>
    </w:lvl>
    <w:lvl w:ilvl="4" w:tplc="4E6848D8">
      <w:start w:val="1"/>
      <w:numFmt w:val="bullet"/>
      <w:lvlText w:val="o"/>
      <w:lvlJc w:val="left"/>
      <w:pPr>
        <w:ind w:left="3600" w:hanging="360"/>
      </w:pPr>
      <w:rPr>
        <w:rFonts w:ascii="Courier New" w:hAnsi="Courier New" w:hint="default"/>
      </w:rPr>
    </w:lvl>
    <w:lvl w:ilvl="5" w:tplc="04C66092">
      <w:start w:val="1"/>
      <w:numFmt w:val="bullet"/>
      <w:lvlText w:val=""/>
      <w:lvlJc w:val="left"/>
      <w:pPr>
        <w:ind w:left="4320" w:hanging="360"/>
      </w:pPr>
      <w:rPr>
        <w:rFonts w:ascii="Wingdings" w:hAnsi="Wingdings" w:hint="default"/>
      </w:rPr>
    </w:lvl>
    <w:lvl w:ilvl="6" w:tplc="5A10975A">
      <w:start w:val="1"/>
      <w:numFmt w:val="bullet"/>
      <w:lvlText w:val=""/>
      <w:lvlJc w:val="left"/>
      <w:pPr>
        <w:ind w:left="5040" w:hanging="360"/>
      </w:pPr>
      <w:rPr>
        <w:rFonts w:ascii="Symbol" w:hAnsi="Symbol" w:hint="default"/>
      </w:rPr>
    </w:lvl>
    <w:lvl w:ilvl="7" w:tplc="F252F496">
      <w:start w:val="1"/>
      <w:numFmt w:val="bullet"/>
      <w:lvlText w:val="o"/>
      <w:lvlJc w:val="left"/>
      <w:pPr>
        <w:ind w:left="5760" w:hanging="360"/>
      </w:pPr>
      <w:rPr>
        <w:rFonts w:ascii="Courier New" w:hAnsi="Courier New" w:hint="default"/>
      </w:rPr>
    </w:lvl>
    <w:lvl w:ilvl="8" w:tplc="B832F7E4">
      <w:start w:val="1"/>
      <w:numFmt w:val="bullet"/>
      <w:lvlText w:val=""/>
      <w:lvlJc w:val="left"/>
      <w:pPr>
        <w:ind w:left="6480" w:hanging="360"/>
      </w:pPr>
      <w:rPr>
        <w:rFonts w:ascii="Wingdings" w:hAnsi="Wingdings" w:hint="default"/>
      </w:rPr>
    </w:lvl>
  </w:abstractNum>
  <w:abstractNum w:abstractNumId="12" w15:restartNumberingAfterBreak="0">
    <w:nsid w:val="527E6C8F"/>
    <w:multiLevelType w:val="hybridMultilevel"/>
    <w:tmpl w:val="062AF89C"/>
    <w:lvl w:ilvl="0" w:tplc="293EACA4">
      <w:start w:val="1"/>
      <w:numFmt w:val="bullet"/>
      <w:lvlText w:val="·"/>
      <w:lvlJc w:val="left"/>
      <w:pPr>
        <w:ind w:left="720" w:hanging="360"/>
      </w:pPr>
      <w:rPr>
        <w:rFonts w:ascii="Symbol" w:hAnsi="Symbol" w:hint="default"/>
      </w:rPr>
    </w:lvl>
    <w:lvl w:ilvl="1" w:tplc="9488983C">
      <w:start w:val="1"/>
      <w:numFmt w:val="bullet"/>
      <w:lvlText w:val="o"/>
      <w:lvlJc w:val="left"/>
      <w:pPr>
        <w:ind w:left="1440" w:hanging="360"/>
      </w:pPr>
      <w:rPr>
        <w:rFonts w:ascii="Courier New" w:hAnsi="Courier New" w:hint="default"/>
      </w:rPr>
    </w:lvl>
    <w:lvl w:ilvl="2" w:tplc="9DD6B6B4">
      <w:start w:val="1"/>
      <w:numFmt w:val="bullet"/>
      <w:lvlText w:val=""/>
      <w:lvlJc w:val="left"/>
      <w:pPr>
        <w:ind w:left="2160" w:hanging="360"/>
      </w:pPr>
      <w:rPr>
        <w:rFonts w:ascii="Wingdings" w:hAnsi="Wingdings" w:hint="default"/>
      </w:rPr>
    </w:lvl>
    <w:lvl w:ilvl="3" w:tplc="B7B0800A">
      <w:start w:val="1"/>
      <w:numFmt w:val="bullet"/>
      <w:lvlText w:val=""/>
      <w:lvlJc w:val="left"/>
      <w:pPr>
        <w:ind w:left="2880" w:hanging="360"/>
      </w:pPr>
      <w:rPr>
        <w:rFonts w:ascii="Symbol" w:hAnsi="Symbol" w:hint="default"/>
      </w:rPr>
    </w:lvl>
    <w:lvl w:ilvl="4" w:tplc="853E3BB4">
      <w:start w:val="1"/>
      <w:numFmt w:val="bullet"/>
      <w:lvlText w:val="o"/>
      <w:lvlJc w:val="left"/>
      <w:pPr>
        <w:ind w:left="3600" w:hanging="360"/>
      </w:pPr>
      <w:rPr>
        <w:rFonts w:ascii="Courier New" w:hAnsi="Courier New" w:hint="default"/>
      </w:rPr>
    </w:lvl>
    <w:lvl w:ilvl="5" w:tplc="E350306E">
      <w:start w:val="1"/>
      <w:numFmt w:val="bullet"/>
      <w:lvlText w:val=""/>
      <w:lvlJc w:val="left"/>
      <w:pPr>
        <w:ind w:left="4320" w:hanging="360"/>
      </w:pPr>
      <w:rPr>
        <w:rFonts w:ascii="Wingdings" w:hAnsi="Wingdings" w:hint="default"/>
      </w:rPr>
    </w:lvl>
    <w:lvl w:ilvl="6" w:tplc="7C2E572C">
      <w:start w:val="1"/>
      <w:numFmt w:val="bullet"/>
      <w:lvlText w:val=""/>
      <w:lvlJc w:val="left"/>
      <w:pPr>
        <w:ind w:left="5040" w:hanging="360"/>
      </w:pPr>
      <w:rPr>
        <w:rFonts w:ascii="Symbol" w:hAnsi="Symbol" w:hint="default"/>
      </w:rPr>
    </w:lvl>
    <w:lvl w:ilvl="7" w:tplc="9C68AB74">
      <w:start w:val="1"/>
      <w:numFmt w:val="bullet"/>
      <w:lvlText w:val="o"/>
      <w:lvlJc w:val="left"/>
      <w:pPr>
        <w:ind w:left="5760" w:hanging="360"/>
      </w:pPr>
      <w:rPr>
        <w:rFonts w:ascii="Courier New" w:hAnsi="Courier New" w:hint="default"/>
      </w:rPr>
    </w:lvl>
    <w:lvl w:ilvl="8" w:tplc="35042C70">
      <w:start w:val="1"/>
      <w:numFmt w:val="bullet"/>
      <w:lvlText w:val=""/>
      <w:lvlJc w:val="left"/>
      <w:pPr>
        <w:ind w:left="6480" w:hanging="360"/>
      </w:pPr>
      <w:rPr>
        <w:rFonts w:ascii="Wingdings" w:hAnsi="Wingdings" w:hint="default"/>
      </w:rPr>
    </w:lvl>
  </w:abstractNum>
  <w:abstractNum w:abstractNumId="13" w15:restartNumberingAfterBreak="0">
    <w:nsid w:val="626F1567"/>
    <w:multiLevelType w:val="hybridMultilevel"/>
    <w:tmpl w:val="64047902"/>
    <w:lvl w:ilvl="0" w:tplc="E1421E60">
      <w:start w:val="1"/>
      <w:numFmt w:val="bullet"/>
      <w:lvlText w:val="·"/>
      <w:lvlJc w:val="left"/>
      <w:pPr>
        <w:ind w:left="720" w:hanging="360"/>
      </w:pPr>
      <w:rPr>
        <w:rFonts w:ascii="Symbol" w:hAnsi="Symbol" w:hint="default"/>
      </w:rPr>
    </w:lvl>
    <w:lvl w:ilvl="1" w:tplc="A1AA6840">
      <w:start w:val="1"/>
      <w:numFmt w:val="bullet"/>
      <w:lvlText w:val="o"/>
      <w:lvlJc w:val="left"/>
      <w:pPr>
        <w:ind w:left="1440" w:hanging="360"/>
      </w:pPr>
      <w:rPr>
        <w:rFonts w:ascii="Courier New" w:hAnsi="Courier New" w:hint="default"/>
      </w:rPr>
    </w:lvl>
    <w:lvl w:ilvl="2" w:tplc="FD7E6AA4">
      <w:start w:val="1"/>
      <w:numFmt w:val="bullet"/>
      <w:lvlText w:val=""/>
      <w:lvlJc w:val="left"/>
      <w:pPr>
        <w:ind w:left="2160" w:hanging="360"/>
      </w:pPr>
      <w:rPr>
        <w:rFonts w:ascii="Wingdings" w:hAnsi="Wingdings" w:hint="default"/>
      </w:rPr>
    </w:lvl>
    <w:lvl w:ilvl="3" w:tplc="95C8B332">
      <w:start w:val="1"/>
      <w:numFmt w:val="bullet"/>
      <w:lvlText w:val=""/>
      <w:lvlJc w:val="left"/>
      <w:pPr>
        <w:ind w:left="2880" w:hanging="360"/>
      </w:pPr>
      <w:rPr>
        <w:rFonts w:ascii="Symbol" w:hAnsi="Symbol" w:hint="default"/>
      </w:rPr>
    </w:lvl>
    <w:lvl w:ilvl="4" w:tplc="1FCAE576">
      <w:start w:val="1"/>
      <w:numFmt w:val="bullet"/>
      <w:lvlText w:val="o"/>
      <w:lvlJc w:val="left"/>
      <w:pPr>
        <w:ind w:left="3600" w:hanging="360"/>
      </w:pPr>
      <w:rPr>
        <w:rFonts w:ascii="Courier New" w:hAnsi="Courier New" w:hint="default"/>
      </w:rPr>
    </w:lvl>
    <w:lvl w:ilvl="5" w:tplc="6AAE1F0E">
      <w:start w:val="1"/>
      <w:numFmt w:val="bullet"/>
      <w:lvlText w:val=""/>
      <w:lvlJc w:val="left"/>
      <w:pPr>
        <w:ind w:left="4320" w:hanging="360"/>
      </w:pPr>
      <w:rPr>
        <w:rFonts w:ascii="Wingdings" w:hAnsi="Wingdings" w:hint="default"/>
      </w:rPr>
    </w:lvl>
    <w:lvl w:ilvl="6" w:tplc="A64AF854">
      <w:start w:val="1"/>
      <w:numFmt w:val="bullet"/>
      <w:lvlText w:val=""/>
      <w:lvlJc w:val="left"/>
      <w:pPr>
        <w:ind w:left="5040" w:hanging="360"/>
      </w:pPr>
      <w:rPr>
        <w:rFonts w:ascii="Symbol" w:hAnsi="Symbol" w:hint="default"/>
      </w:rPr>
    </w:lvl>
    <w:lvl w:ilvl="7" w:tplc="3CFE6D1C">
      <w:start w:val="1"/>
      <w:numFmt w:val="bullet"/>
      <w:lvlText w:val="o"/>
      <w:lvlJc w:val="left"/>
      <w:pPr>
        <w:ind w:left="5760" w:hanging="360"/>
      </w:pPr>
      <w:rPr>
        <w:rFonts w:ascii="Courier New" w:hAnsi="Courier New" w:hint="default"/>
      </w:rPr>
    </w:lvl>
    <w:lvl w:ilvl="8" w:tplc="26B08F1E">
      <w:start w:val="1"/>
      <w:numFmt w:val="bullet"/>
      <w:lvlText w:val=""/>
      <w:lvlJc w:val="left"/>
      <w:pPr>
        <w:ind w:left="6480" w:hanging="360"/>
      </w:pPr>
      <w:rPr>
        <w:rFonts w:ascii="Wingdings" w:hAnsi="Wingdings" w:hint="default"/>
      </w:rPr>
    </w:lvl>
  </w:abstractNum>
  <w:abstractNum w:abstractNumId="14" w15:restartNumberingAfterBreak="0">
    <w:nsid w:val="63A6368A"/>
    <w:multiLevelType w:val="hybridMultilevel"/>
    <w:tmpl w:val="12886146"/>
    <w:lvl w:ilvl="0" w:tplc="16729154">
      <w:start w:val="1"/>
      <w:numFmt w:val="bullet"/>
      <w:lvlText w:val="·"/>
      <w:lvlJc w:val="left"/>
      <w:pPr>
        <w:ind w:left="720" w:hanging="360"/>
      </w:pPr>
      <w:rPr>
        <w:rFonts w:ascii="Symbol" w:hAnsi="Symbol" w:hint="default"/>
      </w:rPr>
    </w:lvl>
    <w:lvl w:ilvl="1" w:tplc="CF50A64E">
      <w:start w:val="1"/>
      <w:numFmt w:val="bullet"/>
      <w:lvlText w:val="o"/>
      <w:lvlJc w:val="left"/>
      <w:pPr>
        <w:ind w:left="1440" w:hanging="360"/>
      </w:pPr>
      <w:rPr>
        <w:rFonts w:ascii="Courier New" w:hAnsi="Courier New" w:hint="default"/>
      </w:rPr>
    </w:lvl>
    <w:lvl w:ilvl="2" w:tplc="75D279D6">
      <w:start w:val="1"/>
      <w:numFmt w:val="bullet"/>
      <w:lvlText w:val=""/>
      <w:lvlJc w:val="left"/>
      <w:pPr>
        <w:ind w:left="2160" w:hanging="360"/>
      </w:pPr>
      <w:rPr>
        <w:rFonts w:ascii="Wingdings" w:hAnsi="Wingdings" w:hint="default"/>
      </w:rPr>
    </w:lvl>
    <w:lvl w:ilvl="3" w:tplc="865CF660">
      <w:start w:val="1"/>
      <w:numFmt w:val="bullet"/>
      <w:lvlText w:val=""/>
      <w:lvlJc w:val="left"/>
      <w:pPr>
        <w:ind w:left="2880" w:hanging="360"/>
      </w:pPr>
      <w:rPr>
        <w:rFonts w:ascii="Symbol" w:hAnsi="Symbol" w:hint="default"/>
      </w:rPr>
    </w:lvl>
    <w:lvl w:ilvl="4" w:tplc="426466BC">
      <w:start w:val="1"/>
      <w:numFmt w:val="bullet"/>
      <w:lvlText w:val="o"/>
      <w:lvlJc w:val="left"/>
      <w:pPr>
        <w:ind w:left="3600" w:hanging="360"/>
      </w:pPr>
      <w:rPr>
        <w:rFonts w:ascii="Courier New" w:hAnsi="Courier New" w:hint="default"/>
      </w:rPr>
    </w:lvl>
    <w:lvl w:ilvl="5" w:tplc="A1C20A94">
      <w:start w:val="1"/>
      <w:numFmt w:val="bullet"/>
      <w:lvlText w:val=""/>
      <w:lvlJc w:val="left"/>
      <w:pPr>
        <w:ind w:left="4320" w:hanging="360"/>
      </w:pPr>
      <w:rPr>
        <w:rFonts w:ascii="Wingdings" w:hAnsi="Wingdings" w:hint="default"/>
      </w:rPr>
    </w:lvl>
    <w:lvl w:ilvl="6" w:tplc="20826642">
      <w:start w:val="1"/>
      <w:numFmt w:val="bullet"/>
      <w:lvlText w:val=""/>
      <w:lvlJc w:val="left"/>
      <w:pPr>
        <w:ind w:left="5040" w:hanging="360"/>
      </w:pPr>
      <w:rPr>
        <w:rFonts w:ascii="Symbol" w:hAnsi="Symbol" w:hint="default"/>
      </w:rPr>
    </w:lvl>
    <w:lvl w:ilvl="7" w:tplc="9166900C">
      <w:start w:val="1"/>
      <w:numFmt w:val="bullet"/>
      <w:lvlText w:val="o"/>
      <w:lvlJc w:val="left"/>
      <w:pPr>
        <w:ind w:left="5760" w:hanging="360"/>
      </w:pPr>
      <w:rPr>
        <w:rFonts w:ascii="Courier New" w:hAnsi="Courier New" w:hint="default"/>
      </w:rPr>
    </w:lvl>
    <w:lvl w:ilvl="8" w:tplc="93803124">
      <w:start w:val="1"/>
      <w:numFmt w:val="bullet"/>
      <w:lvlText w:val=""/>
      <w:lvlJc w:val="left"/>
      <w:pPr>
        <w:ind w:left="6480" w:hanging="360"/>
      </w:pPr>
      <w:rPr>
        <w:rFonts w:ascii="Wingdings" w:hAnsi="Wingdings" w:hint="default"/>
      </w:rPr>
    </w:lvl>
  </w:abstractNum>
  <w:abstractNum w:abstractNumId="15" w15:restartNumberingAfterBreak="0">
    <w:nsid w:val="66022C73"/>
    <w:multiLevelType w:val="hybridMultilevel"/>
    <w:tmpl w:val="FA3C6EC6"/>
    <w:lvl w:ilvl="0" w:tplc="11D218EA">
      <w:start w:val="1"/>
      <w:numFmt w:val="bullet"/>
      <w:lvlText w:val="·"/>
      <w:lvlJc w:val="left"/>
      <w:pPr>
        <w:ind w:left="720" w:hanging="360"/>
      </w:pPr>
      <w:rPr>
        <w:rFonts w:ascii="Symbol" w:hAnsi="Symbol" w:hint="default"/>
      </w:rPr>
    </w:lvl>
    <w:lvl w:ilvl="1" w:tplc="3BD4897A">
      <w:start w:val="1"/>
      <w:numFmt w:val="bullet"/>
      <w:lvlText w:val="o"/>
      <w:lvlJc w:val="left"/>
      <w:pPr>
        <w:ind w:left="1440" w:hanging="360"/>
      </w:pPr>
      <w:rPr>
        <w:rFonts w:ascii="Courier New" w:hAnsi="Courier New" w:hint="default"/>
      </w:rPr>
    </w:lvl>
    <w:lvl w:ilvl="2" w:tplc="8DF8DF6E">
      <w:start w:val="1"/>
      <w:numFmt w:val="bullet"/>
      <w:lvlText w:val=""/>
      <w:lvlJc w:val="left"/>
      <w:pPr>
        <w:ind w:left="2160" w:hanging="360"/>
      </w:pPr>
      <w:rPr>
        <w:rFonts w:ascii="Wingdings" w:hAnsi="Wingdings" w:hint="default"/>
      </w:rPr>
    </w:lvl>
    <w:lvl w:ilvl="3" w:tplc="41E09436">
      <w:start w:val="1"/>
      <w:numFmt w:val="bullet"/>
      <w:lvlText w:val=""/>
      <w:lvlJc w:val="left"/>
      <w:pPr>
        <w:ind w:left="2880" w:hanging="360"/>
      </w:pPr>
      <w:rPr>
        <w:rFonts w:ascii="Symbol" w:hAnsi="Symbol" w:hint="default"/>
      </w:rPr>
    </w:lvl>
    <w:lvl w:ilvl="4" w:tplc="6DC0F1C2">
      <w:start w:val="1"/>
      <w:numFmt w:val="bullet"/>
      <w:lvlText w:val="o"/>
      <w:lvlJc w:val="left"/>
      <w:pPr>
        <w:ind w:left="3600" w:hanging="360"/>
      </w:pPr>
      <w:rPr>
        <w:rFonts w:ascii="Courier New" w:hAnsi="Courier New" w:hint="default"/>
      </w:rPr>
    </w:lvl>
    <w:lvl w:ilvl="5" w:tplc="42BEEBEC">
      <w:start w:val="1"/>
      <w:numFmt w:val="bullet"/>
      <w:lvlText w:val=""/>
      <w:lvlJc w:val="left"/>
      <w:pPr>
        <w:ind w:left="4320" w:hanging="360"/>
      </w:pPr>
      <w:rPr>
        <w:rFonts w:ascii="Wingdings" w:hAnsi="Wingdings" w:hint="default"/>
      </w:rPr>
    </w:lvl>
    <w:lvl w:ilvl="6" w:tplc="719E16EC">
      <w:start w:val="1"/>
      <w:numFmt w:val="bullet"/>
      <w:lvlText w:val=""/>
      <w:lvlJc w:val="left"/>
      <w:pPr>
        <w:ind w:left="5040" w:hanging="360"/>
      </w:pPr>
      <w:rPr>
        <w:rFonts w:ascii="Symbol" w:hAnsi="Symbol" w:hint="default"/>
      </w:rPr>
    </w:lvl>
    <w:lvl w:ilvl="7" w:tplc="D892E1BA">
      <w:start w:val="1"/>
      <w:numFmt w:val="bullet"/>
      <w:lvlText w:val="o"/>
      <w:lvlJc w:val="left"/>
      <w:pPr>
        <w:ind w:left="5760" w:hanging="360"/>
      </w:pPr>
      <w:rPr>
        <w:rFonts w:ascii="Courier New" w:hAnsi="Courier New" w:hint="default"/>
      </w:rPr>
    </w:lvl>
    <w:lvl w:ilvl="8" w:tplc="5680C15E">
      <w:start w:val="1"/>
      <w:numFmt w:val="bullet"/>
      <w:lvlText w:val=""/>
      <w:lvlJc w:val="left"/>
      <w:pPr>
        <w:ind w:left="6480" w:hanging="360"/>
      </w:pPr>
      <w:rPr>
        <w:rFonts w:ascii="Wingdings" w:hAnsi="Wingdings" w:hint="default"/>
      </w:rPr>
    </w:lvl>
  </w:abstractNum>
  <w:abstractNum w:abstractNumId="16" w15:restartNumberingAfterBreak="0">
    <w:nsid w:val="6D76255F"/>
    <w:multiLevelType w:val="hybridMultilevel"/>
    <w:tmpl w:val="B36CB5EC"/>
    <w:lvl w:ilvl="0" w:tplc="12BAB46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B2690"/>
    <w:multiLevelType w:val="hybridMultilevel"/>
    <w:tmpl w:val="35DCBE64"/>
    <w:lvl w:ilvl="0" w:tplc="99C4836E">
      <w:start w:val="1"/>
      <w:numFmt w:val="bullet"/>
      <w:lvlText w:val="·"/>
      <w:lvlJc w:val="left"/>
      <w:pPr>
        <w:ind w:left="720" w:hanging="360"/>
      </w:pPr>
      <w:rPr>
        <w:rFonts w:ascii="Symbol" w:hAnsi="Symbol" w:hint="default"/>
      </w:rPr>
    </w:lvl>
    <w:lvl w:ilvl="1" w:tplc="7D6640D4">
      <w:start w:val="1"/>
      <w:numFmt w:val="bullet"/>
      <w:lvlText w:val="o"/>
      <w:lvlJc w:val="left"/>
      <w:pPr>
        <w:ind w:left="1440" w:hanging="360"/>
      </w:pPr>
      <w:rPr>
        <w:rFonts w:ascii="Courier New" w:hAnsi="Courier New" w:hint="default"/>
      </w:rPr>
    </w:lvl>
    <w:lvl w:ilvl="2" w:tplc="954AC72A">
      <w:start w:val="1"/>
      <w:numFmt w:val="bullet"/>
      <w:lvlText w:val=""/>
      <w:lvlJc w:val="left"/>
      <w:pPr>
        <w:ind w:left="2160" w:hanging="360"/>
      </w:pPr>
      <w:rPr>
        <w:rFonts w:ascii="Wingdings" w:hAnsi="Wingdings" w:hint="default"/>
      </w:rPr>
    </w:lvl>
    <w:lvl w:ilvl="3" w:tplc="12D82B48">
      <w:start w:val="1"/>
      <w:numFmt w:val="bullet"/>
      <w:lvlText w:val=""/>
      <w:lvlJc w:val="left"/>
      <w:pPr>
        <w:ind w:left="2880" w:hanging="360"/>
      </w:pPr>
      <w:rPr>
        <w:rFonts w:ascii="Symbol" w:hAnsi="Symbol" w:hint="default"/>
      </w:rPr>
    </w:lvl>
    <w:lvl w:ilvl="4" w:tplc="E41455B8">
      <w:start w:val="1"/>
      <w:numFmt w:val="bullet"/>
      <w:lvlText w:val="o"/>
      <w:lvlJc w:val="left"/>
      <w:pPr>
        <w:ind w:left="3600" w:hanging="360"/>
      </w:pPr>
      <w:rPr>
        <w:rFonts w:ascii="Courier New" w:hAnsi="Courier New" w:hint="default"/>
      </w:rPr>
    </w:lvl>
    <w:lvl w:ilvl="5" w:tplc="EB560762">
      <w:start w:val="1"/>
      <w:numFmt w:val="bullet"/>
      <w:lvlText w:val=""/>
      <w:lvlJc w:val="left"/>
      <w:pPr>
        <w:ind w:left="4320" w:hanging="360"/>
      </w:pPr>
      <w:rPr>
        <w:rFonts w:ascii="Wingdings" w:hAnsi="Wingdings" w:hint="default"/>
      </w:rPr>
    </w:lvl>
    <w:lvl w:ilvl="6" w:tplc="AF2A8DF4">
      <w:start w:val="1"/>
      <w:numFmt w:val="bullet"/>
      <w:lvlText w:val=""/>
      <w:lvlJc w:val="left"/>
      <w:pPr>
        <w:ind w:left="5040" w:hanging="360"/>
      </w:pPr>
      <w:rPr>
        <w:rFonts w:ascii="Symbol" w:hAnsi="Symbol" w:hint="default"/>
      </w:rPr>
    </w:lvl>
    <w:lvl w:ilvl="7" w:tplc="4FE8D710">
      <w:start w:val="1"/>
      <w:numFmt w:val="bullet"/>
      <w:lvlText w:val="o"/>
      <w:lvlJc w:val="left"/>
      <w:pPr>
        <w:ind w:left="5760" w:hanging="360"/>
      </w:pPr>
      <w:rPr>
        <w:rFonts w:ascii="Courier New" w:hAnsi="Courier New" w:hint="default"/>
      </w:rPr>
    </w:lvl>
    <w:lvl w:ilvl="8" w:tplc="2902A04E">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17"/>
  </w:num>
  <w:num w:numId="5">
    <w:abstractNumId w:val="4"/>
  </w:num>
  <w:num w:numId="6">
    <w:abstractNumId w:val="11"/>
  </w:num>
  <w:num w:numId="7">
    <w:abstractNumId w:val="7"/>
  </w:num>
  <w:num w:numId="8">
    <w:abstractNumId w:val="2"/>
  </w:num>
  <w:num w:numId="9">
    <w:abstractNumId w:val="8"/>
  </w:num>
  <w:num w:numId="10">
    <w:abstractNumId w:val="1"/>
  </w:num>
  <w:num w:numId="11">
    <w:abstractNumId w:val="15"/>
  </w:num>
  <w:num w:numId="12">
    <w:abstractNumId w:val="14"/>
  </w:num>
  <w:num w:numId="13">
    <w:abstractNumId w:val="12"/>
  </w:num>
  <w:num w:numId="14">
    <w:abstractNumId w:val="0"/>
  </w:num>
  <w:num w:numId="15">
    <w:abstractNumId w:val="9"/>
  </w:num>
  <w:num w:numId="16">
    <w:abstractNumId w:val="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9"/>
    <w:rsid w:val="00032228"/>
    <w:rsid w:val="000A462B"/>
    <w:rsid w:val="000D2741"/>
    <w:rsid w:val="00260F16"/>
    <w:rsid w:val="0039263B"/>
    <w:rsid w:val="0047665B"/>
    <w:rsid w:val="004A134B"/>
    <w:rsid w:val="004D16A2"/>
    <w:rsid w:val="004F0479"/>
    <w:rsid w:val="005F32C3"/>
    <w:rsid w:val="00707144"/>
    <w:rsid w:val="00810B9E"/>
    <w:rsid w:val="00AE52D8"/>
    <w:rsid w:val="00AF545B"/>
    <w:rsid w:val="00B15429"/>
    <w:rsid w:val="00CB1A69"/>
    <w:rsid w:val="00DA4B0D"/>
    <w:rsid w:val="00F143C4"/>
    <w:rsid w:val="00F82DCA"/>
    <w:rsid w:val="00F9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D511"/>
  <w15:docId w15:val="{0AC2DE99-B07C-4756-9360-CD31A26E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next w:val="Normal"/>
    <w:link w:val="Heading1Char"/>
    <w:uiPriority w:val="9"/>
    <w:qFormat/>
    <w:rsid w:val="00F143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20"/>
    </w:pPr>
    <w:rPr>
      <w:b/>
      <w:bCs/>
      <w:sz w:val="83"/>
      <w:szCs w:val="8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D16A2"/>
    <w:rPr>
      <w:rFonts w:ascii="Arial" w:eastAsia="Arial" w:hAnsi="Arial" w:cs="Arial"/>
      <w:b/>
      <w:bCs/>
      <w:sz w:val="83"/>
      <w:szCs w:val="83"/>
      <w:lang w:val="en-GB"/>
    </w:rPr>
  </w:style>
  <w:style w:type="paragraph" w:styleId="FootnoteText">
    <w:name w:val="footnote text"/>
    <w:basedOn w:val="Normal"/>
    <w:link w:val="FootnoteTextChar"/>
    <w:uiPriority w:val="99"/>
    <w:semiHidden/>
    <w:unhideWhenUsed/>
    <w:rsid w:val="000A462B"/>
    <w:rPr>
      <w:sz w:val="20"/>
      <w:szCs w:val="20"/>
    </w:rPr>
  </w:style>
  <w:style w:type="character" w:customStyle="1" w:styleId="FootnoteTextChar">
    <w:name w:val="Footnote Text Char"/>
    <w:basedOn w:val="DefaultParagraphFont"/>
    <w:link w:val="FootnoteText"/>
    <w:uiPriority w:val="99"/>
    <w:semiHidden/>
    <w:rsid w:val="000A462B"/>
    <w:rPr>
      <w:rFonts w:ascii="Arial" w:eastAsia="Arial" w:hAnsi="Arial" w:cs="Arial"/>
      <w:sz w:val="20"/>
      <w:szCs w:val="20"/>
      <w:lang w:val="en-GB"/>
    </w:rPr>
  </w:style>
  <w:style w:type="table" w:styleId="TableGrid">
    <w:name w:val="Table Grid"/>
    <w:basedOn w:val="TableNormal"/>
    <w:rsid w:val="000A462B"/>
    <w:pPr>
      <w:widowControl/>
      <w:autoSpaceDE/>
      <w:autoSpaceDN/>
    </w:pPr>
    <w:rPr>
      <w:rFonts w:ascii="Arial" w:eastAsia="HGSMinchoE" w:hAnsi="Arial"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A462B"/>
    <w:rPr>
      <w:vertAlign w:val="superscript"/>
    </w:rPr>
  </w:style>
  <w:style w:type="character" w:customStyle="1" w:styleId="Heading1Char">
    <w:name w:val="Heading 1 Char"/>
    <w:basedOn w:val="DefaultParagraphFont"/>
    <w:link w:val="Heading1"/>
    <w:uiPriority w:val="9"/>
    <w:rsid w:val="00F143C4"/>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F143C4"/>
    <w:pPr>
      <w:widowControl/>
      <w:autoSpaceDE/>
      <w:autoSpaceDN/>
      <w:spacing w:line="259" w:lineRule="auto"/>
      <w:outlineLvl w:val="9"/>
    </w:pPr>
    <w:rPr>
      <w:lang w:val="en-US"/>
    </w:rPr>
  </w:style>
  <w:style w:type="paragraph" w:styleId="TOC1">
    <w:name w:val="toc 1"/>
    <w:basedOn w:val="Normal"/>
    <w:next w:val="Normal"/>
    <w:autoRedefine/>
    <w:uiPriority w:val="39"/>
    <w:unhideWhenUsed/>
    <w:rsid w:val="00F143C4"/>
    <w:pPr>
      <w:spacing w:after="100"/>
    </w:pPr>
  </w:style>
  <w:style w:type="character" w:styleId="Hyperlink">
    <w:name w:val="Hyperlink"/>
    <w:basedOn w:val="DefaultParagraphFont"/>
    <w:uiPriority w:val="99"/>
    <w:unhideWhenUsed/>
    <w:rsid w:val="00F14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4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dlands@leadershipacademy.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uateenquiries.lase@leadershipacademy.nhs.uk" TargetMode="External"/><Relationship Id="rId17" Type="http://schemas.openxmlformats.org/officeDocument/2006/relationships/hyperlink" Target="mailto:leadership.SW@leadershipacademy.nhs.uk" TargetMode="External"/><Relationship Id="rId2" Type="http://schemas.openxmlformats.org/officeDocument/2006/relationships/customXml" Target="../customXml/item2.xml"/><Relationship Id="rId16" Type="http://schemas.openxmlformats.org/officeDocument/2006/relationships/hyperlink" Target="mailto:gmts.selll@leadershipacademy.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oe@leadershipacademy.nhs.uk" TargetMode="External"/><Relationship Id="rId5" Type="http://schemas.openxmlformats.org/officeDocument/2006/relationships/styles" Target="styles.xml"/><Relationship Id="rId15" Type="http://schemas.openxmlformats.org/officeDocument/2006/relationships/hyperlink" Target="mailto:nwla.gmtsnw@nhs.ne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land.gmts.ney@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jewitt\OneDrive%20-%20NHS%20England\Documents\Website\Content%20update\Assurance\NHS%20GMTS%20SOC%20and%20Placement%20Info%20Template%20for%20NHS%20Organisations%20SEPT%2023%20Co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b172dec4-1e87-4fb6-9abd-5505c22dfc3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5" ma:contentTypeDescription="Create a new document." ma:contentTypeScope="" ma:versionID="f6bfeade6cee8e1ff8282d3376160de7">
  <xsd:schema xmlns:xsd="http://www.w3.org/2001/XMLSchema" xmlns:xs="http://www.w3.org/2001/XMLSchema" xmlns:p="http://schemas.microsoft.com/office/2006/metadata/properties" xmlns:ns2="6f75b2f3-0005-4074-865c-d0f13e6ceb4e" xmlns:ns3="b172dec4-1e87-4fb6-9abd-5505c22dfc3c" xmlns:ns4="cccaf3ac-2de9-44d4-aa31-54302fceb5f7" targetNamespace="http://schemas.microsoft.com/office/2006/metadata/properties" ma:root="true" ma:fieldsID="407594eb4eeaa39a7e2e593704209560" ns2:_="" ns3:_="" ns4:_="">
    <xsd:import namespace="6f75b2f3-0005-4074-865c-d0f13e6ceb4e"/>
    <xsd:import namespace="b172dec4-1e87-4fb6-9abd-5505c22dfc3c"/>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9fafdba-1af8-43dd-9f87-884356910ccf}" ma:internalName="TaxCatchAll" ma:showField="CatchAllData" ma:web="6f75b2f3-0005-4074-865c-d0f13e6ce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37945-1B2E-4C71-95E0-0070CDF55437}">
  <ds:schemaRefs>
    <ds:schemaRef ds:uri="http://schemas.microsoft.com/sharepoint/v3/contenttype/forms"/>
  </ds:schemaRefs>
</ds:datastoreItem>
</file>

<file path=customXml/itemProps2.xml><?xml version="1.0" encoding="utf-8"?>
<ds:datastoreItem xmlns:ds="http://schemas.openxmlformats.org/officeDocument/2006/customXml" ds:itemID="{A3DBDDEC-C8BD-4455-9596-AB075B0945F0}">
  <ds:schemaRefs>
    <ds:schemaRef ds:uri="http://schemas.microsoft.com/office/2006/metadata/properties"/>
    <ds:schemaRef ds:uri="http://schemas.microsoft.com/office/infopath/2007/PartnerControls"/>
    <ds:schemaRef ds:uri="cccaf3ac-2de9-44d4-aa31-54302fceb5f7"/>
    <ds:schemaRef ds:uri="b172dec4-1e87-4fb6-9abd-5505c22dfc3c"/>
  </ds:schemaRefs>
</ds:datastoreItem>
</file>

<file path=customXml/itemProps3.xml><?xml version="1.0" encoding="utf-8"?>
<ds:datastoreItem xmlns:ds="http://schemas.openxmlformats.org/officeDocument/2006/customXml" ds:itemID="{EB738CA4-1ACE-4765-A14B-6E0305750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b2f3-0005-4074-865c-d0f13e6ceb4e"/>
    <ds:schemaRef ds:uri="b172dec4-1e87-4fb6-9abd-5505c22dfc3c"/>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 GMTS SOC and Placement Info Template for NHS Organisations SEPT 23 Cohort.dotx</Template>
  <TotalTime>1</TotalTime>
  <Pages>11</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Jewitt</dc:creator>
  <cp:lastModifiedBy>Lucy Jewitt</cp:lastModifiedBy>
  <cp:revision>1</cp:revision>
  <dcterms:created xsi:type="dcterms:W3CDTF">2022-11-04T15:27:00Z</dcterms:created>
  <dcterms:modified xsi:type="dcterms:W3CDTF">2022-11-04T15:28:00Z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Adobe InDesign 17.1 (Macintosh)</vt:lpwstr>
  </property>
  <property fmtid="{D5CDD505-2E9C-101B-9397-08002B2CF9AE}" pid="4" name="LastSaved">
    <vt:filetime>2022-04-22T00:00:00Z</vt:filetime>
  </property>
  <property fmtid="{D5CDD505-2E9C-101B-9397-08002B2CF9AE}" pid="5" name="ContentTypeId">
    <vt:lpwstr>0x0101004960E655D054B741A240AD34860E18A5</vt:lpwstr>
  </property>
  <property fmtid="{D5CDD505-2E9C-101B-9397-08002B2CF9AE}" pid="6" name="MediaServiceImageTags">
    <vt:lpwstr/>
  </property>
</Properties>
</file>